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16A0" w14:textId="77777777" w:rsidR="001A029F" w:rsidRPr="00A00A8B" w:rsidRDefault="001A029F" w:rsidP="00A00A8B">
      <w:pPr>
        <w:pStyle w:val="NoSpacing"/>
        <w:jc w:val="center"/>
        <w:rPr>
          <w:b/>
          <w:caps/>
          <w:sz w:val="24"/>
          <w:u w:val="single"/>
        </w:rPr>
      </w:pPr>
      <w:r w:rsidRPr="00A00A8B">
        <w:rPr>
          <w:b/>
          <w:caps/>
          <w:sz w:val="24"/>
          <w:u w:val="single"/>
        </w:rPr>
        <w:t>Working from Home</w:t>
      </w:r>
      <w:r w:rsidR="00A00A8B" w:rsidRPr="00A00A8B">
        <w:rPr>
          <w:b/>
          <w:caps/>
          <w:sz w:val="24"/>
          <w:u w:val="single"/>
        </w:rPr>
        <w:t xml:space="preserve"> Agreement</w:t>
      </w:r>
    </w:p>
    <w:p w14:paraId="784EC1C7" w14:textId="77777777" w:rsidR="00086B37" w:rsidRPr="004020E8" w:rsidRDefault="001A029F" w:rsidP="001A029F">
      <w:pPr>
        <w:pStyle w:val="NoSpacing"/>
        <w:jc w:val="both"/>
        <w:rPr>
          <w:b/>
        </w:rPr>
      </w:pPr>
      <w:r w:rsidRPr="00BB0C8E">
        <w:rPr>
          <w:b/>
        </w:rPr>
        <w:t xml:space="preserve"> </w:t>
      </w:r>
    </w:p>
    <w:p w14:paraId="006CDE57" w14:textId="77777777" w:rsidR="00437223" w:rsidRDefault="00437223" w:rsidP="007C2489">
      <w:pPr>
        <w:pStyle w:val="NoSpacing"/>
        <w:jc w:val="both"/>
      </w:pPr>
      <w:r>
        <w:t>AGREEMENT</w:t>
      </w:r>
      <w:r w:rsidR="00D964B2">
        <w:t xml:space="preserve">   </w:t>
      </w:r>
      <w:r>
        <w:t xml:space="preserve">Between </w:t>
      </w:r>
      <w:r w:rsidR="00A00A8B" w:rsidRPr="00BA7C27">
        <w:rPr>
          <w:b/>
          <w:i/>
          <w:color w:val="FF0000"/>
        </w:rPr>
        <w:t>[insert name of business]</w:t>
      </w:r>
      <w:r w:rsidR="00A00A8B" w:rsidRPr="00BA7C27">
        <w:rPr>
          <w:color w:val="FF0000"/>
        </w:rPr>
        <w:t xml:space="preserve"> </w:t>
      </w:r>
      <w:r w:rsidR="00A00A8B">
        <w:t>(the Company)</w:t>
      </w:r>
      <w:r>
        <w:t xml:space="preserve"> and</w:t>
      </w:r>
      <w:r w:rsidR="00A00A8B">
        <w:t xml:space="preserve"> </w:t>
      </w:r>
      <w:r w:rsidR="00A00A8B" w:rsidRPr="00BA7C27">
        <w:rPr>
          <w:b/>
          <w:i/>
          <w:color w:val="FF0000"/>
        </w:rPr>
        <w:t>[insert name of employee]</w:t>
      </w:r>
      <w:r w:rsidR="00A00A8B" w:rsidRPr="00BA7C27">
        <w:rPr>
          <w:color w:val="FF0000"/>
        </w:rPr>
        <w:t xml:space="preserve"> </w:t>
      </w:r>
      <w:r w:rsidR="00A00A8B">
        <w:t xml:space="preserve">(the Employee) </w:t>
      </w:r>
      <w:r w:rsidR="00086B37">
        <w:t xml:space="preserve">at </w:t>
      </w:r>
      <w:r w:rsidR="001E7846" w:rsidRPr="00BA7C27">
        <w:rPr>
          <w:b/>
          <w:i/>
          <w:color w:val="FF0000"/>
        </w:rPr>
        <w:t>[insert address of home workplace</w:t>
      </w:r>
      <w:r w:rsidRPr="00BA7C27">
        <w:rPr>
          <w:b/>
          <w:i/>
          <w:color w:val="FF0000"/>
        </w:rPr>
        <w:t>]</w:t>
      </w:r>
      <w:r w:rsidR="00A00A8B" w:rsidRPr="00BA7C27">
        <w:rPr>
          <w:color w:val="FF0000"/>
        </w:rPr>
        <w:t xml:space="preserve"> </w:t>
      </w:r>
      <w:r w:rsidR="00A00A8B">
        <w:t>(Location)</w:t>
      </w:r>
      <w:r w:rsidR="00086B37">
        <w:t xml:space="preserve"> to perform</w:t>
      </w:r>
      <w:r w:rsidR="00086B37">
        <w:rPr>
          <w:b/>
          <w:i/>
        </w:rPr>
        <w:t xml:space="preserve"> </w:t>
      </w:r>
      <w:r w:rsidRPr="00BA7C27">
        <w:rPr>
          <w:b/>
          <w:i/>
          <w:color w:val="FF0000"/>
        </w:rPr>
        <w:t>[insert work to be performed]</w:t>
      </w:r>
      <w:r w:rsidR="00A00A8B" w:rsidRPr="00BA7C27">
        <w:rPr>
          <w:color w:val="FF0000"/>
        </w:rPr>
        <w:t xml:space="preserve"> </w:t>
      </w:r>
      <w:r w:rsidR="00A00A8B">
        <w:t>(Work)</w:t>
      </w:r>
      <w:r w:rsidR="00086B37">
        <w:t xml:space="preserve"> </w:t>
      </w:r>
      <w:r w:rsidR="00086B37" w:rsidRPr="007C2489">
        <w:t>for</w:t>
      </w:r>
      <w:r w:rsidR="00086B37" w:rsidRPr="007C2489">
        <w:rPr>
          <w:b/>
          <w:i/>
        </w:rPr>
        <w:t xml:space="preserve"> </w:t>
      </w:r>
      <w:r w:rsidRPr="00BA7C27">
        <w:rPr>
          <w:b/>
          <w:i/>
          <w:color w:val="FF0000"/>
        </w:rPr>
        <w:t>[insert duration of work, i</w:t>
      </w:r>
      <w:r w:rsidR="00A00A8B" w:rsidRPr="00BA7C27">
        <w:rPr>
          <w:b/>
          <w:i/>
          <w:color w:val="FF0000"/>
        </w:rPr>
        <w:t>.</w:t>
      </w:r>
      <w:r w:rsidRPr="00BA7C27">
        <w:rPr>
          <w:b/>
          <w:i/>
          <w:color w:val="FF0000"/>
        </w:rPr>
        <w:t>e</w:t>
      </w:r>
      <w:r w:rsidR="00A00A8B" w:rsidRPr="00BA7C27">
        <w:rPr>
          <w:b/>
          <w:i/>
          <w:color w:val="FF0000"/>
        </w:rPr>
        <w:t>.</w:t>
      </w:r>
      <w:r w:rsidRPr="00BA7C27">
        <w:rPr>
          <w:b/>
          <w:i/>
          <w:color w:val="FF0000"/>
        </w:rPr>
        <w:t xml:space="preserve"> how many days per week]</w:t>
      </w:r>
      <w:r w:rsidR="00A00A8B" w:rsidRPr="00BA7C27">
        <w:rPr>
          <w:color w:val="FF0000"/>
        </w:rPr>
        <w:t xml:space="preserve"> </w:t>
      </w:r>
      <w:r w:rsidR="00A00A8B">
        <w:t>(Duration)</w:t>
      </w:r>
      <w:r w:rsidR="00086B37">
        <w:t>.</w:t>
      </w:r>
    </w:p>
    <w:p w14:paraId="6B9A6A92" w14:textId="77777777" w:rsidR="00D964B2" w:rsidRPr="00D964B2" w:rsidRDefault="00437223" w:rsidP="001E7846">
      <w:pPr>
        <w:pStyle w:val="HRListL1"/>
        <w:spacing w:before="240" w:after="240" w:line="240" w:lineRule="auto"/>
        <w:rPr>
          <w:rFonts w:eastAsiaTheme="minorHAnsi"/>
        </w:rPr>
      </w:pPr>
      <w:r>
        <w:rPr>
          <w:rFonts w:eastAsiaTheme="minorHAnsi"/>
        </w:rPr>
        <w:t>The Company and the Employee</w:t>
      </w:r>
      <w:r>
        <w:rPr>
          <w:rFonts w:cs="Arial"/>
          <w:color w:val="000000"/>
        </w:rPr>
        <w:t xml:space="preserve"> have agreed to the following arrange</w:t>
      </w:r>
      <w:r w:rsidR="001E7846">
        <w:rPr>
          <w:rFonts w:cs="Arial"/>
          <w:color w:val="000000"/>
        </w:rPr>
        <w:t>ments with respect to Employee working from h</w:t>
      </w:r>
      <w:r>
        <w:rPr>
          <w:rFonts w:cs="Arial"/>
          <w:color w:val="000000"/>
        </w:rPr>
        <w:t xml:space="preserve">ome </w:t>
      </w:r>
      <w:r w:rsidR="00D964B2">
        <w:rPr>
          <w:rFonts w:cs="Arial"/>
          <w:color w:val="000000"/>
        </w:rPr>
        <w:t>at the Location</w:t>
      </w:r>
      <w:r>
        <w:rPr>
          <w:rFonts w:cs="Arial"/>
          <w:color w:val="000000"/>
        </w:rPr>
        <w:t xml:space="preserve">. </w:t>
      </w:r>
      <w:r w:rsidR="00D964B2">
        <w:rPr>
          <w:rFonts w:cs="Arial"/>
          <w:color w:val="000000"/>
        </w:rPr>
        <w:t>The Work will be performed at the Location for the Duration.</w:t>
      </w:r>
    </w:p>
    <w:p w14:paraId="1DF7615F" w14:textId="189F676D" w:rsidR="001A029F" w:rsidRPr="00911FC3" w:rsidRDefault="00437223" w:rsidP="001E7846">
      <w:pPr>
        <w:pStyle w:val="HRListL1"/>
        <w:spacing w:before="240" w:after="240" w:line="240" w:lineRule="auto"/>
        <w:rPr>
          <w:rFonts w:eastAsiaTheme="minorHAnsi"/>
        </w:rPr>
      </w:pPr>
      <w:r>
        <w:rPr>
          <w:rFonts w:cs="Arial"/>
          <w:color w:val="000000"/>
        </w:rPr>
        <w:t>This agreement is conditional on the Employee having completed and provided to the Company a satisfactory Home</w:t>
      </w:r>
      <w:r w:rsidR="00A00A8B">
        <w:rPr>
          <w:rFonts w:cs="Arial"/>
          <w:color w:val="000000"/>
        </w:rPr>
        <w:t xml:space="preserve"> Workplace Inspection</w:t>
      </w:r>
      <w:r>
        <w:rPr>
          <w:rFonts w:cs="Arial"/>
          <w:color w:val="000000"/>
        </w:rPr>
        <w:t xml:space="preserve">. </w:t>
      </w:r>
    </w:p>
    <w:p w14:paraId="365F41F8" w14:textId="09520016" w:rsidR="00D964B2" w:rsidRDefault="00437223" w:rsidP="001E7846">
      <w:pPr>
        <w:pStyle w:val="HRListL1"/>
        <w:spacing w:before="240" w:after="240" w:line="240" w:lineRule="auto"/>
        <w:rPr>
          <w:rFonts w:eastAsiaTheme="minorHAnsi"/>
        </w:rPr>
      </w:pPr>
      <w:r>
        <w:rPr>
          <w:rFonts w:eastAsiaTheme="minorHAnsi"/>
        </w:rPr>
        <w:t xml:space="preserve">The Company is responsible for the health and safety of the Employee when performing </w:t>
      </w:r>
      <w:r w:rsidR="00D964B2">
        <w:rPr>
          <w:rFonts w:eastAsiaTheme="minorHAnsi"/>
        </w:rPr>
        <w:t>the Work</w:t>
      </w:r>
      <w:r>
        <w:rPr>
          <w:rFonts w:eastAsiaTheme="minorHAnsi"/>
        </w:rPr>
        <w:t xml:space="preserve"> for the Company in accordance with these arrangements to work from home. </w:t>
      </w:r>
    </w:p>
    <w:p w14:paraId="29D9FFEB" w14:textId="72C8B39C" w:rsidR="007D3C85" w:rsidRPr="00911FC3" w:rsidRDefault="007D3C85" w:rsidP="00911FC3">
      <w:pPr>
        <w:pStyle w:val="HRListL1"/>
        <w:spacing w:before="240" w:after="240" w:line="240" w:lineRule="auto"/>
        <w:rPr>
          <w:rFonts w:eastAsiaTheme="minorHAnsi"/>
        </w:rPr>
      </w:pPr>
      <w:r>
        <w:rPr>
          <w:rFonts w:eastAsiaTheme="minorHAnsi"/>
        </w:rPr>
        <w:t>The Employee agrees to advise</w:t>
      </w:r>
      <w:r w:rsidR="00681E20">
        <w:rPr>
          <w:rFonts w:eastAsiaTheme="minorHAnsi"/>
        </w:rPr>
        <w:t xml:space="preserve"> the Company of any change of circumstance which may impact on the working from home agreement</w:t>
      </w:r>
      <w:r w:rsidR="00A6696C">
        <w:rPr>
          <w:rFonts w:eastAsiaTheme="minorHAnsi"/>
        </w:rPr>
        <w:t>.</w:t>
      </w:r>
      <w:r w:rsidR="00681E20" w:rsidRPr="00911FC3">
        <w:rPr>
          <w:rFonts w:eastAsiaTheme="minorHAnsi"/>
        </w:rPr>
        <w:t xml:space="preserve"> </w:t>
      </w:r>
    </w:p>
    <w:p w14:paraId="7F72935E" w14:textId="77777777" w:rsidR="00437223" w:rsidRDefault="00437223" w:rsidP="001E7846">
      <w:pPr>
        <w:pStyle w:val="HRListL1"/>
        <w:spacing w:before="240" w:after="240" w:line="240" w:lineRule="auto"/>
        <w:rPr>
          <w:rFonts w:eastAsiaTheme="minorHAnsi"/>
        </w:rPr>
      </w:pPr>
      <w:r>
        <w:rPr>
          <w:rFonts w:eastAsiaTheme="minorHAnsi"/>
        </w:rPr>
        <w:t xml:space="preserve">The Employee agrees to take reasonable steps to ensure that </w:t>
      </w:r>
      <w:r w:rsidR="00D964B2">
        <w:rPr>
          <w:rFonts w:eastAsiaTheme="minorHAnsi"/>
        </w:rPr>
        <w:t xml:space="preserve">the Location is safe and that </w:t>
      </w:r>
      <w:r>
        <w:rPr>
          <w:rFonts w:eastAsiaTheme="minorHAnsi"/>
        </w:rPr>
        <w:t>they perform the Work in</w:t>
      </w:r>
      <w:r w:rsidR="00A00A8B">
        <w:rPr>
          <w:rFonts w:eastAsiaTheme="minorHAnsi"/>
        </w:rPr>
        <w:t xml:space="preserve"> a</w:t>
      </w:r>
      <w:r>
        <w:rPr>
          <w:rFonts w:eastAsiaTheme="minorHAnsi"/>
        </w:rPr>
        <w:t xml:space="preserve"> safe m</w:t>
      </w:r>
      <w:r w:rsidR="00D964B2">
        <w:rPr>
          <w:rFonts w:eastAsiaTheme="minorHAnsi"/>
        </w:rPr>
        <w:t xml:space="preserve">anner, including that they </w:t>
      </w:r>
      <w:proofErr w:type="gramStart"/>
      <w:r w:rsidR="00D964B2">
        <w:rPr>
          <w:rFonts w:eastAsiaTheme="minorHAnsi"/>
        </w:rPr>
        <w:t xml:space="preserve">will </w:t>
      </w:r>
      <w:r>
        <w:rPr>
          <w:rFonts w:eastAsiaTheme="minorHAnsi"/>
        </w:rPr>
        <w:t>cooperate with the Company at all times</w:t>
      </w:r>
      <w:proofErr w:type="gramEnd"/>
      <w:r>
        <w:rPr>
          <w:rFonts w:eastAsiaTheme="minorHAnsi"/>
        </w:rPr>
        <w:t>.</w:t>
      </w:r>
    </w:p>
    <w:p w14:paraId="698C79E7" w14:textId="77777777" w:rsidR="00437223" w:rsidRDefault="00437223" w:rsidP="001E7846">
      <w:pPr>
        <w:pStyle w:val="HRListL1"/>
        <w:spacing w:before="240" w:after="240" w:line="240" w:lineRule="auto"/>
        <w:rPr>
          <w:rFonts w:eastAsiaTheme="minorHAnsi"/>
        </w:rPr>
      </w:pPr>
      <w:r>
        <w:rPr>
          <w:rFonts w:eastAsiaTheme="minorHAnsi"/>
        </w:rPr>
        <w:t xml:space="preserve">Unless otherwise agreed, the Employee is responsible for all costs associated with ensuring that the </w:t>
      </w:r>
      <w:r w:rsidR="00D964B2">
        <w:rPr>
          <w:rFonts w:eastAsiaTheme="minorHAnsi"/>
        </w:rPr>
        <w:t xml:space="preserve">Location is safe and that the </w:t>
      </w:r>
      <w:r>
        <w:rPr>
          <w:rFonts w:eastAsiaTheme="minorHAnsi"/>
        </w:rPr>
        <w:t xml:space="preserve">Employee can safely </w:t>
      </w:r>
      <w:r w:rsidR="00D964B2">
        <w:rPr>
          <w:rFonts w:eastAsiaTheme="minorHAnsi"/>
        </w:rPr>
        <w:t>perform the Work</w:t>
      </w:r>
      <w:r>
        <w:rPr>
          <w:rFonts w:eastAsiaTheme="minorHAnsi"/>
        </w:rPr>
        <w:t xml:space="preserve"> from home and comply with all relevant safety laws.</w:t>
      </w:r>
    </w:p>
    <w:p w14:paraId="4D2D7D64" w14:textId="77777777" w:rsidR="00437223" w:rsidRDefault="00437223" w:rsidP="001E7846">
      <w:pPr>
        <w:pStyle w:val="HRListL1"/>
        <w:spacing w:before="240" w:after="240" w:line="240" w:lineRule="auto"/>
        <w:rPr>
          <w:rFonts w:eastAsiaTheme="minorHAnsi"/>
        </w:rPr>
      </w:pPr>
      <w:r>
        <w:rPr>
          <w:rFonts w:eastAsiaTheme="minorHAnsi"/>
        </w:rPr>
        <w:t>All policies</w:t>
      </w:r>
      <w:r w:rsidR="00A00A8B" w:rsidRPr="00A00A8B">
        <w:rPr>
          <w:rFonts w:eastAsiaTheme="minorHAnsi"/>
        </w:rPr>
        <w:t xml:space="preserve"> </w:t>
      </w:r>
      <w:r w:rsidR="00A00A8B">
        <w:rPr>
          <w:rFonts w:eastAsiaTheme="minorHAnsi"/>
        </w:rPr>
        <w:t>of the Company</w:t>
      </w:r>
      <w:r>
        <w:rPr>
          <w:rFonts w:eastAsiaTheme="minorHAnsi"/>
        </w:rPr>
        <w:t xml:space="preserve">, including </w:t>
      </w:r>
      <w:r w:rsidR="00D964B2">
        <w:rPr>
          <w:rFonts w:eastAsiaTheme="minorHAnsi"/>
        </w:rPr>
        <w:t xml:space="preserve">IT and </w:t>
      </w:r>
      <w:r>
        <w:rPr>
          <w:rFonts w:eastAsiaTheme="minorHAnsi"/>
        </w:rPr>
        <w:t>work health and safety policies</w:t>
      </w:r>
      <w:r w:rsidR="00D964B2">
        <w:rPr>
          <w:rFonts w:eastAsiaTheme="minorHAnsi"/>
        </w:rPr>
        <w:t>,</w:t>
      </w:r>
      <w:r>
        <w:rPr>
          <w:rFonts w:eastAsiaTheme="minorHAnsi"/>
        </w:rPr>
        <w:t xml:space="preserve"> will apply to the Employee at the </w:t>
      </w:r>
      <w:r w:rsidR="00A00A8B">
        <w:rPr>
          <w:rFonts w:eastAsiaTheme="minorHAnsi"/>
        </w:rPr>
        <w:t>L</w:t>
      </w:r>
      <w:r>
        <w:rPr>
          <w:rFonts w:eastAsiaTheme="minorHAnsi"/>
        </w:rPr>
        <w:t>ocation.</w:t>
      </w:r>
      <w:r w:rsidR="00A00A8B">
        <w:rPr>
          <w:rFonts w:eastAsiaTheme="minorHAnsi"/>
        </w:rPr>
        <w:t xml:space="preserve"> </w:t>
      </w:r>
    </w:p>
    <w:p w14:paraId="65304370" w14:textId="77777777" w:rsidR="00D964B2" w:rsidRDefault="00D964B2" w:rsidP="001E7846">
      <w:pPr>
        <w:pStyle w:val="HRListL1"/>
        <w:spacing w:before="240" w:after="240" w:line="240" w:lineRule="auto"/>
        <w:rPr>
          <w:rFonts w:eastAsiaTheme="minorHAnsi"/>
        </w:rPr>
      </w:pPr>
      <w:r>
        <w:rPr>
          <w:rFonts w:eastAsiaTheme="minorHAnsi"/>
        </w:rPr>
        <w:t>The Company and the Employee have agreed that the list of equipment attached to this agreement will be the equipment used by the Employee in carrying out the Work at the Location</w:t>
      </w:r>
      <w:r w:rsidR="00A00A8B">
        <w:rPr>
          <w:rFonts w:eastAsiaTheme="minorHAnsi"/>
        </w:rPr>
        <w:t>,</w:t>
      </w:r>
      <w:r>
        <w:rPr>
          <w:rFonts w:eastAsiaTheme="minorHAnsi"/>
        </w:rPr>
        <w:t xml:space="preserve"> and identifies who owns the equipment. Any equipment owned by the Company will only be used for the </w:t>
      </w:r>
      <w:r w:rsidR="00A00A8B">
        <w:rPr>
          <w:rFonts w:eastAsiaTheme="minorHAnsi"/>
        </w:rPr>
        <w:t>W</w:t>
      </w:r>
      <w:r>
        <w:rPr>
          <w:rFonts w:eastAsiaTheme="minorHAnsi"/>
        </w:rPr>
        <w:t>ork and remains the property of the Company. Any costs incurred by the Employee in using their own equipment for the Work will be reimbursed to the Employee on provision of a suitable tax invoice.</w:t>
      </w:r>
    </w:p>
    <w:p w14:paraId="0797FEED" w14:textId="77777777" w:rsidR="00D964B2" w:rsidRDefault="00D964B2" w:rsidP="001E7846">
      <w:pPr>
        <w:pStyle w:val="HRListL1"/>
        <w:spacing w:before="240" w:after="240" w:line="240" w:lineRule="auto"/>
        <w:rPr>
          <w:rFonts w:eastAsiaTheme="minorHAnsi"/>
        </w:rPr>
      </w:pPr>
      <w:r>
        <w:rPr>
          <w:rFonts w:eastAsiaTheme="minorHAnsi"/>
        </w:rPr>
        <w:t>The Employee agrees to be available for communication with the Company at all times during the period in which the Work is being performed.</w:t>
      </w:r>
    </w:p>
    <w:p w14:paraId="51E6EAFF" w14:textId="3D194E2C" w:rsidR="001E7846" w:rsidRPr="00D55E3E" w:rsidRDefault="00D964B2" w:rsidP="00D55E3E">
      <w:pPr>
        <w:pStyle w:val="HRListL1"/>
        <w:spacing w:before="240" w:after="240" w:line="240" w:lineRule="auto"/>
        <w:rPr>
          <w:rFonts w:eastAsiaTheme="minorHAnsi"/>
        </w:rPr>
      </w:pPr>
      <w:r>
        <w:rPr>
          <w:rFonts w:eastAsiaTheme="minorHAnsi"/>
        </w:rPr>
        <w:t xml:space="preserve">This agreement will automatically terminate </w:t>
      </w:r>
      <w:r w:rsidRPr="00C2278C">
        <w:rPr>
          <w:rFonts w:eastAsiaTheme="minorHAnsi"/>
        </w:rPr>
        <w:t>after</w:t>
      </w:r>
      <w:r w:rsidRPr="00BA7C27">
        <w:rPr>
          <w:rFonts w:eastAsiaTheme="minorHAnsi"/>
          <w:color w:val="FF0000"/>
        </w:rPr>
        <w:t xml:space="preserve"> </w:t>
      </w:r>
      <w:r w:rsidRPr="00BA7C27">
        <w:rPr>
          <w:rFonts w:eastAsiaTheme="minorHAnsi"/>
          <w:b/>
          <w:i/>
          <w:color w:val="FF0000"/>
        </w:rPr>
        <w:t xml:space="preserve">[insert </w:t>
      </w:r>
      <w:r w:rsidR="001E7846" w:rsidRPr="00BA7C27">
        <w:rPr>
          <w:rFonts w:eastAsiaTheme="minorHAnsi"/>
          <w:b/>
          <w:i/>
          <w:color w:val="FF0000"/>
        </w:rPr>
        <w:t>number of</w:t>
      </w:r>
      <w:r w:rsidRPr="00BA7C27">
        <w:rPr>
          <w:rFonts w:eastAsiaTheme="minorHAnsi"/>
          <w:b/>
          <w:i/>
          <w:color w:val="FF0000"/>
        </w:rPr>
        <w:t xml:space="preserve"> weeks or months] </w:t>
      </w:r>
      <w:r>
        <w:rPr>
          <w:rFonts w:eastAsiaTheme="minorHAnsi"/>
        </w:rPr>
        <w:t xml:space="preserve">and also may be terminated by either party at any time </w:t>
      </w:r>
      <w:r w:rsidR="00A31EB4">
        <w:rPr>
          <w:rFonts w:eastAsiaTheme="minorHAnsi"/>
        </w:rPr>
        <w:t xml:space="preserve">with </w:t>
      </w:r>
      <w:r>
        <w:rPr>
          <w:rFonts w:eastAsiaTheme="minorHAnsi"/>
        </w:rPr>
        <w:t>4 weeks</w:t>
      </w:r>
      <w:r w:rsidR="00A31EB4">
        <w:rPr>
          <w:rFonts w:eastAsiaTheme="minorHAnsi"/>
        </w:rPr>
        <w:t>’</w:t>
      </w:r>
      <w:r>
        <w:rPr>
          <w:rFonts w:eastAsiaTheme="minorHAnsi"/>
        </w:rPr>
        <w:t xml:space="preserve"> notice. This agreement does not otherwise vary or modify the existing terms and conditions of employment between the Company and the Employee.</w:t>
      </w:r>
    </w:p>
    <w:p w14:paraId="22D221EA" w14:textId="77777777" w:rsidR="00D964B2" w:rsidRDefault="00D964B2" w:rsidP="00D964B2">
      <w:pPr>
        <w:pStyle w:val="HRListL1"/>
        <w:numPr>
          <w:ilvl w:val="0"/>
          <w:numId w:val="0"/>
        </w:numPr>
        <w:rPr>
          <w:rFonts w:eastAsiaTheme="minorHAnsi"/>
        </w:rPr>
      </w:pPr>
      <w:r>
        <w:rPr>
          <w:rFonts w:eastAsiaTheme="minorHAnsi"/>
        </w:rPr>
        <w:t>...................................</w:t>
      </w:r>
      <w:r w:rsidR="00A31EB4">
        <w:rPr>
          <w:rFonts w:eastAsiaTheme="minorHAnsi"/>
        </w:rPr>
        <w:t>................</w:t>
      </w:r>
      <w:r w:rsidR="00A31EB4">
        <w:rPr>
          <w:rFonts w:eastAsiaTheme="minorHAnsi"/>
        </w:rPr>
        <w:tab/>
      </w:r>
      <w:r w:rsidR="00A31EB4">
        <w:rPr>
          <w:rFonts w:eastAsiaTheme="minorHAnsi"/>
        </w:rPr>
        <w:tab/>
      </w:r>
      <w:r w:rsidR="00A31EB4">
        <w:rPr>
          <w:rFonts w:eastAsiaTheme="minorHAnsi"/>
        </w:rPr>
        <w:tab/>
      </w:r>
      <w:r w:rsidR="00A31EB4">
        <w:rPr>
          <w:rFonts w:eastAsiaTheme="minorHAnsi"/>
        </w:rPr>
        <w:tab/>
      </w:r>
      <w:r>
        <w:rPr>
          <w:rFonts w:eastAsiaTheme="minorHAnsi"/>
        </w:rPr>
        <w:t>...................</w:t>
      </w:r>
      <w:r w:rsidR="00A31EB4">
        <w:rPr>
          <w:rFonts w:eastAsiaTheme="minorHAnsi"/>
        </w:rPr>
        <w:t>.....</w:t>
      </w:r>
    </w:p>
    <w:p w14:paraId="726BC959" w14:textId="77777777" w:rsidR="00D964B2" w:rsidRDefault="00D964B2" w:rsidP="00D964B2">
      <w:pPr>
        <w:pStyle w:val="HRListL1"/>
        <w:numPr>
          <w:ilvl w:val="0"/>
          <w:numId w:val="0"/>
        </w:numPr>
        <w:rPr>
          <w:rFonts w:eastAsiaTheme="minorHAnsi"/>
        </w:rPr>
      </w:pPr>
      <w:r>
        <w:rPr>
          <w:rFonts w:eastAsiaTheme="minorHAnsi"/>
        </w:rPr>
        <w:t xml:space="preserve">Employee name  </w:t>
      </w:r>
      <w:r w:rsidR="00A31EB4">
        <w:rPr>
          <w:rFonts w:eastAsiaTheme="minorHAnsi"/>
        </w:rPr>
        <w:tab/>
      </w:r>
      <w:r w:rsidR="00A31EB4">
        <w:rPr>
          <w:rFonts w:eastAsiaTheme="minorHAnsi"/>
        </w:rPr>
        <w:tab/>
      </w:r>
      <w:r w:rsidR="00A31EB4">
        <w:rPr>
          <w:rFonts w:eastAsiaTheme="minorHAnsi"/>
        </w:rPr>
        <w:tab/>
      </w:r>
      <w:r w:rsidR="00A31EB4">
        <w:rPr>
          <w:rFonts w:eastAsiaTheme="minorHAnsi"/>
        </w:rPr>
        <w:tab/>
      </w:r>
      <w:r w:rsidR="00A31EB4">
        <w:rPr>
          <w:rFonts w:eastAsiaTheme="minorHAnsi"/>
        </w:rPr>
        <w:tab/>
      </w:r>
      <w:r w:rsidR="00A31EB4">
        <w:rPr>
          <w:rFonts w:eastAsiaTheme="minorHAnsi"/>
        </w:rPr>
        <w:tab/>
        <w:t>D</w:t>
      </w:r>
      <w:r>
        <w:rPr>
          <w:rFonts w:eastAsiaTheme="minorHAnsi"/>
        </w:rPr>
        <w:t>ate</w:t>
      </w:r>
    </w:p>
    <w:p w14:paraId="2C185624" w14:textId="77777777" w:rsidR="001E7846" w:rsidRDefault="001E7846" w:rsidP="001E7846">
      <w:pPr>
        <w:pStyle w:val="HRListL1"/>
        <w:numPr>
          <w:ilvl w:val="0"/>
          <w:numId w:val="0"/>
        </w:numPr>
        <w:spacing w:after="0"/>
        <w:rPr>
          <w:rFonts w:eastAsiaTheme="minorHAnsi"/>
        </w:rPr>
      </w:pPr>
    </w:p>
    <w:p w14:paraId="3CAD71D4" w14:textId="77777777" w:rsidR="00D964B2" w:rsidRDefault="00D964B2" w:rsidP="00D964B2">
      <w:pPr>
        <w:pStyle w:val="HRListL1"/>
        <w:numPr>
          <w:ilvl w:val="0"/>
          <w:numId w:val="0"/>
        </w:numPr>
        <w:rPr>
          <w:rFonts w:eastAsiaTheme="minorHAnsi"/>
        </w:rPr>
      </w:pPr>
      <w:r>
        <w:rPr>
          <w:rFonts w:eastAsiaTheme="minorHAnsi"/>
        </w:rPr>
        <w:t>....................................</w:t>
      </w:r>
      <w:r w:rsidR="00A31EB4">
        <w:rPr>
          <w:rFonts w:eastAsiaTheme="minorHAnsi"/>
        </w:rPr>
        <w:t>..............</w:t>
      </w:r>
      <w:r w:rsidR="00A31EB4">
        <w:rPr>
          <w:rFonts w:eastAsiaTheme="minorHAnsi"/>
        </w:rPr>
        <w:tab/>
      </w:r>
      <w:r w:rsidR="00A31EB4">
        <w:rPr>
          <w:rFonts w:eastAsiaTheme="minorHAnsi"/>
        </w:rPr>
        <w:tab/>
      </w:r>
      <w:r w:rsidR="00A31EB4">
        <w:rPr>
          <w:rFonts w:eastAsiaTheme="minorHAnsi"/>
        </w:rPr>
        <w:tab/>
      </w:r>
      <w:r w:rsidR="00A31EB4">
        <w:rPr>
          <w:rFonts w:eastAsiaTheme="minorHAnsi"/>
        </w:rPr>
        <w:tab/>
      </w:r>
      <w:r>
        <w:rPr>
          <w:rFonts w:eastAsiaTheme="minorHAnsi"/>
        </w:rPr>
        <w:t>..................</w:t>
      </w:r>
      <w:r w:rsidR="00A31EB4">
        <w:rPr>
          <w:rFonts w:eastAsiaTheme="minorHAnsi"/>
        </w:rPr>
        <w:t>......</w:t>
      </w:r>
    </w:p>
    <w:p w14:paraId="64F4A82E" w14:textId="54CA7E8B" w:rsidR="00437223" w:rsidRDefault="00D964B2" w:rsidP="00D964B2">
      <w:pPr>
        <w:pStyle w:val="HRListL1"/>
        <w:numPr>
          <w:ilvl w:val="0"/>
          <w:numId w:val="0"/>
        </w:numPr>
        <w:rPr>
          <w:rFonts w:eastAsiaTheme="minorHAnsi"/>
        </w:rPr>
      </w:pPr>
      <w:r>
        <w:rPr>
          <w:rFonts w:eastAsiaTheme="minorHAnsi"/>
        </w:rPr>
        <w:t xml:space="preserve">Company representative name </w:t>
      </w:r>
      <w:r w:rsidR="00A31EB4">
        <w:rPr>
          <w:rFonts w:eastAsiaTheme="minorHAnsi"/>
        </w:rPr>
        <w:tab/>
      </w:r>
      <w:r w:rsidR="00A31EB4">
        <w:rPr>
          <w:rFonts w:eastAsiaTheme="minorHAnsi"/>
        </w:rPr>
        <w:tab/>
      </w:r>
      <w:r w:rsidR="00A31EB4">
        <w:rPr>
          <w:rFonts w:eastAsiaTheme="minorHAnsi"/>
        </w:rPr>
        <w:tab/>
      </w:r>
      <w:r w:rsidR="00A31EB4">
        <w:rPr>
          <w:rFonts w:eastAsiaTheme="minorHAnsi"/>
        </w:rPr>
        <w:tab/>
        <w:t>D</w:t>
      </w:r>
      <w:r>
        <w:rPr>
          <w:rFonts w:eastAsiaTheme="minorHAnsi"/>
        </w:rPr>
        <w:t>ate</w:t>
      </w:r>
    </w:p>
    <w:p w14:paraId="77658245" w14:textId="39B221B9" w:rsidR="00737A0B" w:rsidRPr="000E503F" w:rsidRDefault="00AC6276" w:rsidP="00D964B2">
      <w:pPr>
        <w:pStyle w:val="HRListL1"/>
        <w:numPr>
          <w:ilvl w:val="0"/>
          <w:numId w:val="0"/>
        </w:numPr>
        <w:rPr>
          <w:rFonts w:eastAsiaTheme="minorHAnsi"/>
          <w:b/>
          <w:bCs/>
          <w:sz w:val="24"/>
        </w:rPr>
      </w:pPr>
      <w:r w:rsidRPr="000E503F">
        <w:rPr>
          <w:rFonts w:eastAsiaTheme="minorHAnsi"/>
          <w:b/>
          <w:bCs/>
          <w:sz w:val="24"/>
        </w:rPr>
        <w:lastRenderedPageBreak/>
        <w:t xml:space="preserve">Equipment &amp; Resources </w:t>
      </w:r>
      <w:r w:rsidR="00144A8B" w:rsidRPr="000E503F">
        <w:rPr>
          <w:rFonts w:eastAsiaTheme="minorHAnsi"/>
          <w:b/>
          <w:bCs/>
          <w:sz w:val="24"/>
        </w:rPr>
        <w:t xml:space="preserve">Register </w:t>
      </w:r>
    </w:p>
    <w:tbl>
      <w:tblPr>
        <w:tblStyle w:val="TableGrid"/>
        <w:tblW w:w="0" w:type="auto"/>
        <w:tblLook w:val="04A0" w:firstRow="1" w:lastRow="0" w:firstColumn="1" w:lastColumn="0" w:noHBand="0" w:noVBand="1"/>
      </w:tblPr>
      <w:tblGrid>
        <w:gridCol w:w="4672"/>
        <w:gridCol w:w="4672"/>
      </w:tblGrid>
      <w:tr w:rsidR="00B169A0" w14:paraId="08C38572" w14:textId="77777777" w:rsidTr="00B169A0">
        <w:tc>
          <w:tcPr>
            <w:tcW w:w="4672" w:type="dxa"/>
          </w:tcPr>
          <w:p w14:paraId="1EFDD0EC" w14:textId="0F339110" w:rsidR="00B169A0" w:rsidRPr="000E503F" w:rsidRDefault="000E503F" w:rsidP="000E503F">
            <w:pPr>
              <w:pStyle w:val="HRListL1"/>
              <w:numPr>
                <w:ilvl w:val="0"/>
                <w:numId w:val="0"/>
              </w:numPr>
              <w:jc w:val="center"/>
              <w:rPr>
                <w:rFonts w:eastAsiaTheme="minorHAnsi"/>
                <w:b/>
                <w:bCs/>
              </w:rPr>
            </w:pPr>
            <w:r w:rsidRPr="000E503F">
              <w:rPr>
                <w:rFonts w:eastAsiaTheme="minorHAnsi"/>
                <w:b/>
                <w:bCs/>
              </w:rPr>
              <w:t>Equipment</w:t>
            </w:r>
          </w:p>
        </w:tc>
        <w:tc>
          <w:tcPr>
            <w:tcW w:w="4672" w:type="dxa"/>
          </w:tcPr>
          <w:p w14:paraId="0A44B43F" w14:textId="4850CA7C" w:rsidR="00B169A0" w:rsidRPr="000E503F" w:rsidRDefault="000E503F" w:rsidP="000E503F">
            <w:pPr>
              <w:pStyle w:val="HRListL1"/>
              <w:numPr>
                <w:ilvl w:val="0"/>
                <w:numId w:val="0"/>
              </w:numPr>
              <w:jc w:val="center"/>
              <w:rPr>
                <w:rFonts w:eastAsiaTheme="minorHAnsi"/>
                <w:b/>
                <w:bCs/>
              </w:rPr>
            </w:pPr>
            <w:r w:rsidRPr="000E503F">
              <w:rPr>
                <w:rFonts w:eastAsiaTheme="minorHAnsi"/>
                <w:b/>
                <w:bCs/>
              </w:rPr>
              <w:t>Location</w:t>
            </w:r>
          </w:p>
        </w:tc>
      </w:tr>
      <w:tr w:rsidR="00B169A0" w14:paraId="048E5583" w14:textId="77777777" w:rsidTr="00B169A0">
        <w:tc>
          <w:tcPr>
            <w:tcW w:w="4672" w:type="dxa"/>
          </w:tcPr>
          <w:p w14:paraId="4FE30E80" w14:textId="77777777" w:rsidR="00B169A0" w:rsidRDefault="00B169A0" w:rsidP="00D964B2">
            <w:pPr>
              <w:pStyle w:val="HRListL1"/>
              <w:numPr>
                <w:ilvl w:val="0"/>
                <w:numId w:val="0"/>
              </w:numPr>
              <w:rPr>
                <w:rFonts w:eastAsiaTheme="minorHAnsi"/>
              </w:rPr>
            </w:pPr>
          </w:p>
        </w:tc>
        <w:tc>
          <w:tcPr>
            <w:tcW w:w="4672" w:type="dxa"/>
          </w:tcPr>
          <w:p w14:paraId="54B02528" w14:textId="77777777" w:rsidR="00B169A0" w:rsidRDefault="00B169A0" w:rsidP="00D964B2">
            <w:pPr>
              <w:pStyle w:val="HRListL1"/>
              <w:numPr>
                <w:ilvl w:val="0"/>
                <w:numId w:val="0"/>
              </w:numPr>
              <w:rPr>
                <w:rFonts w:eastAsiaTheme="minorHAnsi"/>
              </w:rPr>
            </w:pPr>
          </w:p>
        </w:tc>
      </w:tr>
      <w:tr w:rsidR="00B169A0" w14:paraId="19DEA34E" w14:textId="77777777" w:rsidTr="00B169A0">
        <w:tc>
          <w:tcPr>
            <w:tcW w:w="4672" w:type="dxa"/>
          </w:tcPr>
          <w:p w14:paraId="63733E3B" w14:textId="77777777" w:rsidR="00B169A0" w:rsidRDefault="00B169A0" w:rsidP="00D964B2">
            <w:pPr>
              <w:pStyle w:val="HRListL1"/>
              <w:numPr>
                <w:ilvl w:val="0"/>
                <w:numId w:val="0"/>
              </w:numPr>
              <w:rPr>
                <w:rFonts w:eastAsiaTheme="minorHAnsi"/>
              </w:rPr>
            </w:pPr>
          </w:p>
        </w:tc>
        <w:tc>
          <w:tcPr>
            <w:tcW w:w="4672" w:type="dxa"/>
          </w:tcPr>
          <w:p w14:paraId="57274DC0" w14:textId="77777777" w:rsidR="00B169A0" w:rsidRDefault="00B169A0" w:rsidP="00D964B2">
            <w:pPr>
              <w:pStyle w:val="HRListL1"/>
              <w:numPr>
                <w:ilvl w:val="0"/>
                <w:numId w:val="0"/>
              </w:numPr>
              <w:rPr>
                <w:rFonts w:eastAsiaTheme="minorHAnsi"/>
              </w:rPr>
            </w:pPr>
          </w:p>
        </w:tc>
      </w:tr>
      <w:tr w:rsidR="00B169A0" w14:paraId="6ED1FB8B" w14:textId="77777777" w:rsidTr="00B169A0">
        <w:tc>
          <w:tcPr>
            <w:tcW w:w="4672" w:type="dxa"/>
          </w:tcPr>
          <w:p w14:paraId="0D2BB80A" w14:textId="77777777" w:rsidR="00B169A0" w:rsidRDefault="00B169A0" w:rsidP="00D964B2">
            <w:pPr>
              <w:pStyle w:val="HRListL1"/>
              <w:numPr>
                <w:ilvl w:val="0"/>
                <w:numId w:val="0"/>
              </w:numPr>
              <w:rPr>
                <w:rFonts w:eastAsiaTheme="minorHAnsi"/>
              </w:rPr>
            </w:pPr>
          </w:p>
        </w:tc>
        <w:tc>
          <w:tcPr>
            <w:tcW w:w="4672" w:type="dxa"/>
          </w:tcPr>
          <w:p w14:paraId="613FFCCC" w14:textId="77777777" w:rsidR="00B169A0" w:rsidRDefault="00B169A0" w:rsidP="00D964B2">
            <w:pPr>
              <w:pStyle w:val="HRListL1"/>
              <w:numPr>
                <w:ilvl w:val="0"/>
                <w:numId w:val="0"/>
              </w:numPr>
              <w:rPr>
                <w:rFonts w:eastAsiaTheme="minorHAnsi"/>
              </w:rPr>
            </w:pPr>
          </w:p>
        </w:tc>
      </w:tr>
      <w:tr w:rsidR="00B169A0" w14:paraId="699AB4D1" w14:textId="77777777" w:rsidTr="00B169A0">
        <w:tc>
          <w:tcPr>
            <w:tcW w:w="4672" w:type="dxa"/>
          </w:tcPr>
          <w:p w14:paraId="08ABF0BF" w14:textId="77777777" w:rsidR="00B169A0" w:rsidRDefault="00B169A0" w:rsidP="00D964B2">
            <w:pPr>
              <w:pStyle w:val="HRListL1"/>
              <w:numPr>
                <w:ilvl w:val="0"/>
                <w:numId w:val="0"/>
              </w:numPr>
              <w:rPr>
                <w:rFonts w:eastAsiaTheme="minorHAnsi"/>
              </w:rPr>
            </w:pPr>
          </w:p>
        </w:tc>
        <w:tc>
          <w:tcPr>
            <w:tcW w:w="4672" w:type="dxa"/>
          </w:tcPr>
          <w:p w14:paraId="473F7C92" w14:textId="77777777" w:rsidR="00B169A0" w:rsidRDefault="00B169A0" w:rsidP="00D964B2">
            <w:pPr>
              <w:pStyle w:val="HRListL1"/>
              <w:numPr>
                <w:ilvl w:val="0"/>
                <w:numId w:val="0"/>
              </w:numPr>
              <w:rPr>
                <w:rFonts w:eastAsiaTheme="minorHAnsi"/>
              </w:rPr>
            </w:pPr>
          </w:p>
        </w:tc>
      </w:tr>
      <w:tr w:rsidR="00B169A0" w14:paraId="2E2E6521" w14:textId="77777777" w:rsidTr="00B169A0">
        <w:tc>
          <w:tcPr>
            <w:tcW w:w="4672" w:type="dxa"/>
          </w:tcPr>
          <w:p w14:paraId="6F17B693" w14:textId="77777777" w:rsidR="00B169A0" w:rsidRDefault="00B169A0" w:rsidP="00D964B2">
            <w:pPr>
              <w:pStyle w:val="HRListL1"/>
              <w:numPr>
                <w:ilvl w:val="0"/>
                <w:numId w:val="0"/>
              </w:numPr>
              <w:rPr>
                <w:rFonts w:eastAsiaTheme="minorHAnsi"/>
              </w:rPr>
            </w:pPr>
          </w:p>
        </w:tc>
        <w:tc>
          <w:tcPr>
            <w:tcW w:w="4672" w:type="dxa"/>
          </w:tcPr>
          <w:p w14:paraId="7BC420E1" w14:textId="77777777" w:rsidR="00B169A0" w:rsidRDefault="00B169A0" w:rsidP="00D964B2">
            <w:pPr>
              <w:pStyle w:val="HRListL1"/>
              <w:numPr>
                <w:ilvl w:val="0"/>
                <w:numId w:val="0"/>
              </w:numPr>
              <w:rPr>
                <w:rFonts w:eastAsiaTheme="minorHAnsi"/>
              </w:rPr>
            </w:pPr>
          </w:p>
        </w:tc>
      </w:tr>
      <w:tr w:rsidR="00B169A0" w14:paraId="6C29C8E2" w14:textId="77777777" w:rsidTr="00B169A0">
        <w:tc>
          <w:tcPr>
            <w:tcW w:w="4672" w:type="dxa"/>
          </w:tcPr>
          <w:p w14:paraId="44EA7389" w14:textId="77777777" w:rsidR="00B169A0" w:rsidRDefault="00B169A0" w:rsidP="00D964B2">
            <w:pPr>
              <w:pStyle w:val="HRListL1"/>
              <w:numPr>
                <w:ilvl w:val="0"/>
                <w:numId w:val="0"/>
              </w:numPr>
              <w:rPr>
                <w:rFonts w:eastAsiaTheme="minorHAnsi"/>
              </w:rPr>
            </w:pPr>
          </w:p>
        </w:tc>
        <w:tc>
          <w:tcPr>
            <w:tcW w:w="4672" w:type="dxa"/>
          </w:tcPr>
          <w:p w14:paraId="715F32B9" w14:textId="77777777" w:rsidR="00B169A0" w:rsidRDefault="00B169A0" w:rsidP="00D964B2">
            <w:pPr>
              <w:pStyle w:val="HRListL1"/>
              <w:numPr>
                <w:ilvl w:val="0"/>
                <w:numId w:val="0"/>
              </w:numPr>
              <w:rPr>
                <w:rFonts w:eastAsiaTheme="minorHAnsi"/>
              </w:rPr>
            </w:pPr>
          </w:p>
        </w:tc>
      </w:tr>
      <w:tr w:rsidR="00B169A0" w14:paraId="66F616A2" w14:textId="77777777" w:rsidTr="00B169A0">
        <w:tc>
          <w:tcPr>
            <w:tcW w:w="4672" w:type="dxa"/>
          </w:tcPr>
          <w:p w14:paraId="1A0C72AD" w14:textId="77777777" w:rsidR="00B169A0" w:rsidRDefault="00B169A0" w:rsidP="00D964B2">
            <w:pPr>
              <w:pStyle w:val="HRListL1"/>
              <w:numPr>
                <w:ilvl w:val="0"/>
                <w:numId w:val="0"/>
              </w:numPr>
              <w:rPr>
                <w:rFonts w:eastAsiaTheme="minorHAnsi"/>
              </w:rPr>
            </w:pPr>
          </w:p>
        </w:tc>
        <w:tc>
          <w:tcPr>
            <w:tcW w:w="4672" w:type="dxa"/>
          </w:tcPr>
          <w:p w14:paraId="6A9811F7" w14:textId="77777777" w:rsidR="00B169A0" w:rsidRDefault="00B169A0" w:rsidP="00D964B2">
            <w:pPr>
              <w:pStyle w:val="HRListL1"/>
              <w:numPr>
                <w:ilvl w:val="0"/>
                <w:numId w:val="0"/>
              </w:numPr>
              <w:rPr>
                <w:rFonts w:eastAsiaTheme="minorHAnsi"/>
              </w:rPr>
            </w:pPr>
          </w:p>
        </w:tc>
      </w:tr>
      <w:tr w:rsidR="00B169A0" w14:paraId="3291F119" w14:textId="77777777" w:rsidTr="00B169A0">
        <w:tc>
          <w:tcPr>
            <w:tcW w:w="4672" w:type="dxa"/>
          </w:tcPr>
          <w:p w14:paraId="09CF1FE5" w14:textId="77777777" w:rsidR="00B169A0" w:rsidRDefault="00B169A0" w:rsidP="00D964B2">
            <w:pPr>
              <w:pStyle w:val="HRListL1"/>
              <w:numPr>
                <w:ilvl w:val="0"/>
                <w:numId w:val="0"/>
              </w:numPr>
              <w:rPr>
                <w:rFonts w:eastAsiaTheme="minorHAnsi"/>
              </w:rPr>
            </w:pPr>
          </w:p>
        </w:tc>
        <w:tc>
          <w:tcPr>
            <w:tcW w:w="4672" w:type="dxa"/>
          </w:tcPr>
          <w:p w14:paraId="6A073BE7" w14:textId="77777777" w:rsidR="00B169A0" w:rsidRDefault="00B169A0" w:rsidP="00D964B2">
            <w:pPr>
              <w:pStyle w:val="HRListL1"/>
              <w:numPr>
                <w:ilvl w:val="0"/>
                <w:numId w:val="0"/>
              </w:numPr>
              <w:rPr>
                <w:rFonts w:eastAsiaTheme="minorHAnsi"/>
              </w:rPr>
            </w:pPr>
          </w:p>
        </w:tc>
      </w:tr>
      <w:tr w:rsidR="00B169A0" w14:paraId="6057895F" w14:textId="77777777" w:rsidTr="00B169A0">
        <w:tc>
          <w:tcPr>
            <w:tcW w:w="4672" w:type="dxa"/>
          </w:tcPr>
          <w:p w14:paraId="23DB204E" w14:textId="77777777" w:rsidR="00B169A0" w:rsidRDefault="00B169A0" w:rsidP="00D964B2">
            <w:pPr>
              <w:pStyle w:val="HRListL1"/>
              <w:numPr>
                <w:ilvl w:val="0"/>
                <w:numId w:val="0"/>
              </w:numPr>
              <w:rPr>
                <w:rFonts w:eastAsiaTheme="minorHAnsi"/>
              </w:rPr>
            </w:pPr>
          </w:p>
        </w:tc>
        <w:tc>
          <w:tcPr>
            <w:tcW w:w="4672" w:type="dxa"/>
          </w:tcPr>
          <w:p w14:paraId="28730A1B" w14:textId="77777777" w:rsidR="00B169A0" w:rsidRDefault="00B169A0" w:rsidP="00D964B2">
            <w:pPr>
              <w:pStyle w:val="HRListL1"/>
              <w:numPr>
                <w:ilvl w:val="0"/>
                <w:numId w:val="0"/>
              </w:numPr>
              <w:rPr>
                <w:rFonts w:eastAsiaTheme="minorHAnsi"/>
              </w:rPr>
            </w:pPr>
          </w:p>
        </w:tc>
      </w:tr>
    </w:tbl>
    <w:p w14:paraId="618EAF37" w14:textId="77777777" w:rsidR="00B169A0" w:rsidRPr="00D964B2" w:rsidRDefault="00B169A0" w:rsidP="00D964B2">
      <w:pPr>
        <w:pStyle w:val="HRListL1"/>
        <w:numPr>
          <w:ilvl w:val="0"/>
          <w:numId w:val="0"/>
        </w:numPr>
        <w:rPr>
          <w:rFonts w:eastAsiaTheme="minorHAnsi"/>
        </w:rPr>
      </w:pPr>
      <w:bookmarkStart w:id="0" w:name="_GoBack"/>
      <w:bookmarkEnd w:id="0"/>
    </w:p>
    <w:sectPr w:rsidR="00B169A0" w:rsidRPr="00D964B2" w:rsidSect="00A636AA">
      <w:headerReference w:type="default" r:id="rId11"/>
      <w:footerReference w:type="default" r:id="rId12"/>
      <w:headerReference w:type="first" r:id="rId13"/>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9705" w14:textId="77777777" w:rsidR="00783BC4" w:rsidRDefault="00783BC4" w:rsidP="00A636AA">
      <w:r>
        <w:separator/>
      </w:r>
    </w:p>
  </w:endnote>
  <w:endnote w:type="continuationSeparator" w:id="0">
    <w:p w14:paraId="61F2D4E1" w14:textId="77777777" w:rsidR="00783BC4" w:rsidRDefault="00783BC4" w:rsidP="00A63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Offc">
    <w:panose1 w:val="020B0504020101010102"/>
    <w:charset w:val="00"/>
    <w:family w:val="swiss"/>
    <w:pitch w:val="variable"/>
    <w:sig w:usb0="800000EF" w:usb1="4000A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AF757" w14:textId="77777777" w:rsidR="00D964B2" w:rsidRDefault="00A525F2">
    <w:pPr>
      <w:pStyle w:val="Footer"/>
    </w:pPr>
    <w:r>
      <w:rPr>
        <w:noProof/>
        <w:lang w:eastAsia="en-AU"/>
      </w:rPr>
      <mc:AlternateContent>
        <mc:Choice Requires="wps">
          <w:drawing>
            <wp:anchor distT="0" distB="0" distL="114300" distR="114300" simplePos="0" relativeHeight="251658240" behindDoc="0" locked="1" layoutInCell="1" allowOverlap="1" wp14:anchorId="46C2104F" wp14:editId="1DF87CB8">
              <wp:simplePos x="0" y="0"/>
              <wp:positionH relativeFrom="page">
                <wp:posOffset>359410</wp:posOffset>
              </wp:positionH>
              <wp:positionV relativeFrom="page">
                <wp:posOffset>10259695</wp:posOffset>
              </wp:positionV>
              <wp:extent cx="1270635" cy="144145"/>
              <wp:effectExtent l="0" t="1270" r="0" b="0"/>
              <wp:wrapNone/>
              <wp:docPr id="2" name="Text Box 1" desc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6666" w14:textId="77777777" w:rsidR="00D964B2" w:rsidRPr="00D964B2" w:rsidRDefault="00D964B2" w:rsidP="00D964B2">
                          <w:pPr>
                            <w:rPr>
                              <w:rFonts w:ascii="Calibri" w:hAnsi="Calibri"/>
                              <w:sz w:val="14"/>
                            </w:rPr>
                          </w:pPr>
                          <w:r>
                            <w:rPr>
                              <w:rFonts w:ascii="Calibri" w:hAnsi="Calibri"/>
                              <w:sz w:val="14"/>
                            </w:rPr>
                            <w:t>S:5203309_1 MSS</w:t>
                          </w:r>
                        </w:p>
                      </w:txbxContent>
                    </wps:txbx>
                    <wps:bodyPr rot="0" vert="horz" wrap="square" lIns="14400" tIns="14400" rIns="14400" bIns="144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FooterBox" style="position:absolute;margin-left:28.3pt;margin-top:807.85pt;width:100.05pt;height:1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" filled="f" stroked="f">
              <v:textbox inset=".4mm,.4mm,.4mm,.4mm">
                <w:txbxContent>
                  <w:p w:rsidR="00D964B2" w:rsidRPr="00D964B2" w:rsidRDefault="00D964B2" w:rsidP="00D964B2">
                    <w:pPr>
                      <w:rPr>
                        <w:rFonts w:ascii="Calibri" w:hAnsi="Calibri"/>
                        <w:sz w:val="14"/>
                      </w:rPr>
                    </w:pPr>
                    <w:r>
                      <w:rPr>
                        <w:rFonts w:ascii="Calibri" w:hAnsi="Calibri"/>
                        <w:sz w:val="14"/>
                      </w:rPr>
                      <w:t>S</w:t>
                    </w:r>
                    <w:proofErr w:type="gramStart"/>
                    <w:r>
                      <w:rPr>
                        <w:rFonts w:ascii="Calibri" w:hAnsi="Calibri"/>
                        <w:sz w:val="14"/>
                      </w:rPr>
                      <w:t>:5203309</w:t>
                    </w:r>
                    <w:proofErr w:type="gramEnd"/>
                    <w:r>
                      <w:rPr>
                        <w:rFonts w:ascii="Calibri" w:hAnsi="Calibri"/>
                        <w:sz w:val="14"/>
                      </w:rPr>
                      <w:t>_1 MSS</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AF902" w14:textId="77777777" w:rsidR="00783BC4" w:rsidRDefault="00783BC4" w:rsidP="00A636AA">
      <w:r>
        <w:separator/>
      </w:r>
    </w:p>
  </w:footnote>
  <w:footnote w:type="continuationSeparator" w:id="0">
    <w:p w14:paraId="54E126DF" w14:textId="77777777" w:rsidR="00783BC4" w:rsidRDefault="00783BC4" w:rsidP="00A63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4A66" w14:textId="77777777" w:rsidR="00234919" w:rsidRDefault="00234919" w:rsidP="00A636AA">
    <w:pPr>
      <w:pStyle w:val="HRHeader"/>
    </w:pPr>
    <w:r>
      <w:t xml:space="preserve">Page </w:t>
    </w:r>
    <w:r w:rsidR="007C2489">
      <w:fldChar w:fldCharType="begin"/>
    </w:r>
    <w:r w:rsidR="007C2489">
      <w:instrText xml:space="preserve"> PAGE   \* MERGEFORMAT </w:instrText>
    </w:r>
    <w:r w:rsidR="007C2489">
      <w:fldChar w:fldCharType="separate"/>
    </w:r>
    <w:r w:rsidR="001E7846">
      <w:rPr>
        <w:noProof/>
      </w:rPr>
      <w:t>2</w:t>
    </w:r>
    <w:r w:rsidR="007C248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8EA85" w14:textId="03F93B24" w:rsidR="001E7846" w:rsidRPr="001E7846" w:rsidRDefault="00BA7C27" w:rsidP="00BA7C27">
    <w:pPr>
      <w:pStyle w:val="Header"/>
      <w:tabs>
        <w:tab w:val="left" w:pos="315"/>
      </w:tabs>
      <w:rPr>
        <w:rFonts w:asciiTheme="minorHAnsi" w:hAnsiTheme="minorHAnsi"/>
      </w:rPr>
    </w:pPr>
    <w:r>
      <w:rPr>
        <w:rFonts w:asciiTheme="minorHAnsi" w:hAnsiTheme="minorHAnsi"/>
      </w:rPr>
      <w:tab/>
    </w:r>
    <w:r w:rsidRPr="00BA7C27">
      <w:rPr>
        <w:rFonts w:ascii="DIN Offc" w:eastAsia="DIN Offc" w:hAnsi="DIN Offc"/>
        <w:noProof/>
        <w:color w:val="3B3838"/>
        <w:sz w:val="24"/>
        <w:szCs w:val="22"/>
        <w:lang w:eastAsia="en-AU"/>
      </w:rPr>
      <w:drawing>
        <wp:anchor distT="0" distB="0" distL="114300" distR="114300" simplePos="0" relativeHeight="251660288" behindDoc="1" locked="0" layoutInCell="1" allowOverlap="1" wp14:anchorId="0B5E7B0B" wp14:editId="42A319DB">
          <wp:simplePos x="0" y="0"/>
          <wp:positionH relativeFrom="margin">
            <wp:posOffset>0</wp:posOffset>
          </wp:positionH>
          <wp:positionV relativeFrom="topMargin">
            <wp:posOffset>449580</wp:posOffset>
          </wp:positionV>
          <wp:extent cx="1478280" cy="4019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01955"/>
                  </a:xfrm>
                  <a:prstGeom prst="rect">
                    <a:avLst/>
                  </a:prstGeom>
                  <a:noFill/>
                  <a:ln>
                    <a:noFill/>
                  </a:ln>
                </pic:spPr>
              </pic:pic>
            </a:graphicData>
          </a:graphic>
        </wp:anchor>
      </w:drawing>
    </w:r>
    <w:r>
      <w:rPr>
        <w:rFonts w:asciiTheme="minorHAnsi" w:hAnsiTheme="minorHAnsi"/>
      </w:rPr>
      <w:tab/>
    </w:r>
    <w:r>
      <w:rPr>
        <w:rFonts w:asciiTheme="minorHAnsi" w:hAnsiTheme="min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06E7D12"/>
    <w:multiLevelType w:val="multilevel"/>
    <w:tmpl w:val="337EDEBC"/>
    <w:numStyleLink w:val="HRList"/>
  </w:abstractNum>
  <w:abstractNum w:abstractNumId="14"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9C42C3A"/>
    <w:multiLevelType w:val="singleLevel"/>
    <w:tmpl w:val="01D6AFE0"/>
    <w:lvl w:ilvl="0">
      <w:start w:val="1"/>
      <w:numFmt w:val="lowerLetter"/>
      <w:lvlText w:val="(%1) "/>
      <w:legacy w:legacy="1" w:legacySpace="0" w:legacyIndent="283"/>
      <w:lvlJc w:val="left"/>
      <w:pPr>
        <w:ind w:left="567" w:hanging="283"/>
      </w:pPr>
      <w:rPr>
        <w:rFonts w:ascii="Optima" w:hAnsi="Optima" w:cs="Optima" w:hint="default"/>
        <w:b w:val="0"/>
        <w:bCs w:val="0"/>
        <w:i w:val="0"/>
        <w:iCs w:val="0"/>
        <w:sz w:val="22"/>
        <w:szCs w:val="22"/>
        <w:u w:val="none"/>
      </w:rPr>
    </w:lvl>
  </w:abstractNum>
  <w:abstractNum w:abstractNumId="16"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BF62F4"/>
    <w:multiLevelType w:val="multilevel"/>
    <w:tmpl w:val="E5F6CF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54494ADC"/>
    <w:multiLevelType w:val="singleLevel"/>
    <w:tmpl w:val="01D6AFE0"/>
    <w:lvl w:ilvl="0">
      <w:start w:val="1"/>
      <w:numFmt w:val="lowerLetter"/>
      <w:lvlText w:val="(%1) "/>
      <w:legacy w:legacy="1" w:legacySpace="0" w:legacyIndent="283"/>
      <w:lvlJc w:val="left"/>
      <w:pPr>
        <w:ind w:left="567" w:hanging="283"/>
      </w:pPr>
      <w:rPr>
        <w:rFonts w:ascii="Optima" w:hAnsi="Optima" w:cs="Optima" w:hint="default"/>
        <w:b w:val="0"/>
        <w:bCs w:val="0"/>
        <w:i w:val="0"/>
        <w:iCs w:val="0"/>
        <w:sz w:val="22"/>
        <w:szCs w:val="22"/>
        <w:u w:val="none"/>
      </w:rPr>
    </w:lvl>
  </w:abstractNum>
  <w:abstractNum w:abstractNumId="20"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6A730321"/>
    <w:multiLevelType w:val="hybridMultilevel"/>
    <w:tmpl w:val="90DEFE4E"/>
    <w:lvl w:ilvl="0" w:tplc="7CB23C0C">
      <w:start w:val="3"/>
      <w:numFmt w:val="lowerLetter"/>
      <w:lvlText w:val="(%1)"/>
      <w:lvlJc w:val="left"/>
      <w:pPr>
        <w:tabs>
          <w:tab w:val="num" w:pos="1001"/>
        </w:tabs>
        <w:ind w:left="1001" w:hanging="435"/>
      </w:pPr>
      <w:rPr>
        <w:rFonts w:hint="default"/>
      </w:rPr>
    </w:lvl>
    <w:lvl w:ilvl="1" w:tplc="0C090019">
      <w:start w:val="1"/>
      <w:numFmt w:val="lowerLetter"/>
      <w:lvlText w:val="%2."/>
      <w:lvlJc w:val="left"/>
      <w:pPr>
        <w:tabs>
          <w:tab w:val="num" w:pos="1723"/>
        </w:tabs>
        <w:ind w:left="1723" w:hanging="360"/>
      </w:pPr>
    </w:lvl>
    <w:lvl w:ilvl="2" w:tplc="0C09001B">
      <w:start w:val="1"/>
      <w:numFmt w:val="lowerRoman"/>
      <w:lvlText w:val="%3."/>
      <w:lvlJc w:val="right"/>
      <w:pPr>
        <w:tabs>
          <w:tab w:val="num" w:pos="2443"/>
        </w:tabs>
        <w:ind w:left="2443" w:hanging="180"/>
      </w:pPr>
    </w:lvl>
    <w:lvl w:ilvl="3" w:tplc="0C09000F">
      <w:start w:val="1"/>
      <w:numFmt w:val="decimal"/>
      <w:lvlText w:val="%4."/>
      <w:lvlJc w:val="left"/>
      <w:pPr>
        <w:tabs>
          <w:tab w:val="num" w:pos="3163"/>
        </w:tabs>
        <w:ind w:left="3163" w:hanging="360"/>
      </w:pPr>
    </w:lvl>
    <w:lvl w:ilvl="4" w:tplc="0C090019">
      <w:start w:val="1"/>
      <w:numFmt w:val="lowerLetter"/>
      <w:lvlText w:val="%5."/>
      <w:lvlJc w:val="left"/>
      <w:pPr>
        <w:tabs>
          <w:tab w:val="num" w:pos="3883"/>
        </w:tabs>
        <w:ind w:left="3883" w:hanging="360"/>
      </w:pPr>
    </w:lvl>
    <w:lvl w:ilvl="5" w:tplc="0C09001B">
      <w:start w:val="1"/>
      <w:numFmt w:val="lowerRoman"/>
      <w:lvlText w:val="%6."/>
      <w:lvlJc w:val="right"/>
      <w:pPr>
        <w:tabs>
          <w:tab w:val="num" w:pos="4603"/>
        </w:tabs>
        <w:ind w:left="4603" w:hanging="180"/>
      </w:pPr>
    </w:lvl>
    <w:lvl w:ilvl="6" w:tplc="0C09000F">
      <w:start w:val="1"/>
      <w:numFmt w:val="decimal"/>
      <w:lvlText w:val="%7."/>
      <w:lvlJc w:val="left"/>
      <w:pPr>
        <w:tabs>
          <w:tab w:val="num" w:pos="5323"/>
        </w:tabs>
        <w:ind w:left="5323" w:hanging="360"/>
      </w:pPr>
    </w:lvl>
    <w:lvl w:ilvl="7" w:tplc="0C090019">
      <w:start w:val="1"/>
      <w:numFmt w:val="lowerLetter"/>
      <w:lvlText w:val="%8."/>
      <w:lvlJc w:val="left"/>
      <w:pPr>
        <w:tabs>
          <w:tab w:val="num" w:pos="6043"/>
        </w:tabs>
        <w:ind w:left="6043" w:hanging="360"/>
      </w:pPr>
    </w:lvl>
    <w:lvl w:ilvl="8" w:tplc="0C09001B">
      <w:start w:val="1"/>
      <w:numFmt w:val="lowerRoman"/>
      <w:lvlText w:val="%9."/>
      <w:lvlJc w:val="right"/>
      <w:pPr>
        <w:tabs>
          <w:tab w:val="num" w:pos="6763"/>
        </w:tabs>
        <w:ind w:left="6763" w:hanging="180"/>
      </w:pPr>
    </w:lvl>
  </w:abstractNum>
  <w:abstractNum w:abstractNumId="22" w15:restartNumberingAfterBreak="0">
    <w:nsid w:val="700D04B8"/>
    <w:multiLevelType w:val="hybridMultilevel"/>
    <w:tmpl w:val="8F9E185A"/>
    <w:lvl w:ilvl="0" w:tplc="D2BAE060">
      <w:start w:val="2"/>
      <w:numFmt w:val="decimal"/>
      <w:lvlText w:val="%1."/>
      <w:lvlJc w:val="left"/>
      <w:pPr>
        <w:tabs>
          <w:tab w:val="num" w:pos="360"/>
        </w:tabs>
        <w:ind w:left="360" w:hanging="360"/>
      </w:pPr>
      <w:rPr>
        <w:rFonts w:hint="default"/>
      </w:rPr>
    </w:lvl>
    <w:lvl w:ilvl="1" w:tplc="0C090019">
      <w:start w:val="1"/>
      <w:numFmt w:val="lowerLetter"/>
      <w:lvlText w:val="%2."/>
      <w:lvlJc w:val="left"/>
      <w:pPr>
        <w:tabs>
          <w:tab w:val="num" w:pos="360"/>
        </w:tabs>
        <w:ind w:left="360" w:hanging="360"/>
      </w:pPr>
    </w:lvl>
    <w:lvl w:ilvl="2" w:tplc="0C09001B">
      <w:start w:val="1"/>
      <w:numFmt w:val="lowerRoman"/>
      <w:lvlText w:val="%3."/>
      <w:lvlJc w:val="right"/>
      <w:pPr>
        <w:tabs>
          <w:tab w:val="num" w:pos="1080"/>
        </w:tabs>
        <w:ind w:left="1080" w:hanging="180"/>
      </w:pPr>
    </w:lvl>
    <w:lvl w:ilvl="3" w:tplc="0C09000F">
      <w:start w:val="1"/>
      <w:numFmt w:val="decimal"/>
      <w:lvlText w:val="%4."/>
      <w:lvlJc w:val="left"/>
      <w:pPr>
        <w:tabs>
          <w:tab w:val="num" w:pos="1800"/>
        </w:tabs>
        <w:ind w:left="1800" w:hanging="360"/>
      </w:pPr>
    </w:lvl>
    <w:lvl w:ilvl="4" w:tplc="0C090019">
      <w:start w:val="1"/>
      <w:numFmt w:val="lowerLetter"/>
      <w:lvlText w:val="%5."/>
      <w:lvlJc w:val="left"/>
      <w:pPr>
        <w:tabs>
          <w:tab w:val="num" w:pos="2520"/>
        </w:tabs>
        <w:ind w:left="2520" w:hanging="360"/>
      </w:pPr>
    </w:lvl>
    <w:lvl w:ilvl="5" w:tplc="0C09001B">
      <w:start w:val="1"/>
      <w:numFmt w:val="lowerRoman"/>
      <w:lvlText w:val="%6."/>
      <w:lvlJc w:val="right"/>
      <w:pPr>
        <w:tabs>
          <w:tab w:val="num" w:pos="3240"/>
        </w:tabs>
        <w:ind w:left="3240" w:hanging="180"/>
      </w:pPr>
    </w:lvl>
    <w:lvl w:ilvl="6" w:tplc="0C09000F">
      <w:start w:val="1"/>
      <w:numFmt w:val="decimal"/>
      <w:lvlText w:val="%7."/>
      <w:lvlJc w:val="left"/>
      <w:pPr>
        <w:tabs>
          <w:tab w:val="num" w:pos="3960"/>
        </w:tabs>
        <w:ind w:left="3960" w:hanging="360"/>
      </w:pPr>
    </w:lvl>
    <w:lvl w:ilvl="7" w:tplc="0C090019">
      <w:start w:val="1"/>
      <w:numFmt w:val="lowerLetter"/>
      <w:lvlText w:val="%8."/>
      <w:lvlJc w:val="left"/>
      <w:pPr>
        <w:tabs>
          <w:tab w:val="num" w:pos="4680"/>
        </w:tabs>
        <w:ind w:left="4680" w:hanging="360"/>
      </w:pPr>
    </w:lvl>
    <w:lvl w:ilvl="8" w:tplc="0C09001B">
      <w:start w:val="1"/>
      <w:numFmt w:val="lowerRoman"/>
      <w:lvlText w:val="%9."/>
      <w:lvlJc w:val="right"/>
      <w:pPr>
        <w:tabs>
          <w:tab w:val="num" w:pos="5400"/>
        </w:tabs>
        <w:ind w:left="5400" w:hanging="180"/>
      </w:pPr>
    </w:lvl>
  </w:abstractNum>
  <w:abstractNum w:abstractNumId="23" w15:restartNumberingAfterBreak="0">
    <w:nsid w:val="720C16D1"/>
    <w:multiLevelType w:val="multilevel"/>
    <w:tmpl w:val="9836B938"/>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RTblL3"/>
      <w:suff w:val="nothing"/>
      <w:lvlText w:val="(%4)"/>
      <w:lvlJc w:val="left"/>
      <w:pPr>
        <w:ind w:left="0" w:firstLine="0"/>
      </w:pPr>
      <w:rPr>
        <w:rFonts w:ascii="Calibri" w:hAnsi="Calibri" w:hint="default"/>
        <w:b w:val="0"/>
        <w:i w:val="0"/>
        <w:color w:val="auto"/>
        <w:sz w:val="22"/>
      </w:rPr>
    </w:lvl>
    <w:lvl w:ilvl="4">
      <w:start w:val="1"/>
      <w:numFmt w:val="lowerRoman"/>
      <w:pStyle w:val="HRTblL4"/>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RTblL5"/>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0"/>
  </w:num>
  <w:num w:numId="3">
    <w:abstractNumId w:val="16"/>
  </w:num>
  <w:num w:numId="4">
    <w:abstractNumId w:val="18"/>
  </w:num>
  <w:num w:numId="5">
    <w:abstractNumId w:val="13"/>
  </w:num>
  <w:num w:numId="6">
    <w:abstractNumId w:val="13"/>
  </w:num>
  <w:num w:numId="7">
    <w:abstractNumId w:val="13"/>
  </w:num>
  <w:num w:numId="8">
    <w:abstractNumId w:val="13"/>
  </w:num>
  <w:num w:numId="9">
    <w:abstractNumId w:val="20"/>
  </w:num>
  <w:num w:numId="10">
    <w:abstractNumId w:val="20"/>
  </w:num>
  <w:num w:numId="11">
    <w:abstractNumId w:val="20"/>
  </w:num>
  <w:num w:numId="12">
    <w:abstractNumId w:val="20"/>
  </w:num>
  <w:num w:numId="13">
    <w:abstractNumId w:val="20"/>
  </w:num>
  <w:num w:numId="14">
    <w:abstractNumId w:val="12"/>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18"/>
  </w:num>
  <w:num w:numId="22">
    <w:abstractNumId w:val="13"/>
  </w:num>
  <w:num w:numId="23">
    <w:abstractNumId w:val="13"/>
  </w:num>
  <w:num w:numId="24">
    <w:abstractNumId w:val="13"/>
  </w:num>
  <w:num w:numId="25">
    <w:abstractNumId w:val="13"/>
  </w:num>
  <w:num w:numId="26">
    <w:abstractNumId w:val="16"/>
  </w:num>
  <w:num w:numId="27">
    <w:abstractNumId w:val="16"/>
  </w:num>
  <w:num w:numId="28">
    <w:abstractNumId w:val="20"/>
  </w:num>
  <w:num w:numId="29">
    <w:abstractNumId w:val="20"/>
  </w:num>
  <w:num w:numId="30">
    <w:abstractNumId w:val="14"/>
  </w:num>
  <w:num w:numId="31">
    <w:abstractNumId w:val="14"/>
  </w:num>
  <w:num w:numId="32">
    <w:abstractNumId w:val="11"/>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7"/>
  </w:num>
  <w:num w:numId="44">
    <w:abstractNumId w:val="15"/>
  </w:num>
  <w:num w:numId="45">
    <w:abstractNumId w:val="19"/>
  </w:num>
  <w:num w:numId="46">
    <w:abstractNumId w:val="2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23"/>
    <w:rsid w:val="000001C3"/>
    <w:rsid w:val="00000FFD"/>
    <w:rsid w:val="00001518"/>
    <w:rsid w:val="000016A7"/>
    <w:rsid w:val="000017AE"/>
    <w:rsid w:val="00001A34"/>
    <w:rsid w:val="00001C39"/>
    <w:rsid w:val="0000203A"/>
    <w:rsid w:val="0000232A"/>
    <w:rsid w:val="00002556"/>
    <w:rsid w:val="00002A55"/>
    <w:rsid w:val="0000379B"/>
    <w:rsid w:val="00003B52"/>
    <w:rsid w:val="000047CF"/>
    <w:rsid w:val="000048C9"/>
    <w:rsid w:val="000049A2"/>
    <w:rsid w:val="000051F1"/>
    <w:rsid w:val="00005F29"/>
    <w:rsid w:val="00006CA0"/>
    <w:rsid w:val="00007028"/>
    <w:rsid w:val="00007233"/>
    <w:rsid w:val="000073C5"/>
    <w:rsid w:val="000074B4"/>
    <w:rsid w:val="000078D2"/>
    <w:rsid w:val="00007EF4"/>
    <w:rsid w:val="00011BF9"/>
    <w:rsid w:val="000124FE"/>
    <w:rsid w:val="00012580"/>
    <w:rsid w:val="0001282B"/>
    <w:rsid w:val="00012B88"/>
    <w:rsid w:val="00012BB6"/>
    <w:rsid w:val="00012CDF"/>
    <w:rsid w:val="00012EBA"/>
    <w:rsid w:val="00012F8D"/>
    <w:rsid w:val="0001330F"/>
    <w:rsid w:val="0001333C"/>
    <w:rsid w:val="00013652"/>
    <w:rsid w:val="00013B06"/>
    <w:rsid w:val="00013C1E"/>
    <w:rsid w:val="000140A9"/>
    <w:rsid w:val="000140AA"/>
    <w:rsid w:val="00014211"/>
    <w:rsid w:val="00014545"/>
    <w:rsid w:val="00014A46"/>
    <w:rsid w:val="00014D48"/>
    <w:rsid w:val="0001543C"/>
    <w:rsid w:val="000156A7"/>
    <w:rsid w:val="00015906"/>
    <w:rsid w:val="00015BCE"/>
    <w:rsid w:val="00015CF5"/>
    <w:rsid w:val="00015FD0"/>
    <w:rsid w:val="00016018"/>
    <w:rsid w:val="00016B6D"/>
    <w:rsid w:val="00016C4A"/>
    <w:rsid w:val="00017112"/>
    <w:rsid w:val="0001776A"/>
    <w:rsid w:val="00017B0A"/>
    <w:rsid w:val="00017E89"/>
    <w:rsid w:val="000202AA"/>
    <w:rsid w:val="000202CF"/>
    <w:rsid w:val="00020409"/>
    <w:rsid w:val="000215B1"/>
    <w:rsid w:val="00021B20"/>
    <w:rsid w:val="00021B30"/>
    <w:rsid w:val="00021B71"/>
    <w:rsid w:val="000222D4"/>
    <w:rsid w:val="00022A58"/>
    <w:rsid w:val="00022CC3"/>
    <w:rsid w:val="0002338A"/>
    <w:rsid w:val="00023657"/>
    <w:rsid w:val="000237F5"/>
    <w:rsid w:val="000239C2"/>
    <w:rsid w:val="000239ED"/>
    <w:rsid w:val="00023E44"/>
    <w:rsid w:val="00023F41"/>
    <w:rsid w:val="00024393"/>
    <w:rsid w:val="00024494"/>
    <w:rsid w:val="000248C6"/>
    <w:rsid w:val="00024A9D"/>
    <w:rsid w:val="00024E49"/>
    <w:rsid w:val="000250B7"/>
    <w:rsid w:val="00025168"/>
    <w:rsid w:val="00025526"/>
    <w:rsid w:val="00025565"/>
    <w:rsid w:val="00026098"/>
    <w:rsid w:val="000260B2"/>
    <w:rsid w:val="0002662B"/>
    <w:rsid w:val="000268BC"/>
    <w:rsid w:val="00026A14"/>
    <w:rsid w:val="00026A78"/>
    <w:rsid w:val="00026B06"/>
    <w:rsid w:val="00026C8A"/>
    <w:rsid w:val="00026E33"/>
    <w:rsid w:val="00026F14"/>
    <w:rsid w:val="00027143"/>
    <w:rsid w:val="000272D6"/>
    <w:rsid w:val="000273D9"/>
    <w:rsid w:val="00027DE4"/>
    <w:rsid w:val="00030403"/>
    <w:rsid w:val="0003045F"/>
    <w:rsid w:val="00030C54"/>
    <w:rsid w:val="00030FDE"/>
    <w:rsid w:val="00031097"/>
    <w:rsid w:val="000311FA"/>
    <w:rsid w:val="0003193B"/>
    <w:rsid w:val="00031D1E"/>
    <w:rsid w:val="000322D3"/>
    <w:rsid w:val="000328B8"/>
    <w:rsid w:val="00033A09"/>
    <w:rsid w:val="00033B57"/>
    <w:rsid w:val="00033B81"/>
    <w:rsid w:val="0003400B"/>
    <w:rsid w:val="00034554"/>
    <w:rsid w:val="00034555"/>
    <w:rsid w:val="000345F6"/>
    <w:rsid w:val="000349D4"/>
    <w:rsid w:val="00035032"/>
    <w:rsid w:val="00035038"/>
    <w:rsid w:val="00035B61"/>
    <w:rsid w:val="00035C2F"/>
    <w:rsid w:val="00035C6D"/>
    <w:rsid w:val="00035D2C"/>
    <w:rsid w:val="00037003"/>
    <w:rsid w:val="00037172"/>
    <w:rsid w:val="00037430"/>
    <w:rsid w:val="00037970"/>
    <w:rsid w:val="00037E6B"/>
    <w:rsid w:val="0004044F"/>
    <w:rsid w:val="000405B5"/>
    <w:rsid w:val="00040B8B"/>
    <w:rsid w:val="00040D1C"/>
    <w:rsid w:val="00041014"/>
    <w:rsid w:val="000411A4"/>
    <w:rsid w:val="00041287"/>
    <w:rsid w:val="00041577"/>
    <w:rsid w:val="00041650"/>
    <w:rsid w:val="00042159"/>
    <w:rsid w:val="00042403"/>
    <w:rsid w:val="00042565"/>
    <w:rsid w:val="0004264B"/>
    <w:rsid w:val="00042910"/>
    <w:rsid w:val="00042D0E"/>
    <w:rsid w:val="00042DFD"/>
    <w:rsid w:val="000430C8"/>
    <w:rsid w:val="0004373A"/>
    <w:rsid w:val="00043B43"/>
    <w:rsid w:val="000442D5"/>
    <w:rsid w:val="000444F8"/>
    <w:rsid w:val="0004481A"/>
    <w:rsid w:val="00045815"/>
    <w:rsid w:val="000458E0"/>
    <w:rsid w:val="00045AF2"/>
    <w:rsid w:val="00046638"/>
    <w:rsid w:val="0004669A"/>
    <w:rsid w:val="00046DB6"/>
    <w:rsid w:val="00047CEE"/>
    <w:rsid w:val="00050117"/>
    <w:rsid w:val="000503AE"/>
    <w:rsid w:val="0005176C"/>
    <w:rsid w:val="00051982"/>
    <w:rsid w:val="00051E39"/>
    <w:rsid w:val="00052073"/>
    <w:rsid w:val="00052538"/>
    <w:rsid w:val="00052850"/>
    <w:rsid w:val="00052ACB"/>
    <w:rsid w:val="00052C7B"/>
    <w:rsid w:val="00052EFF"/>
    <w:rsid w:val="00052F0A"/>
    <w:rsid w:val="00052FA8"/>
    <w:rsid w:val="0005317D"/>
    <w:rsid w:val="000531E0"/>
    <w:rsid w:val="00053451"/>
    <w:rsid w:val="000544FA"/>
    <w:rsid w:val="000546EA"/>
    <w:rsid w:val="0005471C"/>
    <w:rsid w:val="00054A7C"/>
    <w:rsid w:val="00054F9F"/>
    <w:rsid w:val="00055764"/>
    <w:rsid w:val="00055A8A"/>
    <w:rsid w:val="00055D48"/>
    <w:rsid w:val="00056203"/>
    <w:rsid w:val="00056493"/>
    <w:rsid w:val="0005650A"/>
    <w:rsid w:val="00056C46"/>
    <w:rsid w:val="00056CFB"/>
    <w:rsid w:val="000572AD"/>
    <w:rsid w:val="00057360"/>
    <w:rsid w:val="0005744E"/>
    <w:rsid w:val="000576BD"/>
    <w:rsid w:val="00057CE0"/>
    <w:rsid w:val="000605F6"/>
    <w:rsid w:val="000608E6"/>
    <w:rsid w:val="00060A2E"/>
    <w:rsid w:val="00060D4B"/>
    <w:rsid w:val="00060E0B"/>
    <w:rsid w:val="000615D3"/>
    <w:rsid w:val="000626DC"/>
    <w:rsid w:val="00062A5E"/>
    <w:rsid w:val="00062B45"/>
    <w:rsid w:val="00062DE0"/>
    <w:rsid w:val="00062FCD"/>
    <w:rsid w:val="00063525"/>
    <w:rsid w:val="00063627"/>
    <w:rsid w:val="00063A54"/>
    <w:rsid w:val="00064590"/>
    <w:rsid w:val="00064916"/>
    <w:rsid w:val="000649CF"/>
    <w:rsid w:val="00064C1B"/>
    <w:rsid w:val="000654D6"/>
    <w:rsid w:val="000655B9"/>
    <w:rsid w:val="000655C1"/>
    <w:rsid w:val="00065DD6"/>
    <w:rsid w:val="00065F4E"/>
    <w:rsid w:val="000664AE"/>
    <w:rsid w:val="000664C5"/>
    <w:rsid w:val="000664CC"/>
    <w:rsid w:val="00066EA1"/>
    <w:rsid w:val="00067BF2"/>
    <w:rsid w:val="000702F3"/>
    <w:rsid w:val="00070B63"/>
    <w:rsid w:val="000716B9"/>
    <w:rsid w:val="00071F6B"/>
    <w:rsid w:val="00072C18"/>
    <w:rsid w:val="000730E6"/>
    <w:rsid w:val="00073979"/>
    <w:rsid w:val="00073D3B"/>
    <w:rsid w:val="00073D52"/>
    <w:rsid w:val="00073E39"/>
    <w:rsid w:val="0007476B"/>
    <w:rsid w:val="0007480E"/>
    <w:rsid w:val="00074E5A"/>
    <w:rsid w:val="000752EB"/>
    <w:rsid w:val="0007584C"/>
    <w:rsid w:val="00075A9A"/>
    <w:rsid w:val="00075D6E"/>
    <w:rsid w:val="000764FA"/>
    <w:rsid w:val="00076643"/>
    <w:rsid w:val="000767BE"/>
    <w:rsid w:val="00076E1F"/>
    <w:rsid w:val="00076FC0"/>
    <w:rsid w:val="000773DA"/>
    <w:rsid w:val="00077446"/>
    <w:rsid w:val="000804DE"/>
    <w:rsid w:val="00080B09"/>
    <w:rsid w:val="00080DFE"/>
    <w:rsid w:val="00081032"/>
    <w:rsid w:val="00081106"/>
    <w:rsid w:val="000812E9"/>
    <w:rsid w:val="00081411"/>
    <w:rsid w:val="00081759"/>
    <w:rsid w:val="00081830"/>
    <w:rsid w:val="000818EE"/>
    <w:rsid w:val="00081956"/>
    <w:rsid w:val="00081B17"/>
    <w:rsid w:val="00081F89"/>
    <w:rsid w:val="000820B9"/>
    <w:rsid w:val="000823D4"/>
    <w:rsid w:val="000828D4"/>
    <w:rsid w:val="000829C7"/>
    <w:rsid w:val="0008389E"/>
    <w:rsid w:val="000839F0"/>
    <w:rsid w:val="00083AD9"/>
    <w:rsid w:val="00083D94"/>
    <w:rsid w:val="000841E1"/>
    <w:rsid w:val="00084366"/>
    <w:rsid w:val="00084A87"/>
    <w:rsid w:val="00084C9D"/>
    <w:rsid w:val="000850F5"/>
    <w:rsid w:val="00085635"/>
    <w:rsid w:val="00085646"/>
    <w:rsid w:val="00085AB3"/>
    <w:rsid w:val="000860F5"/>
    <w:rsid w:val="00086143"/>
    <w:rsid w:val="000863F1"/>
    <w:rsid w:val="00086501"/>
    <w:rsid w:val="0008656A"/>
    <w:rsid w:val="000867D9"/>
    <w:rsid w:val="00086B37"/>
    <w:rsid w:val="00086FA2"/>
    <w:rsid w:val="00086FD2"/>
    <w:rsid w:val="00087260"/>
    <w:rsid w:val="000872BF"/>
    <w:rsid w:val="000873EB"/>
    <w:rsid w:val="000874A0"/>
    <w:rsid w:val="000900BC"/>
    <w:rsid w:val="0009024D"/>
    <w:rsid w:val="00090A34"/>
    <w:rsid w:val="00090CBF"/>
    <w:rsid w:val="00090D0B"/>
    <w:rsid w:val="00091972"/>
    <w:rsid w:val="00091C92"/>
    <w:rsid w:val="00092167"/>
    <w:rsid w:val="00092374"/>
    <w:rsid w:val="000923BC"/>
    <w:rsid w:val="00092FF5"/>
    <w:rsid w:val="0009353E"/>
    <w:rsid w:val="0009358A"/>
    <w:rsid w:val="00093AD7"/>
    <w:rsid w:val="00093B91"/>
    <w:rsid w:val="00093EDF"/>
    <w:rsid w:val="0009468E"/>
    <w:rsid w:val="00094A1E"/>
    <w:rsid w:val="000952E1"/>
    <w:rsid w:val="00095C33"/>
    <w:rsid w:val="00096112"/>
    <w:rsid w:val="00096626"/>
    <w:rsid w:val="00096CA5"/>
    <w:rsid w:val="000970A7"/>
    <w:rsid w:val="00097233"/>
    <w:rsid w:val="000973EF"/>
    <w:rsid w:val="00097CDE"/>
    <w:rsid w:val="00097F89"/>
    <w:rsid w:val="000A0007"/>
    <w:rsid w:val="000A0719"/>
    <w:rsid w:val="000A0851"/>
    <w:rsid w:val="000A0896"/>
    <w:rsid w:val="000A092E"/>
    <w:rsid w:val="000A09DA"/>
    <w:rsid w:val="000A110B"/>
    <w:rsid w:val="000A115E"/>
    <w:rsid w:val="000A13FB"/>
    <w:rsid w:val="000A176F"/>
    <w:rsid w:val="000A1BEF"/>
    <w:rsid w:val="000A22A9"/>
    <w:rsid w:val="000A29E8"/>
    <w:rsid w:val="000A30BE"/>
    <w:rsid w:val="000A3514"/>
    <w:rsid w:val="000A44F8"/>
    <w:rsid w:val="000A4B9F"/>
    <w:rsid w:val="000A4D57"/>
    <w:rsid w:val="000A5478"/>
    <w:rsid w:val="000A56A6"/>
    <w:rsid w:val="000A56F7"/>
    <w:rsid w:val="000A59E0"/>
    <w:rsid w:val="000A5A8C"/>
    <w:rsid w:val="000A5CD5"/>
    <w:rsid w:val="000A632C"/>
    <w:rsid w:val="000A64E8"/>
    <w:rsid w:val="000A69AE"/>
    <w:rsid w:val="000A6C96"/>
    <w:rsid w:val="000A7041"/>
    <w:rsid w:val="000A75C3"/>
    <w:rsid w:val="000B047E"/>
    <w:rsid w:val="000B058C"/>
    <w:rsid w:val="000B07CC"/>
    <w:rsid w:val="000B0F3F"/>
    <w:rsid w:val="000B13C2"/>
    <w:rsid w:val="000B1684"/>
    <w:rsid w:val="000B19E5"/>
    <w:rsid w:val="000B2E3B"/>
    <w:rsid w:val="000B2F02"/>
    <w:rsid w:val="000B3EA7"/>
    <w:rsid w:val="000B4256"/>
    <w:rsid w:val="000B43CD"/>
    <w:rsid w:val="000B47AB"/>
    <w:rsid w:val="000B4D57"/>
    <w:rsid w:val="000B4DAC"/>
    <w:rsid w:val="000B4F0B"/>
    <w:rsid w:val="000B55C9"/>
    <w:rsid w:val="000B5889"/>
    <w:rsid w:val="000B5A7D"/>
    <w:rsid w:val="000B6358"/>
    <w:rsid w:val="000B64E8"/>
    <w:rsid w:val="000B6762"/>
    <w:rsid w:val="000B765D"/>
    <w:rsid w:val="000B7EB3"/>
    <w:rsid w:val="000B7F82"/>
    <w:rsid w:val="000C0191"/>
    <w:rsid w:val="000C0332"/>
    <w:rsid w:val="000C044C"/>
    <w:rsid w:val="000C05A7"/>
    <w:rsid w:val="000C0DAD"/>
    <w:rsid w:val="000C0DCA"/>
    <w:rsid w:val="000C0FEC"/>
    <w:rsid w:val="000C11D8"/>
    <w:rsid w:val="000C147B"/>
    <w:rsid w:val="000C16E4"/>
    <w:rsid w:val="000C1F87"/>
    <w:rsid w:val="000C2846"/>
    <w:rsid w:val="000C2E24"/>
    <w:rsid w:val="000C344D"/>
    <w:rsid w:val="000C388E"/>
    <w:rsid w:val="000C3DFA"/>
    <w:rsid w:val="000C3F0A"/>
    <w:rsid w:val="000C4148"/>
    <w:rsid w:val="000C494D"/>
    <w:rsid w:val="000C49F7"/>
    <w:rsid w:val="000C4B1A"/>
    <w:rsid w:val="000C4B80"/>
    <w:rsid w:val="000C4E3D"/>
    <w:rsid w:val="000C5135"/>
    <w:rsid w:val="000C539C"/>
    <w:rsid w:val="000C573D"/>
    <w:rsid w:val="000C68AF"/>
    <w:rsid w:val="000C6AE2"/>
    <w:rsid w:val="000C6D9D"/>
    <w:rsid w:val="000C7187"/>
    <w:rsid w:val="000C73AA"/>
    <w:rsid w:val="000C7467"/>
    <w:rsid w:val="000C7960"/>
    <w:rsid w:val="000C79E3"/>
    <w:rsid w:val="000C7F23"/>
    <w:rsid w:val="000D052D"/>
    <w:rsid w:val="000D08DA"/>
    <w:rsid w:val="000D0914"/>
    <w:rsid w:val="000D094A"/>
    <w:rsid w:val="000D1A70"/>
    <w:rsid w:val="000D1BE3"/>
    <w:rsid w:val="000D24DE"/>
    <w:rsid w:val="000D256E"/>
    <w:rsid w:val="000D2A9E"/>
    <w:rsid w:val="000D2C88"/>
    <w:rsid w:val="000D2E23"/>
    <w:rsid w:val="000D2EA4"/>
    <w:rsid w:val="000D319E"/>
    <w:rsid w:val="000D330F"/>
    <w:rsid w:val="000D36E6"/>
    <w:rsid w:val="000D37AD"/>
    <w:rsid w:val="000D4013"/>
    <w:rsid w:val="000D4110"/>
    <w:rsid w:val="000D43B0"/>
    <w:rsid w:val="000D452C"/>
    <w:rsid w:val="000D46D8"/>
    <w:rsid w:val="000D499B"/>
    <w:rsid w:val="000D4D5B"/>
    <w:rsid w:val="000D4F27"/>
    <w:rsid w:val="000D4F58"/>
    <w:rsid w:val="000D5456"/>
    <w:rsid w:val="000D55D9"/>
    <w:rsid w:val="000D5603"/>
    <w:rsid w:val="000D60E3"/>
    <w:rsid w:val="000D6B5E"/>
    <w:rsid w:val="000D6E55"/>
    <w:rsid w:val="000D6F74"/>
    <w:rsid w:val="000D6FAB"/>
    <w:rsid w:val="000D75E6"/>
    <w:rsid w:val="000D76D0"/>
    <w:rsid w:val="000E021C"/>
    <w:rsid w:val="000E0435"/>
    <w:rsid w:val="000E0546"/>
    <w:rsid w:val="000E0E1C"/>
    <w:rsid w:val="000E0E58"/>
    <w:rsid w:val="000E1024"/>
    <w:rsid w:val="000E1BE1"/>
    <w:rsid w:val="000E1D80"/>
    <w:rsid w:val="000E1F9E"/>
    <w:rsid w:val="000E2663"/>
    <w:rsid w:val="000E28C6"/>
    <w:rsid w:val="000E2929"/>
    <w:rsid w:val="000E2AF5"/>
    <w:rsid w:val="000E2F27"/>
    <w:rsid w:val="000E3BD7"/>
    <w:rsid w:val="000E49EC"/>
    <w:rsid w:val="000E4C20"/>
    <w:rsid w:val="000E4CCC"/>
    <w:rsid w:val="000E503A"/>
    <w:rsid w:val="000E503F"/>
    <w:rsid w:val="000E520A"/>
    <w:rsid w:val="000E6062"/>
    <w:rsid w:val="000E6219"/>
    <w:rsid w:val="000E62B7"/>
    <w:rsid w:val="000E7E0A"/>
    <w:rsid w:val="000F008C"/>
    <w:rsid w:val="000F0519"/>
    <w:rsid w:val="000F0645"/>
    <w:rsid w:val="000F06CD"/>
    <w:rsid w:val="000F0B0A"/>
    <w:rsid w:val="000F0CDF"/>
    <w:rsid w:val="000F0D3F"/>
    <w:rsid w:val="000F1267"/>
    <w:rsid w:val="000F1552"/>
    <w:rsid w:val="000F1BB4"/>
    <w:rsid w:val="000F1D9F"/>
    <w:rsid w:val="000F351A"/>
    <w:rsid w:val="000F3882"/>
    <w:rsid w:val="000F3C34"/>
    <w:rsid w:val="000F4537"/>
    <w:rsid w:val="000F4A27"/>
    <w:rsid w:val="000F512F"/>
    <w:rsid w:val="000F51E8"/>
    <w:rsid w:val="000F545E"/>
    <w:rsid w:val="000F547E"/>
    <w:rsid w:val="000F5AB3"/>
    <w:rsid w:val="000F5D59"/>
    <w:rsid w:val="000F5D93"/>
    <w:rsid w:val="000F63D7"/>
    <w:rsid w:val="000F63E0"/>
    <w:rsid w:val="000F671A"/>
    <w:rsid w:val="000F6925"/>
    <w:rsid w:val="000F6A68"/>
    <w:rsid w:val="000F6C72"/>
    <w:rsid w:val="000F706D"/>
    <w:rsid w:val="000F77F8"/>
    <w:rsid w:val="000F79F8"/>
    <w:rsid w:val="000F7DC9"/>
    <w:rsid w:val="001001C6"/>
    <w:rsid w:val="001002A7"/>
    <w:rsid w:val="0010089C"/>
    <w:rsid w:val="001008C6"/>
    <w:rsid w:val="00100902"/>
    <w:rsid w:val="00100BBC"/>
    <w:rsid w:val="00101D96"/>
    <w:rsid w:val="0010249B"/>
    <w:rsid w:val="00102551"/>
    <w:rsid w:val="0010286D"/>
    <w:rsid w:val="00102DB7"/>
    <w:rsid w:val="001031A8"/>
    <w:rsid w:val="0010370E"/>
    <w:rsid w:val="00104612"/>
    <w:rsid w:val="00104D0E"/>
    <w:rsid w:val="0010516A"/>
    <w:rsid w:val="00105292"/>
    <w:rsid w:val="00105392"/>
    <w:rsid w:val="001055B6"/>
    <w:rsid w:val="00105C85"/>
    <w:rsid w:val="001067E8"/>
    <w:rsid w:val="001072F0"/>
    <w:rsid w:val="00107314"/>
    <w:rsid w:val="00107A72"/>
    <w:rsid w:val="0011088A"/>
    <w:rsid w:val="001108F1"/>
    <w:rsid w:val="001111E2"/>
    <w:rsid w:val="00111545"/>
    <w:rsid w:val="001117DD"/>
    <w:rsid w:val="00111A57"/>
    <w:rsid w:val="0011226F"/>
    <w:rsid w:val="001124DD"/>
    <w:rsid w:val="00112713"/>
    <w:rsid w:val="001127BC"/>
    <w:rsid w:val="00112804"/>
    <w:rsid w:val="00113CFE"/>
    <w:rsid w:val="001141D4"/>
    <w:rsid w:val="0011452E"/>
    <w:rsid w:val="00114748"/>
    <w:rsid w:val="00115C51"/>
    <w:rsid w:val="00115E58"/>
    <w:rsid w:val="00115F5C"/>
    <w:rsid w:val="001160F8"/>
    <w:rsid w:val="00116CCD"/>
    <w:rsid w:val="00117430"/>
    <w:rsid w:val="00117B83"/>
    <w:rsid w:val="001208D9"/>
    <w:rsid w:val="001209BE"/>
    <w:rsid w:val="00120B77"/>
    <w:rsid w:val="0012101E"/>
    <w:rsid w:val="00121283"/>
    <w:rsid w:val="001212C1"/>
    <w:rsid w:val="00121659"/>
    <w:rsid w:val="00121822"/>
    <w:rsid w:val="001226DF"/>
    <w:rsid w:val="00122A4E"/>
    <w:rsid w:val="00122C4C"/>
    <w:rsid w:val="00122EA0"/>
    <w:rsid w:val="00122EDD"/>
    <w:rsid w:val="00122F2C"/>
    <w:rsid w:val="0012309D"/>
    <w:rsid w:val="001231B4"/>
    <w:rsid w:val="00123220"/>
    <w:rsid w:val="00123263"/>
    <w:rsid w:val="00123EA8"/>
    <w:rsid w:val="001245A6"/>
    <w:rsid w:val="00125E31"/>
    <w:rsid w:val="0012604C"/>
    <w:rsid w:val="001267E0"/>
    <w:rsid w:val="00126A26"/>
    <w:rsid w:val="00126D8A"/>
    <w:rsid w:val="00127009"/>
    <w:rsid w:val="00127328"/>
    <w:rsid w:val="001273F1"/>
    <w:rsid w:val="00127C89"/>
    <w:rsid w:val="001301EE"/>
    <w:rsid w:val="001303F0"/>
    <w:rsid w:val="0013060C"/>
    <w:rsid w:val="0013096D"/>
    <w:rsid w:val="00130CAF"/>
    <w:rsid w:val="00130FF6"/>
    <w:rsid w:val="00131643"/>
    <w:rsid w:val="001316E8"/>
    <w:rsid w:val="00131A5F"/>
    <w:rsid w:val="00131A91"/>
    <w:rsid w:val="00131AC0"/>
    <w:rsid w:val="00131DC4"/>
    <w:rsid w:val="00132D3C"/>
    <w:rsid w:val="00132D99"/>
    <w:rsid w:val="00132F41"/>
    <w:rsid w:val="0013433C"/>
    <w:rsid w:val="001347F1"/>
    <w:rsid w:val="001352D7"/>
    <w:rsid w:val="0013544E"/>
    <w:rsid w:val="00135D8E"/>
    <w:rsid w:val="00136746"/>
    <w:rsid w:val="001370D6"/>
    <w:rsid w:val="00137450"/>
    <w:rsid w:val="00137B56"/>
    <w:rsid w:val="001404A6"/>
    <w:rsid w:val="00141833"/>
    <w:rsid w:val="001419E3"/>
    <w:rsid w:val="001419E7"/>
    <w:rsid w:val="00142541"/>
    <w:rsid w:val="00142549"/>
    <w:rsid w:val="001427B9"/>
    <w:rsid w:val="001428DA"/>
    <w:rsid w:val="001437B4"/>
    <w:rsid w:val="00143AAE"/>
    <w:rsid w:val="00143C24"/>
    <w:rsid w:val="00143CFB"/>
    <w:rsid w:val="001442C9"/>
    <w:rsid w:val="00144752"/>
    <w:rsid w:val="00144803"/>
    <w:rsid w:val="00144A4F"/>
    <w:rsid w:val="00144A8B"/>
    <w:rsid w:val="00144C9D"/>
    <w:rsid w:val="00144E80"/>
    <w:rsid w:val="00145A28"/>
    <w:rsid w:val="00145CCC"/>
    <w:rsid w:val="00145FB8"/>
    <w:rsid w:val="001462B8"/>
    <w:rsid w:val="00146D6B"/>
    <w:rsid w:val="00146F16"/>
    <w:rsid w:val="00146F97"/>
    <w:rsid w:val="001472E6"/>
    <w:rsid w:val="0014735A"/>
    <w:rsid w:val="00147A72"/>
    <w:rsid w:val="00147EA7"/>
    <w:rsid w:val="00147F4D"/>
    <w:rsid w:val="001503FB"/>
    <w:rsid w:val="001505D7"/>
    <w:rsid w:val="001506F2"/>
    <w:rsid w:val="00150AE4"/>
    <w:rsid w:val="00150B1A"/>
    <w:rsid w:val="00150E8D"/>
    <w:rsid w:val="00151129"/>
    <w:rsid w:val="0015131A"/>
    <w:rsid w:val="00151648"/>
    <w:rsid w:val="0015166A"/>
    <w:rsid w:val="00151CA0"/>
    <w:rsid w:val="00151E64"/>
    <w:rsid w:val="001521D6"/>
    <w:rsid w:val="001522B1"/>
    <w:rsid w:val="00152318"/>
    <w:rsid w:val="0015292D"/>
    <w:rsid w:val="00152D99"/>
    <w:rsid w:val="00152EA1"/>
    <w:rsid w:val="00153103"/>
    <w:rsid w:val="001536BC"/>
    <w:rsid w:val="0015394A"/>
    <w:rsid w:val="00153C71"/>
    <w:rsid w:val="00153E76"/>
    <w:rsid w:val="0015471D"/>
    <w:rsid w:val="00154FAC"/>
    <w:rsid w:val="00154FBA"/>
    <w:rsid w:val="001550ED"/>
    <w:rsid w:val="0015536E"/>
    <w:rsid w:val="00155617"/>
    <w:rsid w:val="001557BF"/>
    <w:rsid w:val="00155809"/>
    <w:rsid w:val="0015673D"/>
    <w:rsid w:val="001568E7"/>
    <w:rsid w:val="00157124"/>
    <w:rsid w:val="00157620"/>
    <w:rsid w:val="00157788"/>
    <w:rsid w:val="0015795E"/>
    <w:rsid w:val="0016059B"/>
    <w:rsid w:val="00160A61"/>
    <w:rsid w:val="001611F3"/>
    <w:rsid w:val="00161585"/>
    <w:rsid w:val="0016194F"/>
    <w:rsid w:val="00162152"/>
    <w:rsid w:val="001626FA"/>
    <w:rsid w:val="001627C7"/>
    <w:rsid w:val="001631BF"/>
    <w:rsid w:val="00163865"/>
    <w:rsid w:val="00163E42"/>
    <w:rsid w:val="00164684"/>
    <w:rsid w:val="001648FA"/>
    <w:rsid w:val="00164B10"/>
    <w:rsid w:val="00164B6E"/>
    <w:rsid w:val="001651F5"/>
    <w:rsid w:val="001656AE"/>
    <w:rsid w:val="00165859"/>
    <w:rsid w:val="00165C7A"/>
    <w:rsid w:val="001666AA"/>
    <w:rsid w:val="00166F2B"/>
    <w:rsid w:val="00166FE9"/>
    <w:rsid w:val="0016735B"/>
    <w:rsid w:val="00170918"/>
    <w:rsid w:val="00171A03"/>
    <w:rsid w:val="00171F7F"/>
    <w:rsid w:val="0017203B"/>
    <w:rsid w:val="0017289E"/>
    <w:rsid w:val="00172969"/>
    <w:rsid w:val="00173136"/>
    <w:rsid w:val="0017319D"/>
    <w:rsid w:val="00173213"/>
    <w:rsid w:val="00173517"/>
    <w:rsid w:val="0017462C"/>
    <w:rsid w:val="00174AB5"/>
    <w:rsid w:val="0017545E"/>
    <w:rsid w:val="001755B1"/>
    <w:rsid w:val="0017571E"/>
    <w:rsid w:val="00175751"/>
    <w:rsid w:val="00176473"/>
    <w:rsid w:val="001765D0"/>
    <w:rsid w:val="00176694"/>
    <w:rsid w:val="00177094"/>
    <w:rsid w:val="00177482"/>
    <w:rsid w:val="00177C03"/>
    <w:rsid w:val="0018027C"/>
    <w:rsid w:val="001802B3"/>
    <w:rsid w:val="0018078D"/>
    <w:rsid w:val="00180DE2"/>
    <w:rsid w:val="00180DE9"/>
    <w:rsid w:val="0018115E"/>
    <w:rsid w:val="001813A9"/>
    <w:rsid w:val="0018147F"/>
    <w:rsid w:val="0018151D"/>
    <w:rsid w:val="00181B1B"/>
    <w:rsid w:val="00182724"/>
    <w:rsid w:val="00182A9B"/>
    <w:rsid w:val="00182AE4"/>
    <w:rsid w:val="0018378D"/>
    <w:rsid w:val="00183A48"/>
    <w:rsid w:val="00183A50"/>
    <w:rsid w:val="00183CDB"/>
    <w:rsid w:val="001843CB"/>
    <w:rsid w:val="0018531B"/>
    <w:rsid w:val="001858C1"/>
    <w:rsid w:val="00185AA2"/>
    <w:rsid w:val="00186683"/>
    <w:rsid w:val="00186E5C"/>
    <w:rsid w:val="00186E71"/>
    <w:rsid w:val="00187665"/>
    <w:rsid w:val="001876FD"/>
    <w:rsid w:val="00187710"/>
    <w:rsid w:val="001877D2"/>
    <w:rsid w:val="00187A98"/>
    <w:rsid w:val="0019136B"/>
    <w:rsid w:val="00191B00"/>
    <w:rsid w:val="00191ED8"/>
    <w:rsid w:val="00192097"/>
    <w:rsid w:val="001925C9"/>
    <w:rsid w:val="00192936"/>
    <w:rsid w:val="00192AD0"/>
    <w:rsid w:val="001939A3"/>
    <w:rsid w:val="001939AD"/>
    <w:rsid w:val="00193F5D"/>
    <w:rsid w:val="00193F7A"/>
    <w:rsid w:val="00194BDF"/>
    <w:rsid w:val="0019508C"/>
    <w:rsid w:val="001957E7"/>
    <w:rsid w:val="001958C3"/>
    <w:rsid w:val="00195DAA"/>
    <w:rsid w:val="00195E7C"/>
    <w:rsid w:val="00196843"/>
    <w:rsid w:val="001968E1"/>
    <w:rsid w:val="00196994"/>
    <w:rsid w:val="0019699C"/>
    <w:rsid w:val="00196B3E"/>
    <w:rsid w:val="00196ED0"/>
    <w:rsid w:val="0019746C"/>
    <w:rsid w:val="0019780A"/>
    <w:rsid w:val="001A029F"/>
    <w:rsid w:val="001A0723"/>
    <w:rsid w:val="001A07CD"/>
    <w:rsid w:val="001A07E1"/>
    <w:rsid w:val="001A0951"/>
    <w:rsid w:val="001A0EB2"/>
    <w:rsid w:val="001A0F67"/>
    <w:rsid w:val="001A1B2A"/>
    <w:rsid w:val="001A255B"/>
    <w:rsid w:val="001A28FE"/>
    <w:rsid w:val="001A2DA3"/>
    <w:rsid w:val="001A2FC5"/>
    <w:rsid w:val="001A3533"/>
    <w:rsid w:val="001A3A9C"/>
    <w:rsid w:val="001A3B3F"/>
    <w:rsid w:val="001A3CE2"/>
    <w:rsid w:val="001A3F4F"/>
    <w:rsid w:val="001A4AAB"/>
    <w:rsid w:val="001A4E57"/>
    <w:rsid w:val="001A50E6"/>
    <w:rsid w:val="001A51CD"/>
    <w:rsid w:val="001A533D"/>
    <w:rsid w:val="001A629C"/>
    <w:rsid w:val="001A6C4F"/>
    <w:rsid w:val="001A6DC8"/>
    <w:rsid w:val="001A6E16"/>
    <w:rsid w:val="001A6E35"/>
    <w:rsid w:val="001A6FCC"/>
    <w:rsid w:val="001A757E"/>
    <w:rsid w:val="001A7AC6"/>
    <w:rsid w:val="001A7FDF"/>
    <w:rsid w:val="001B016F"/>
    <w:rsid w:val="001B029D"/>
    <w:rsid w:val="001B02D8"/>
    <w:rsid w:val="001B0521"/>
    <w:rsid w:val="001B0524"/>
    <w:rsid w:val="001B0CB6"/>
    <w:rsid w:val="001B1018"/>
    <w:rsid w:val="001B1711"/>
    <w:rsid w:val="001B1AC6"/>
    <w:rsid w:val="001B1C30"/>
    <w:rsid w:val="001B1FB3"/>
    <w:rsid w:val="001B242C"/>
    <w:rsid w:val="001B2E40"/>
    <w:rsid w:val="001B3188"/>
    <w:rsid w:val="001B3276"/>
    <w:rsid w:val="001B3740"/>
    <w:rsid w:val="001B3F8F"/>
    <w:rsid w:val="001B401E"/>
    <w:rsid w:val="001B4073"/>
    <w:rsid w:val="001B411B"/>
    <w:rsid w:val="001B4412"/>
    <w:rsid w:val="001B4CD9"/>
    <w:rsid w:val="001B4F78"/>
    <w:rsid w:val="001B54CE"/>
    <w:rsid w:val="001B58AD"/>
    <w:rsid w:val="001B5B55"/>
    <w:rsid w:val="001B5C19"/>
    <w:rsid w:val="001B6231"/>
    <w:rsid w:val="001B6649"/>
    <w:rsid w:val="001B6844"/>
    <w:rsid w:val="001B70FB"/>
    <w:rsid w:val="001B7183"/>
    <w:rsid w:val="001B740B"/>
    <w:rsid w:val="001B7712"/>
    <w:rsid w:val="001B7E9C"/>
    <w:rsid w:val="001B7F60"/>
    <w:rsid w:val="001C03A0"/>
    <w:rsid w:val="001C07C1"/>
    <w:rsid w:val="001C0924"/>
    <w:rsid w:val="001C0B0E"/>
    <w:rsid w:val="001C12D1"/>
    <w:rsid w:val="001C2361"/>
    <w:rsid w:val="001C27C1"/>
    <w:rsid w:val="001C2C54"/>
    <w:rsid w:val="001C310C"/>
    <w:rsid w:val="001C3136"/>
    <w:rsid w:val="001C32D0"/>
    <w:rsid w:val="001C373E"/>
    <w:rsid w:val="001C3B10"/>
    <w:rsid w:val="001C4155"/>
    <w:rsid w:val="001C50CD"/>
    <w:rsid w:val="001C5D2C"/>
    <w:rsid w:val="001C5D38"/>
    <w:rsid w:val="001C63DD"/>
    <w:rsid w:val="001C67DD"/>
    <w:rsid w:val="001C6822"/>
    <w:rsid w:val="001C6883"/>
    <w:rsid w:val="001C6F13"/>
    <w:rsid w:val="001C7406"/>
    <w:rsid w:val="001C749E"/>
    <w:rsid w:val="001C7681"/>
    <w:rsid w:val="001D0484"/>
    <w:rsid w:val="001D04F6"/>
    <w:rsid w:val="001D097F"/>
    <w:rsid w:val="001D1253"/>
    <w:rsid w:val="001D128D"/>
    <w:rsid w:val="001D12D4"/>
    <w:rsid w:val="001D1627"/>
    <w:rsid w:val="001D1704"/>
    <w:rsid w:val="001D1A10"/>
    <w:rsid w:val="001D22D9"/>
    <w:rsid w:val="001D299A"/>
    <w:rsid w:val="001D2ED0"/>
    <w:rsid w:val="001D32B5"/>
    <w:rsid w:val="001D3780"/>
    <w:rsid w:val="001D3F5E"/>
    <w:rsid w:val="001D42FA"/>
    <w:rsid w:val="001D4694"/>
    <w:rsid w:val="001D4D3A"/>
    <w:rsid w:val="001D5FB9"/>
    <w:rsid w:val="001D6508"/>
    <w:rsid w:val="001D652C"/>
    <w:rsid w:val="001D65F9"/>
    <w:rsid w:val="001D6691"/>
    <w:rsid w:val="001D6753"/>
    <w:rsid w:val="001D6C43"/>
    <w:rsid w:val="001D6E87"/>
    <w:rsid w:val="001D6F99"/>
    <w:rsid w:val="001D71E8"/>
    <w:rsid w:val="001D7BA3"/>
    <w:rsid w:val="001D7F7C"/>
    <w:rsid w:val="001E0440"/>
    <w:rsid w:val="001E046E"/>
    <w:rsid w:val="001E16FC"/>
    <w:rsid w:val="001E2164"/>
    <w:rsid w:val="001E216E"/>
    <w:rsid w:val="001E27A7"/>
    <w:rsid w:val="001E2DC8"/>
    <w:rsid w:val="001E2E3D"/>
    <w:rsid w:val="001E2E6A"/>
    <w:rsid w:val="001E2F0E"/>
    <w:rsid w:val="001E35EB"/>
    <w:rsid w:val="001E3982"/>
    <w:rsid w:val="001E3E29"/>
    <w:rsid w:val="001E41A9"/>
    <w:rsid w:val="001E43E2"/>
    <w:rsid w:val="001E4852"/>
    <w:rsid w:val="001E48B7"/>
    <w:rsid w:val="001E49CD"/>
    <w:rsid w:val="001E4BC4"/>
    <w:rsid w:val="001E4CE8"/>
    <w:rsid w:val="001E5164"/>
    <w:rsid w:val="001E523B"/>
    <w:rsid w:val="001E5D23"/>
    <w:rsid w:val="001E6127"/>
    <w:rsid w:val="001E6CC3"/>
    <w:rsid w:val="001E6D62"/>
    <w:rsid w:val="001E6DF8"/>
    <w:rsid w:val="001E7697"/>
    <w:rsid w:val="001E76D5"/>
    <w:rsid w:val="001E7846"/>
    <w:rsid w:val="001E79BE"/>
    <w:rsid w:val="001E7E5E"/>
    <w:rsid w:val="001F0BB7"/>
    <w:rsid w:val="001F1357"/>
    <w:rsid w:val="001F171B"/>
    <w:rsid w:val="001F19C1"/>
    <w:rsid w:val="001F1E98"/>
    <w:rsid w:val="001F230D"/>
    <w:rsid w:val="001F23EA"/>
    <w:rsid w:val="001F250C"/>
    <w:rsid w:val="001F2897"/>
    <w:rsid w:val="001F2A4C"/>
    <w:rsid w:val="001F3C34"/>
    <w:rsid w:val="001F3CB8"/>
    <w:rsid w:val="001F3E5F"/>
    <w:rsid w:val="001F426C"/>
    <w:rsid w:val="001F434E"/>
    <w:rsid w:val="001F62BF"/>
    <w:rsid w:val="001F69B9"/>
    <w:rsid w:val="001F6BAD"/>
    <w:rsid w:val="001F6BC3"/>
    <w:rsid w:val="001F6C91"/>
    <w:rsid w:val="001F6F57"/>
    <w:rsid w:val="001F6F6D"/>
    <w:rsid w:val="001F73CB"/>
    <w:rsid w:val="001F7CB9"/>
    <w:rsid w:val="002000E9"/>
    <w:rsid w:val="00200D0D"/>
    <w:rsid w:val="00201324"/>
    <w:rsid w:val="002019C0"/>
    <w:rsid w:val="00201D55"/>
    <w:rsid w:val="0020245A"/>
    <w:rsid w:val="0020286F"/>
    <w:rsid w:val="00202E82"/>
    <w:rsid w:val="00202FF8"/>
    <w:rsid w:val="00203A8C"/>
    <w:rsid w:val="00204DDF"/>
    <w:rsid w:val="00205478"/>
    <w:rsid w:val="002057D3"/>
    <w:rsid w:val="00205991"/>
    <w:rsid w:val="00205CC7"/>
    <w:rsid w:val="00206AEC"/>
    <w:rsid w:val="00206BC1"/>
    <w:rsid w:val="00206FD1"/>
    <w:rsid w:val="002073D3"/>
    <w:rsid w:val="00207414"/>
    <w:rsid w:val="00207855"/>
    <w:rsid w:val="0021150D"/>
    <w:rsid w:val="002118A2"/>
    <w:rsid w:val="00211AA0"/>
    <w:rsid w:val="00211AE3"/>
    <w:rsid w:val="00211AEB"/>
    <w:rsid w:val="00211D18"/>
    <w:rsid w:val="00211E2A"/>
    <w:rsid w:val="00211E5C"/>
    <w:rsid w:val="00211F2A"/>
    <w:rsid w:val="00212085"/>
    <w:rsid w:val="0021237C"/>
    <w:rsid w:val="00212528"/>
    <w:rsid w:val="002125F3"/>
    <w:rsid w:val="002127D8"/>
    <w:rsid w:val="00212CAB"/>
    <w:rsid w:val="0021313C"/>
    <w:rsid w:val="0021390C"/>
    <w:rsid w:val="00213D4D"/>
    <w:rsid w:val="00214600"/>
    <w:rsid w:val="0021480C"/>
    <w:rsid w:val="00214822"/>
    <w:rsid w:val="0021494D"/>
    <w:rsid w:val="00214B00"/>
    <w:rsid w:val="00214B18"/>
    <w:rsid w:val="00214C97"/>
    <w:rsid w:val="00214CAF"/>
    <w:rsid w:val="00214E0C"/>
    <w:rsid w:val="00214EEB"/>
    <w:rsid w:val="00215419"/>
    <w:rsid w:val="00215E7D"/>
    <w:rsid w:val="002165F1"/>
    <w:rsid w:val="00216694"/>
    <w:rsid w:val="0021683C"/>
    <w:rsid w:val="00216AA4"/>
    <w:rsid w:val="00216DFD"/>
    <w:rsid w:val="002171FE"/>
    <w:rsid w:val="00217337"/>
    <w:rsid w:val="002175AF"/>
    <w:rsid w:val="00217840"/>
    <w:rsid w:val="00217AD8"/>
    <w:rsid w:val="00217B20"/>
    <w:rsid w:val="00217D44"/>
    <w:rsid w:val="0022015F"/>
    <w:rsid w:val="002201BA"/>
    <w:rsid w:val="00220520"/>
    <w:rsid w:val="002205BF"/>
    <w:rsid w:val="00220815"/>
    <w:rsid w:val="00220B3B"/>
    <w:rsid w:val="00220C66"/>
    <w:rsid w:val="002216C1"/>
    <w:rsid w:val="00221D2E"/>
    <w:rsid w:val="00221F49"/>
    <w:rsid w:val="0022203D"/>
    <w:rsid w:val="00222644"/>
    <w:rsid w:val="00223042"/>
    <w:rsid w:val="0022363A"/>
    <w:rsid w:val="00224058"/>
    <w:rsid w:val="00224261"/>
    <w:rsid w:val="002242F9"/>
    <w:rsid w:val="00224ADC"/>
    <w:rsid w:val="00224EE5"/>
    <w:rsid w:val="00225136"/>
    <w:rsid w:val="00225771"/>
    <w:rsid w:val="00225BB9"/>
    <w:rsid w:val="00225C48"/>
    <w:rsid w:val="00225DEA"/>
    <w:rsid w:val="002262FD"/>
    <w:rsid w:val="002275E4"/>
    <w:rsid w:val="00227AF4"/>
    <w:rsid w:val="0023024B"/>
    <w:rsid w:val="002303E6"/>
    <w:rsid w:val="0023117C"/>
    <w:rsid w:val="00231236"/>
    <w:rsid w:val="00231495"/>
    <w:rsid w:val="00231F9F"/>
    <w:rsid w:val="00232282"/>
    <w:rsid w:val="002329FA"/>
    <w:rsid w:val="00232F9D"/>
    <w:rsid w:val="00233373"/>
    <w:rsid w:val="0023347E"/>
    <w:rsid w:val="00233544"/>
    <w:rsid w:val="00233663"/>
    <w:rsid w:val="002336A7"/>
    <w:rsid w:val="002337C7"/>
    <w:rsid w:val="00233C48"/>
    <w:rsid w:val="00233D0C"/>
    <w:rsid w:val="00233D45"/>
    <w:rsid w:val="0023431A"/>
    <w:rsid w:val="002344EF"/>
    <w:rsid w:val="00234675"/>
    <w:rsid w:val="00234919"/>
    <w:rsid w:val="00234BA7"/>
    <w:rsid w:val="00234EA2"/>
    <w:rsid w:val="002358E8"/>
    <w:rsid w:val="00235DBF"/>
    <w:rsid w:val="00235E90"/>
    <w:rsid w:val="002360E5"/>
    <w:rsid w:val="0023663E"/>
    <w:rsid w:val="0023685E"/>
    <w:rsid w:val="00236C41"/>
    <w:rsid w:val="00236EFF"/>
    <w:rsid w:val="002371CE"/>
    <w:rsid w:val="00237269"/>
    <w:rsid w:val="002372A3"/>
    <w:rsid w:val="002372EE"/>
    <w:rsid w:val="00237571"/>
    <w:rsid w:val="00237CA0"/>
    <w:rsid w:val="00237DE5"/>
    <w:rsid w:val="0024069C"/>
    <w:rsid w:val="002409F4"/>
    <w:rsid w:val="00240A05"/>
    <w:rsid w:val="00240A5F"/>
    <w:rsid w:val="00240DDD"/>
    <w:rsid w:val="00240FE1"/>
    <w:rsid w:val="0024105F"/>
    <w:rsid w:val="0024133A"/>
    <w:rsid w:val="00241A93"/>
    <w:rsid w:val="00241B4A"/>
    <w:rsid w:val="002421A1"/>
    <w:rsid w:val="00242ABD"/>
    <w:rsid w:val="00242B46"/>
    <w:rsid w:val="00242E8C"/>
    <w:rsid w:val="002432C4"/>
    <w:rsid w:val="00243BCB"/>
    <w:rsid w:val="00243CB2"/>
    <w:rsid w:val="00243CF0"/>
    <w:rsid w:val="00243DE6"/>
    <w:rsid w:val="00243E99"/>
    <w:rsid w:val="00244E74"/>
    <w:rsid w:val="00245C6B"/>
    <w:rsid w:val="002463A9"/>
    <w:rsid w:val="00246533"/>
    <w:rsid w:val="00246A3C"/>
    <w:rsid w:val="00246E1A"/>
    <w:rsid w:val="00247B17"/>
    <w:rsid w:val="00247BA7"/>
    <w:rsid w:val="00247D68"/>
    <w:rsid w:val="00247F6F"/>
    <w:rsid w:val="0025063F"/>
    <w:rsid w:val="00250666"/>
    <w:rsid w:val="00250D7D"/>
    <w:rsid w:val="0025275A"/>
    <w:rsid w:val="002529A5"/>
    <w:rsid w:val="00252AF6"/>
    <w:rsid w:val="00253090"/>
    <w:rsid w:val="00253406"/>
    <w:rsid w:val="00253750"/>
    <w:rsid w:val="00253DC6"/>
    <w:rsid w:val="0025433E"/>
    <w:rsid w:val="00254373"/>
    <w:rsid w:val="00254438"/>
    <w:rsid w:val="00254631"/>
    <w:rsid w:val="002547D1"/>
    <w:rsid w:val="0025490A"/>
    <w:rsid w:val="00254D10"/>
    <w:rsid w:val="00254DCF"/>
    <w:rsid w:val="002553E3"/>
    <w:rsid w:val="0025568A"/>
    <w:rsid w:val="00255910"/>
    <w:rsid w:val="002564EF"/>
    <w:rsid w:val="00256D9D"/>
    <w:rsid w:val="00256EF5"/>
    <w:rsid w:val="002571D1"/>
    <w:rsid w:val="00257BAC"/>
    <w:rsid w:val="00257D4B"/>
    <w:rsid w:val="002601FE"/>
    <w:rsid w:val="00260A8F"/>
    <w:rsid w:val="0026164F"/>
    <w:rsid w:val="002620F3"/>
    <w:rsid w:val="0026230C"/>
    <w:rsid w:val="0026299C"/>
    <w:rsid w:val="00262B57"/>
    <w:rsid w:val="00262D19"/>
    <w:rsid w:val="002639DC"/>
    <w:rsid w:val="00264BAC"/>
    <w:rsid w:val="002650AC"/>
    <w:rsid w:val="00265EC8"/>
    <w:rsid w:val="002662CD"/>
    <w:rsid w:val="0026698D"/>
    <w:rsid w:val="002669E7"/>
    <w:rsid w:val="00266A72"/>
    <w:rsid w:val="00267441"/>
    <w:rsid w:val="002674FB"/>
    <w:rsid w:val="002675C0"/>
    <w:rsid w:val="0026785F"/>
    <w:rsid w:val="00267985"/>
    <w:rsid w:val="00267A59"/>
    <w:rsid w:val="002701BC"/>
    <w:rsid w:val="00270329"/>
    <w:rsid w:val="00270479"/>
    <w:rsid w:val="002708E6"/>
    <w:rsid w:val="00270FFE"/>
    <w:rsid w:val="0027122D"/>
    <w:rsid w:val="00271601"/>
    <w:rsid w:val="00271A9F"/>
    <w:rsid w:val="00271DE0"/>
    <w:rsid w:val="00272AD6"/>
    <w:rsid w:val="00272B1D"/>
    <w:rsid w:val="0027335A"/>
    <w:rsid w:val="0027385E"/>
    <w:rsid w:val="00273D7E"/>
    <w:rsid w:val="00273DD5"/>
    <w:rsid w:val="00274098"/>
    <w:rsid w:val="0027428C"/>
    <w:rsid w:val="002745DA"/>
    <w:rsid w:val="00274C85"/>
    <w:rsid w:val="00274F85"/>
    <w:rsid w:val="002750E6"/>
    <w:rsid w:val="00275D15"/>
    <w:rsid w:val="00276547"/>
    <w:rsid w:val="00276639"/>
    <w:rsid w:val="00276B45"/>
    <w:rsid w:val="0027760B"/>
    <w:rsid w:val="0027760D"/>
    <w:rsid w:val="002779C2"/>
    <w:rsid w:val="00277A3D"/>
    <w:rsid w:val="00277B91"/>
    <w:rsid w:val="00277BB9"/>
    <w:rsid w:val="00277FAB"/>
    <w:rsid w:val="00280657"/>
    <w:rsid w:val="0028066D"/>
    <w:rsid w:val="00280790"/>
    <w:rsid w:val="00280830"/>
    <w:rsid w:val="00282635"/>
    <w:rsid w:val="002839A7"/>
    <w:rsid w:val="0028421D"/>
    <w:rsid w:val="00284252"/>
    <w:rsid w:val="00284B7B"/>
    <w:rsid w:val="002854E6"/>
    <w:rsid w:val="002859A0"/>
    <w:rsid w:val="00285A78"/>
    <w:rsid w:val="00286E59"/>
    <w:rsid w:val="00286F22"/>
    <w:rsid w:val="00287743"/>
    <w:rsid w:val="00287932"/>
    <w:rsid w:val="002879B6"/>
    <w:rsid w:val="00290C83"/>
    <w:rsid w:val="00290D5A"/>
    <w:rsid w:val="00290FC0"/>
    <w:rsid w:val="002914AE"/>
    <w:rsid w:val="00291572"/>
    <w:rsid w:val="0029159E"/>
    <w:rsid w:val="00294492"/>
    <w:rsid w:val="002949D1"/>
    <w:rsid w:val="00294CF8"/>
    <w:rsid w:val="0029504D"/>
    <w:rsid w:val="0029550B"/>
    <w:rsid w:val="00295657"/>
    <w:rsid w:val="00295758"/>
    <w:rsid w:val="002959F7"/>
    <w:rsid w:val="00295BBA"/>
    <w:rsid w:val="0029649F"/>
    <w:rsid w:val="00296505"/>
    <w:rsid w:val="002965A5"/>
    <w:rsid w:val="002974E2"/>
    <w:rsid w:val="00297BF6"/>
    <w:rsid w:val="00297C7D"/>
    <w:rsid w:val="002A0C7E"/>
    <w:rsid w:val="002A192A"/>
    <w:rsid w:val="002A1B87"/>
    <w:rsid w:val="002A1E9E"/>
    <w:rsid w:val="002A20CB"/>
    <w:rsid w:val="002A20DA"/>
    <w:rsid w:val="002A24D3"/>
    <w:rsid w:val="002A2656"/>
    <w:rsid w:val="002A274A"/>
    <w:rsid w:val="002A31A7"/>
    <w:rsid w:val="002A42C7"/>
    <w:rsid w:val="002A4647"/>
    <w:rsid w:val="002A46D1"/>
    <w:rsid w:val="002A5401"/>
    <w:rsid w:val="002A5446"/>
    <w:rsid w:val="002A5571"/>
    <w:rsid w:val="002A5757"/>
    <w:rsid w:val="002A579C"/>
    <w:rsid w:val="002A5A02"/>
    <w:rsid w:val="002A6378"/>
    <w:rsid w:val="002A668A"/>
    <w:rsid w:val="002A6879"/>
    <w:rsid w:val="002A6AB0"/>
    <w:rsid w:val="002A6C65"/>
    <w:rsid w:val="002A7922"/>
    <w:rsid w:val="002B0113"/>
    <w:rsid w:val="002B03DC"/>
    <w:rsid w:val="002B0727"/>
    <w:rsid w:val="002B07B6"/>
    <w:rsid w:val="002B0AF1"/>
    <w:rsid w:val="002B0B78"/>
    <w:rsid w:val="002B0E5F"/>
    <w:rsid w:val="002B16D9"/>
    <w:rsid w:val="002B1A3E"/>
    <w:rsid w:val="002B23EA"/>
    <w:rsid w:val="002B2438"/>
    <w:rsid w:val="002B29F4"/>
    <w:rsid w:val="002B2B41"/>
    <w:rsid w:val="002B2B81"/>
    <w:rsid w:val="002B2F9C"/>
    <w:rsid w:val="002B35CE"/>
    <w:rsid w:val="002B35D7"/>
    <w:rsid w:val="002B3FBC"/>
    <w:rsid w:val="002B51F4"/>
    <w:rsid w:val="002B570B"/>
    <w:rsid w:val="002B5A78"/>
    <w:rsid w:val="002B5C1D"/>
    <w:rsid w:val="002B5D08"/>
    <w:rsid w:val="002B5F3E"/>
    <w:rsid w:val="002B65C8"/>
    <w:rsid w:val="002B665E"/>
    <w:rsid w:val="002B67A0"/>
    <w:rsid w:val="002B6FFC"/>
    <w:rsid w:val="002B70EF"/>
    <w:rsid w:val="002B7162"/>
    <w:rsid w:val="002B7750"/>
    <w:rsid w:val="002B7779"/>
    <w:rsid w:val="002B7A83"/>
    <w:rsid w:val="002B7F82"/>
    <w:rsid w:val="002C05E7"/>
    <w:rsid w:val="002C068B"/>
    <w:rsid w:val="002C0961"/>
    <w:rsid w:val="002C15A0"/>
    <w:rsid w:val="002C1EA3"/>
    <w:rsid w:val="002C271C"/>
    <w:rsid w:val="002C2FDB"/>
    <w:rsid w:val="002C30A4"/>
    <w:rsid w:val="002C3443"/>
    <w:rsid w:val="002C4A38"/>
    <w:rsid w:val="002C4D02"/>
    <w:rsid w:val="002C5438"/>
    <w:rsid w:val="002C5A7A"/>
    <w:rsid w:val="002C5BBA"/>
    <w:rsid w:val="002C5CE0"/>
    <w:rsid w:val="002C62E9"/>
    <w:rsid w:val="002C6384"/>
    <w:rsid w:val="002C69EE"/>
    <w:rsid w:val="002C735F"/>
    <w:rsid w:val="002C74D3"/>
    <w:rsid w:val="002C75E8"/>
    <w:rsid w:val="002D020E"/>
    <w:rsid w:val="002D0623"/>
    <w:rsid w:val="002D0F8A"/>
    <w:rsid w:val="002D20E1"/>
    <w:rsid w:val="002D274A"/>
    <w:rsid w:val="002D2A96"/>
    <w:rsid w:val="002D37ED"/>
    <w:rsid w:val="002D3DFD"/>
    <w:rsid w:val="002D3ED3"/>
    <w:rsid w:val="002D4007"/>
    <w:rsid w:val="002D471E"/>
    <w:rsid w:val="002D48E3"/>
    <w:rsid w:val="002D5030"/>
    <w:rsid w:val="002D5D47"/>
    <w:rsid w:val="002D6605"/>
    <w:rsid w:val="002D6E09"/>
    <w:rsid w:val="002D6F5C"/>
    <w:rsid w:val="002D74F2"/>
    <w:rsid w:val="002D76EC"/>
    <w:rsid w:val="002D7954"/>
    <w:rsid w:val="002D7BD5"/>
    <w:rsid w:val="002D7BE9"/>
    <w:rsid w:val="002E007B"/>
    <w:rsid w:val="002E02D0"/>
    <w:rsid w:val="002E0937"/>
    <w:rsid w:val="002E09EE"/>
    <w:rsid w:val="002E3633"/>
    <w:rsid w:val="002E419C"/>
    <w:rsid w:val="002E4444"/>
    <w:rsid w:val="002E4877"/>
    <w:rsid w:val="002E4CAD"/>
    <w:rsid w:val="002E53C0"/>
    <w:rsid w:val="002E589E"/>
    <w:rsid w:val="002E5934"/>
    <w:rsid w:val="002E5A2B"/>
    <w:rsid w:val="002E628D"/>
    <w:rsid w:val="002E6467"/>
    <w:rsid w:val="002E646E"/>
    <w:rsid w:val="002E6B3E"/>
    <w:rsid w:val="002E6C77"/>
    <w:rsid w:val="002E7354"/>
    <w:rsid w:val="002E7850"/>
    <w:rsid w:val="002E78D6"/>
    <w:rsid w:val="002E7904"/>
    <w:rsid w:val="002F05D3"/>
    <w:rsid w:val="002F0836"/>
    <w:rsid w:val="002F095D"/>
    <w:rsid w:val="002F0AD7"/>
    <w:rsid w:val="002F11FC"/>
    <w:rsid w:val="002F1650"/>
    <w:rsid w:val="002F1E20"/>
    <w:rsid w:val="002F2CAE"/>
    <w:rsid w:val="002F3412"/>
    <w:rsid w:val="002F3812"/>
    <w:rsid w:val="002F461F"/>
    <w:rsid w:val="002F4DDD"/>
    <w:rsid w:val="002F509C"/>
    <w:rsid w:val="002F57A1"/>
    <w:rsid w:val="002F6035"/>
    <w:rsid w:val="002F61AE"/>
    <w:rsid w:val="002F6338"/>
    <w:rsid w:val="002F7463"/>
    <w:rsid w:val="002F76D5"/>
    <w:rsid w:val="002F7E1B"/>
    <w:rsid w:val="003004D0"/>
    <w:rsid w:val="00300629"/>
    <w:rsid w:val="00300CEB"/>
    <w:rsid w:val="00301086"/>
    <w:rsid w:val="00301766"/>
    <w:rsid w:val="0030187D"/>
    <w:rsid w:val="003019E1"/>
    <w:rsid w:val="00301BB7"/>
    <w:rsid w:val="00301E79"/>
    <w:rsid w:val="00301F66"/>
    <w:rsid w:val="00302C12"/>
    <w:rsid w:val="003035A3"/>
    <w:rsid w:val="003035AC"/>
    <w:rsid w:val="00303F3A"/>
    <w:rsid w:val="00304756"/>
    <w:rsid w:val="003058A9"/>
    <w:rsid w:val="00305CD5"/>
    <w:rsid w:val="003060E1"/>
    <w:rsid w:val="00306664"/>
    <w:rsid w:val="0031049E"/>
    <w:rsid w:val="0031098D"/>
    <w:rsid w:val="00310A51"/>
    <w:rsid w:val="003114F5"/>
    <w:rsid w:val="0031150B"/>
    <w:rsid w:val="00311865"/>
    <w:rsid w:val="00311E0E"/>
    <w:rsid w:val="00312ADA"/>
    <w:rsid w:val="00313032"/>
    <w:rsid w:val="003131B3"/>
    <w:rsid w:val="003132AC"/>
    <w:rsid w:val="00313FA3"/>
    <w:rsid w:val="00313FE8"/>
    <w:rsid w:val="003143E2"/>
    <w:rsid w:val="0031464B"/>
    <w:rsid w:val="003146D7"/>
    <w:rsid w:val="00315A1C"/>
    <w:rsid w:val="00315A46"/>
    <w:rsid w:val="00316135"/>
    <w:rsid w:val="0031651F"/>
    <w:rsid w:val="003169E1"/>
    <w:rsid w:val="00316E11"/>
    <w:rsid w:val="00316F1F"/>
    <w:rsid w:val="00317171"/>
    <w:rsid w:val="00317618"/>
    <w:rsid w:val="00317D25"/>
    <w:rsid w:val="00317EDA"/>
    <w:rsid w:val="00320102"/>
    <w:rsid w:val="00320601"/>
    <w:rsid w:val="003207EC"/>
    <w:rsid w:val="00320A22"/>
    <w:rsid w:val="00320C52"/>
    <w:rsid w:val="00320D70"/>
    <w:rsid w:val="00320EED"/>
    <w:rsid w:val="00321403"/>
    <w:rsid w:val="00321535"/>
    <w:rsid w:val="00321CFE"/>
    <w:rsid w:val="00321D94"/>
    <w:rsid w:val="00322A24"/>
    <w:rsid w:val="00322C17"/>
    <w:rsid w:val="0032313B"/>
    <w:rsid w:val="003231D9"/>
    <w:rsid w:val="00323451"/>
    <w:rsid w:val="00323D09"/>
    <w:rsid w:val="00323D6F"/>
    <w:rsid w:val="00323E24"/>
    <w:rsid w:val="00323FA1"/>
    <w:rsid w:val="00324217"/>
    <w:rsid w:val="0032550F"/>
    <w:rsid w:val="003255F9"/>
    <w:rsid w:val="00325B05"/>
    <w:rsid w:val="00325D14"/>
    <w:rsid w:val="003260F0"/>
    <w:rsid w:val="00326388"/>
    <w:rsid w:val="003268DE"/>
    <w:rsid w:val="00326A43"/>
    <w:rsid w:val="00327106"/>
    <w:rsid w:val="0032726A"/>
    <w:rsid w:val="00327319"/>
    <w:rsid w:val="003275D6"/>
    <w:rsid w:val="00327DD9"/>
    <w:rsid w:val="00327F37"/>
    <w:rsid w:val="00330060"/>
    <w:rsid w:val="003301B5"/>
    <w:rsid w:val="003308E5"/>
    <w:rsid w:val="003313C8"/>
    <w:rsid w:val="0033198F"/>
    <w:rsid w:val="00331DBB"/>
    <w:rsid w:val="003321EA"/>
    <w:rsid w:val="00332DBA"/>
    <w:rsid w:val="00332F8C"/>
    <w:rsid w:val="003338BC"/>
    <w:rsid w:val="00333CA9"/>
    <w:rsid w:val="00333EAD"/>
    <w:rsid w:val="003340EB"/>
    <w:rsid w:val="0033422B"/>
    <w:rsid w:val="00334270"/>
    <w:rsid w:val="00334462"/>
    <w:rsid w:val="0033469E"/>
    <w:rsid w:val="003349E3"/>
    <w:rsid w:val="00334E00"/>
    <w:rsid w:val="0033578F"/>
    <w:rsid w:val="003357CB"/>
    <w:rsid w:val="00335F2C"/>
    <w:rsid w:val="0033614C"/>
    <w:rsid w:val="0033667F"/>
    <w:rsid w:val="0033674E"/>
    <w:rsid w:val="00336A97"/>
    <w:rsid w:val="00336B15"/>
    <w:rsid w:val="00337342"/>
    <w:rsid w:val="0033737D"/>
    <w:rsid w:val="003373DF"/>
    <w:rsid w:val="00337468"/>
    <w:rsid w:val="0033773A"/>
    <w:rsid w:val="003401E4"/>
    <w:rsid w:val="003402D7"/>
    <w:rsid w:val="00340352"/>
    <w:rsid w:val="003405EE"/>
    <w:rsid w:val="003406A0"/>
    <w:rsid w:val="00340C2B"/>
    <w:rsid w:val="00340DCB"/>
    <w:rsid w:val="00340EA7"/>
    <w:rsid w:val="003410E1"/>
    <w:rsid w:val="00341355"/>
    <w:rsid w:val="0034145B"/>
    <w:rsid w:val="003414BA"/>
    <w:rsid w:val="00341957"/>
    <w:rsid w:val="003419E4"/>
    <w:rsid w:val="0034298A"/>
    <w:rsid w:val="00342ACD"/>
    <w:rsid w:val="00343999"/>
    <w:rsid w:val="00343D77"/>
    <w:rsid w:val="00343EB6"/>
    <w:rsid w:val="00343F55"/>
    <w:rsid w:val="00344853"/>
    <w:rsid w:val="0034506B"/>
    <w:rsid w:val="00345217"/>
    <w:rsid w:val="0034539F"/>
    <w:rsid w:val="00345415"/>
    <w:rsid w:val="003463FD"/>
    <w:rsid w:val="00346629"/>
    <w:rsid w:val="003469CE"/>
    <w:rsid w:val="00346CC4"/>
    <w:rsid w:val="00346E19"/>
    <w:rsid w:val="00347160"/>
    <w:rsid w:val="0034784D"/>
    <w:rsid w:val="003501C3"/>
    <w:rsid w:val="00350387"/>
    <w:rsid w:val="00350723"/>
    <w:rsid w:val="00350D5F"/>
    <w:rsid w:val="003512DE"/>
    <w:rsid w:val="0035277F"/>
    <w:rsid w:val="00353158"/>
    <w:rsid w:val="003535A5"/>
    <w:rsid w:val="003535DB"/>
    <w:rsid w:val="00353BEA"/>
    <w:rsid w:val="00355974"/>
    <w:rsid w:val="00355E13"/>
    <w:rsid w:val="00355EC1"/>
    <w:rsid w:val="00355F3B"/>
    <w:rsid w:val="00356317"/>
    <w:rsid w:val="00356D33"/>
    <w:rsid w:val="00356DDD"/>
    <w:rsid w:val="0035724E"/>
    <w:rsid w:val="0035780E"/>
    <w:rsid w:val="00357DB5"/>
    <w:rsid w:val="00360D6D"/>
    <w:rsid w:val="00360EFD"/>
    <w:rsid w:val="0036157C"/>
    <w:rsid w:val="00361CEA"/>
    <w:rsid w:val="00361D48"/>
    <w:rsid w:val="00361EB6"/>
    <w:rsid w:val="00361F6B"/>
    <w:rsid w:val="00361FBA"/>
    <w:rsid w:val="003622B0"/>
    <w:rsid w:val="00362A93"/>
    <w:rsid w:val="00362E7C"/>
    <w:rsid w:val="0036304C"/>
    <w:rsid w:val="0036353D"/>
    <w:rsid w:val="00363790"/>
    <w:rsid w:val="0036380F"/>
    <w:rsid w:val="00363EA3"/>
    <w:rsid w:val="00364395"/>
    <w:rsid w:val="00364B77"/>
    <w:rsid w:val="00364C61"/>
    <w:rsid w:val="00365073"/>
    <w:rsid w:val="003650AE"/>
    <w:rsid w:val="0036534A"/>
    <w:rsid w:val="0036587D"/>
    <w:rsid w:val="00365A98"/>
    <w:rsid w:val="00365B6C"/>
    <w:rsid w:val="00365D6F"/>
    <w:rsid w:val="003665FB"/>
    <w:rsid w:val="00367060"/>
    <w:rsid w:val="00367A4B"/>
    <w:rsid w:val="00367AAE"/>
    <w:rsid w:val="00367DF8"/>
    <w:rsid w:val="00367E5A"/>
    <w:rsid w:val="00371956"/>
    <w:rsid w:val="00371E30"/>
    <w:rsid w:val="003720AB"/>
    <w:rsid w:val="003720B4"/>
    <w:rsid w:val="003720FC"/>
    <w:rsid w:val="00372141"/>
    <w:rsid w:val="00372245"/>
    <w:rsid w:val="003722D0"/>
    <w:rsid w:val="00372552"/>
    <w:rsid w:val="0037271B"/>
    <w:rsid w:val="003736B7"/>
    <w:rsid w:val="0037370B"/>
    <w:rsid w:val="00373CF0"/>
    <w:rsid w:val="003744C0"/>
    <w:rsid w:val="0037460E"/>
    <w:rsid w:val="003748DB"/>
    <w:rsid w:val="00375076"/>
    <w:rsid w:val="003753B1"/>
    <w:rsid w:val="00375684"/>
    <w:rsid w:val="003756C9"/>
    <w:rsid w:val="003757CC"/>
    <w:rsid w:val="003758F8"/>
    <w:rsid w:val="00376374"/>
    <w:rsid w:val="0037658A"/>
    <w:rsid w:val="003779A5"/>
    <w:rsid w:val="00377EDD"/>
    <w:rsid w:val="00380215"/>
    <w:rsid w:val="0038092A"/>
    <w:rsid w:val="00380CE1"/>
    <w:rsid w:val="00380D98"/>
    <w:rsid w:val="003810D2"/>
    <w:rsid w:val="0038118A"/>
    <w:rsid w:val="003817D0"/>
    <w:rsid w:val="00381939"/>
    <w:rsid w:val="00382430"/>
    <w:rsid w:val="00382DDD"/>
    <w:rsid w:val="00382F82"/>
    <w:rsid w:val="0038311F"/>
    <w:rsid w:val="0038350C"/>
    <w:rsid w:val="0038359E"/>
    <w:rsid w:val="00383BC1"/>
    <w:rsid w:val="00383E70"/>
    <w:rsid w:val="0038415E"/>
    <w:rsid w:val="0038449A"/>
    <w:rsid w:val="003848B0"/>
    <w:rsid w:val="00384964"/>
    <w:rsid w:val="00384CA4"/>
    <w:rsid w:val="00385B4E"/>
    <w:rsid w:val="00385B88"/>
    <w:rsid w:val="00385C46"/>
    <w:rsid w:val="00385E5E"/>
    <w:rsid w:val="00385EFD"/>
    <w:rsid w:val="0038604E"/>
    <w:rsid w:val="00386B20"/>
    <w:rsid w:val="00387153"/>
    <w:rsid w:val="0038730F"/>
    <w:rsid w:val="00387AA8"/>
    <w:rsid w:val="00387F4C"/>
    <w:rsid w:val="00390121"/>
    <w:rsid w:val="00390447"/>
    <w:rsid w:val="0039063E"/>
    <w:rsid w:val="00390B17"/>
    <w:rsid w:val="00390EEA"/>
    <w:rsid w:val="00391091"/>
    <w:rsid w:val="003915F2"/>
    <w:rsid w:val="00391699"/>
    <w:rsid w:val="00391C7A"/>
    <w:rsid w:val="00392270"/>
    <w:rsid w:val="003925FD"/>
    <w:rsid w:val="003929B4"/>
    <w:rsid w:val="00392B65"/>
    <w:rsid w:val="003930DD"/>
    <w:rsid w:val="003935FF"/>
    <w:rsid w:val="00393EAD"/>
    <w:rsid w:val="003944CE"/>
    <w:rsid w:val="00395497"/>
    <w:rsid w:val="0039573D"/>
    <w:rsid w:val="003959CE"/>
    <w:rsid w:val="00395DBB"/>
    <w:rsid w:val="00396444"/>
    <w:rsid w:val="00396B86"/>
    <w:rsid w:val="00396E78"/>
    <w:rsid w:val="00397956"/>
    <w:rsid w:val="00397C87"/>
    <w:rsid w:val="00397E51"/>
    <w:rsid w:val="00397F70"/>
    <w:rsid w:val="00397FCF"/>
    <w:rsid w:val="003A03C4"/>
    <w:rsid w:val="003A0ECF"/>
    <w:rsid w:val="003A16A3"/>
    <w:rsid w:val="003A1CF7"/>
    <w:rsid w:val="003A1FF6"/>
    <w:rsid w:val="003A2909"/>
    <w:rsid w:val="003A2ADF"/>
    <w:rsid w:val="003A34EF"/>
    <w:rsid w:val="003A3AA3"/>
    <w:rsid w:val="003A428F"/>
    <w:rsid w:val="003A50FD"/>
    <w:rsid w:val="003A54C5"/>
    <w:rsid w:val="003A5668"/>
    <w:rsid w:val="003A5D5C"/>
    <w:rsid w:val="003A5DFB"/>
    <w:rsid w:val="003A5E63"/>
    <w:rsid w:val="003A6034"/>
    <w:rsid w:val="003A62C6"/>
    <w:rsid w:val="003A6349"/>
    <w:rsid w:val="003A6687"/>
    <w:rsid w:val="003A69BB"/>
    <w:rsid w:val="003A7936"/>
    <w:rsid w:val="003A7D55"/>
    <w:rsid w:val="003A7FCF"/>
    <w:rsid w:val="003B0061"/>
    <w:rsid w:val="003B092E"/>
    <w:rsid w:val="003B0A59"/>
    <w:rsid w:val="003B0B59"/>
    <w:rsid w:val="003B11A4"/>
    <w:rsid w:val="003B1548"/>
    <w:rsid w:val="003B15AE"/>
    <w:rsid w:val="003B1ABB"/>
    <w:rsid w:val="003B1D1D"/>
    <w:rsid w:val="003B1D4F"/>
    <w:rsid w:val="003B2390"/>
    <w:rsid w:val="003B24E1"/>
    <w:rsid w:val="003B261E"/>
    <w:rsid w:val="003B2B5A"/>
    <w:rsid w:val="003B3208"/>
    <w:rsid w:val="003B3364"/>
    <w:rsid w:val="003B3BC6"/>
    <w:rsid w:val="003B3E25"/>
    <w:rsid w:val="003B3EDE"/>
    <w:rsid w:val="003B4145"/>
    <w:rsid w:val="003B4320"/>
    <w:rsid w:val="003B46DE"/>
    <w:rsid w:val="003B4C83"/>
    <w:rsid w:val="003B50FB"/>
    <w:rsid w:val="003B5115"/>
    <w:rsid w:val="003B546A"/>
    <w:rsid w:val="003B558B"/>
    <w:rsid w:val="003B709A"/>
    <w:rsid w:val="003B737C"/>
    <w:rsid w:val="003B78D5"/>
    <w:rsid w:val="003B7A9D"/>
    <w:rsid w:val="003C00D3"/>
    <w:rsid w:val="003C00EF"/>
    <w:rsid w:val="003C0363"/>
    <w:rsid w:val="003C135D"/>
    <w:rsid w:val="003C18AE"/>
    <w:rsid w:val="003C1A71"/>
    <w:rsid w:val="003C1CE2"/>
    <w:rsid w:val="003C25D8"/>
    <w:rsid w:val="003C2B34"/>
    <w:rsid w:val="003C2E85"/>
    <w:rsid w:val="003C3A1F"/>
    <w:rsid w:val="003C3CB3"/>
    <w:rsid w:val="003C3D08"/>
    <w:rsid w:val="003C43F6"/>
    <w:rsid w:val="003C45C7"/>
    <w:rsid w:val="003C4745"/>
    <w:rsid w:val="003C5062"/>
    <w:rsid w:val="003C56B8"/>
    <w:rsid w:val="003C5A0E"/>
    <w:rsid w:val="003C63B6"/>
    <w:rsid w:val="003C6572"/>
    <w:rsid w:val="003C6C62"/>
    <w:rsid w:val="003C6D41"/>
    <w:rsid w:val="003C6E37"/>
    <w:rsid w:val="003C7444"/>
    <w:rsid w:val="003C7C61"/>
    <w:rsid w:val="003C7E1E"/>
    <w:rsid w:val="003C7F18"/>
    <w:rsid w:val="003D0129"/>
    <w:rsid w:val="003D0573"/>
    <w:rsid w:val="003D06ED"/>
    <w:rsid w:val="003D07D5"/>
    <w:rsid w:val="003D1683"/>
    <w:rsid w:val="003D1899"/>
    <w:rsid w:val="003D1B2E"/>
    <w:rsid w:val="003D1D27"/>
    <w:rsid w:val="003D2017"/>
    <w:rsid w:val="003D25C3"/>
    <w:rsid w:val="003D2658"/>
    <w:rsid w:val="003D2820"/>
    <w:rsid w:val="003D291D"/>
    <w:rsid w:val="003D2A8E"/>
    <w:rsid w:val="003D375C"/>
    <w:rsid w:val="003D38E8"/>
    <w:rsid w:val="003D3E21"/>
    <w:rsid w:val="003D409D"/>
    <w:rsid w:val="003D4D86"/>
    <w:rsid w:val="003D55D8"/>
    <w:rsid w:val="003D5668"/>
    <w:rsid w:val="003D5AC0"/>
    <w:rsid w:val="003D5E82"/>
    <w:rsid w:val="003D5FBB"/>
    <w:rsid w:val="003D6198"/>
    <w:rsid w:val="003D6250"/>
    <w:rsid w:val="003D7923"/>
    <w:rsid w:val="003D7A55"/>
    <w:rsid w:val="003E016B"/>
    <w:rsid w:val="003E03F4"/>
    <w:rsid w:val="003E0493"/>
    <w:rsid w:val="003E0846"/>
    <w:rsid w:val="003E0B7F"/>
    <w:rsid w:val="003E0B8E"/>
    <w:rsid w:val="003E0C1E"/>
    <w:rsid w:val="003E0DEC"/>
    <w:rsid w:val="003E14E9"/>
    <w:rsid w:val="003E1502"/>
    <w:rsid w:val="003E1647"/>
    <w:rsid w:val="003E1769"/>
    <w:rsid w:val="003E1887"/>
    <w:rsid w:val="003E18FC"/>
    <w:rsid w:val="003E19E0"/>
    <w:rsid w:val="003E218D"/>
    <w:rsid w:val="003E2277"/>
    <w:rsid w:val="003E2618"/>
    <w:rsid w:val="003E28A1"/>
    <w:rsid w:val="003E3687"/>
    <w:rsid w:val="003E3C76"/>
    <w:rsid w:val="003E4057"/>
    <w:rsid w:val="003E40DF"/>
    <w:rsid w:val="003E41EF"/>
    <w:rsid w:val="003E43A7"/>
    <w:rsid w:val="003E465D"/>
    <w:rsid w:val="003E4668"/>
    <w:rsid w:val="003E478D"/>
    <w:rsid w:val="003E47CD"/>
    <w:rsid w:val="003E4E0E"/>
    <w:rsid w:val="003E4E37"/>
    <w:rsid w:val="003E5123"/>
    <w:rsid w:val="003E52AC"/>
    <w:rsid w:val="003E53AF"/>
    <w:rsid w:val="003E5D59"/>
    <w:rsid w:val="003E5D7F"/>
    <w:rsid w:val="003E6058"/>
    <w:rsid w:val="003E6157"/>
    <w:rsid w:val="003E66F1"/>
    <w:rsid w:val="003E6CE6"/>
    <w:rsid w:val="003E77B2"/>
    <w:rsid w:val="003E7D39"/>
    <w:rsid w:val="003E7D3B"/>
    <w:rsid w:val="003F0185"/>
    <w:rsid w:val="003F071C"/>
    <w:rsid w:val="003F0936"/>
    <w:rsid w:val="003F0943"/>
    <w:rsid w:val="003F0A0A"/>
    <w:rsid w:val="003F17A9"/>
    <w:rsid w:val="003F17E9"/>
    <w:rsid w:val="003F1F34"/>
    <w:rsid w:val="003F23A5"/>
    <w:rsid w:val="003F23DA"/>
    <w:rsid w:val="003F2B02"/>
    <w:rsid w:val="003F2E74"/>
    <w:rsid w:val="003F3150"/>
    <w:rsid w:val="003F328D"/>
    <w:rsid w:val="003F3486"/>
    <w:rsid w:val="003F3811"/>
    <w:rsid w:val="003F3862"/>
    <w:rsid w:val="003F430A"/>
    <w:rsid w:val="003F54A6"/>
    <w:rsid w:val="003F556B"/>
    <w:rsid w:val="003F55A2"/>
    <w:rsid w:val="003F5B74"/>
    <w:rsid w:val="003F5BE6"/>
    <w:rsid w:val="003F5C44"/>
    <w:rsid w:val="003F5DA1"/>
    <w:rsid w:val="003F5E0C"/>
    <w:rsid w:val="003F5EAB"/>
    <w:rsid w:val="003F643B"/>
    <w:rsid w:val="003F6812"/>
    <w:rsid w:val="003F6A6D"/>
    <w:rsid w:val="003F6C46"/>
    <w:rsid w:val="003F6CBE"/>
    <w:rsid w:val="003F6DBC"/>
    <w:rsid w:val="003F7155"/>
    <w:rsid w:val="003F78FD"/>
    <w:rsid w:val="003F7C7E"/>
    <w:rsid w:val="003F7D7F"/>
    <w:rsid w:val="00400011"/>
    <w:rsid w:val="00400805"/>
    <w:rsid w:val="00400A23"/>
    <w:rsid w:val="00401066"/>
    <w:rsid w:val="00401076"/>
    <w:rsid w:val="0040153E"/>
    <w:rsid w:val="004018CB"/>
    <w:rsid w:val="00401E58"/>
    <w:rsid w:val="004021EE"/>
    <w:rsid w:val="004026F7"/>
    <w:rsid w:val="00402E33"/>
    <w:rsid w:val="004030CA"/>
    <w:rsid w:val="004031F2"/>
    <w:rsid w:val="00403FDA"/>
    <w:rsid w:val="0040404A"/>
    <w:rsid w:val="00404A00"/>
    <w:rsid w:val="004053EE"/>
    <w:rsid w:val="00405479"/>
    <w:rsid w:val="00405C65"/>
    <w:rsid w:val="00405EA0"/>
    <w:rsid w:val="004064C1"/>
    <w:rsid w:val="00406790"/>
    <w:rsid w:val="00406F1C"/>
    <w:rsid w:val="0040726D"/>
    <w:rsid w:val="00407596"/>
    <w:rsid w:val="004076C7"/>
    <w:rsid w:val="00407DB2"/>
    <w:rsid w:val="004101D9"/>
    <w:rsid w:val="0041048C"/>
    <w:rsid w:val="004107F6"/>
    <w:rsid w:val="00411310"/>
    <w:rsid w:val="0041251F"/>
    <w:rsid w:val="0041266C"/>
    <w:rsid w:val="00412FE1"/>
    <w:rsid w:val="004130F8"/>
    <w:rsid w:val="004132D7"/>
    <w:rsid w:val="004134BF"/>
    <w:rsid w:val="00413D92"/>
    <w:rsid w:val="0041402A"/>
    <w:rsid w:val="004141E4"/>
    <w:rsid w:val="00414937"/>
    <w:rsid w:val="00414C54"/>
    <w:rsid w:val="00414D48"/>
    <w:rsid w:val="0041500D"/>
    <w:rsid w:val="00416002"/>
    <w:rsid w:val="004161F4"/>
    <w:rsid w:val="00416B1E"/>
    <w:rsid w:val="00416B47"/>
    <w:rsid w:val="0041769E"/>
    <w:rsid w:val="00417D60"/>
    <w:rsid w:val="00417F52"/>
    <w:rsid w:val="00420193"/>
    <w:rsid w:val="00420483"/>
    <w:rsid w:val="00420633"/>
    <w:rsid w:val="004206EC"/>
    <w:rsid w:val="00420911"/>
    <w:rsid w:val="00420A0B"/>
    <w:rsid w:val="00420A0D"/>
    <w:rsid w:val="00420F7C"/>
    <w:rsid w:val="004215BD"/>
    <w:rsid w:val="0042187C"/>
    <w:rsid w:val="00421A2A"/>
    <w:rsid w:val="00421C2C"/>
    <w:rsid w:val="00422129"/>
    <w:rsid w:val="00422334"/>
    <w:rsid w:val="00422747"/>
    <w:rsid w:val="0042291A"/>
    <w:rsid w:val="00422BEF"/>
    <w:rsid w:val="00422D5B"/>
    <w:rsid w:val="00423810"/>
    <w:rsid w:val="004243F2"/>
    <w:rsid w:val="00424DB4"/>
    <w:rsid w:val="00424FBF"/>
    <w:rsid w:val="00425CF3"/>
    <w:rsid w:val="004271D1"/>
    <w:rsid w:val="004277C0"/>
    <w:rsid w:val="00427A37"/>
    <w:rsid w:val="00427D56"/>
    <w:rsid w:val="00427E6E"/>
    <w:rsid w:val="00427F26"/>
    <w:rsid w:val="00430570"/>
    <w:rsid w:val="00430754"/>
    <w:rsid w:val="004309EC"/>
    <w:rsid w:val="00430EA4"/>
    <w:rsid w:val="00431343"/>
    <w:rsid w:val="00431CC1"/>
    <w:rsid w:val="00431D91"/>
    <w:rsid w:val="00431FBF"/>
    <w:rsid w:val="0043218F"/>
    <w:rsid w:val="0043244E"/>
    <w:rsid w:val="00433A08"/>
    <w:rsid w:val="00434448"/>
    <w:rsid w:val="00434CC7"/>
    <w:rsid w:val="004351BF"/>
    <w:rsid w:val="00435269"/>
    <w:rsid w:val="004354A3"/>
    <w:rsid w:val="00435857"/>
    <w:rsid w:val="004359E7"/>
    <w:rsid w:val="004365F8"/>
    <w:rsid w:val="004366C1"/>
    <w:rsid w:val="00436828"/>
    <w:rsid w:val="00436D5C"/>
    <w:rsid w:val="00436D8B"/>
    <w:rsid w:val="00436FBA"/>
    <w:rsid w:val="00437223"/>
    <w:rsid w:val="00437331"/>
    <w:rsid w:val="00437514"/>
    <w:rsid w:val="0043767F"/>
    <w:rsid w:val="00440ADA"/>
    <w:rsid w:val="00440B27"/>
    <w:rsid w:val="0044111F"/>
    <w:rsid w:val="00441125"/>
    <w:rsid w:val="00441676"/>
    <w:rsid w:val="00441DE3"/>
    <w:rsid w:val="00442DD7"/>
    <w:rsid w:val="00442EEE"/>
    <w:rsid w:val="00444058"/>
    <w:rsid w:val="00444512"/>
    <w:rsid w:val="00444A14"/>
    <w:rsid w:val="00444F0B"/>
    <w:rsid w:val="00445136"/>
    <w:rsid w:val="00445F1B"/>
    <w:rsid w:val="00446EBB"/>
    <w:rsid w:val="00446FA3"/>
    <w:rsid w:val="00447661"/>
    <w:rsid w:val="0044783D"/>
    <w:rsid w:val="00447CD4"/>
    <w:rsid w:val="00447D30"/>
    <w:rsid w:val="00447EFA"/>
    <w:rsid w:val="00447FA1"/>
    <w:rsid w:val="00447FDB"/>
    <w:rsid w:val="00450365"/>
    <w:rsid w:val="00450456"/>
    <w:rsid w:val="00450827"/>
    <w:rsid w:val="00450F92"/>
    <w:rsid w:val="004518AA"/>
    <w:rsid w:val="00451E8C"/>
    <w:rsid w:val="004520E6"/>
    <w:rsid w:val="00452917"/>
    <w:rsid w:val="00453018"/>
    <w:rsid w:val="00453460"/>
    <w:rsid w:val="004538BC"/>
    <w:rsid w:val="004539AB"/>
    <w:rsid w:val="00453BE1"/>
    <w:rsid w:val="00453D24"/>
    <w:rsid w:val="00454DE3"/>
    <w:rsid w:val="00455314"/>
    <w:rsid w:val="00455526"/>
    <w:rsid w:val="00455A84"/>
    <w:rsid w:val="00455D8D"/>
    <w:rsid w:val="00456133"/>
    <w:rsid w:val="0045706A"/>
    <w:rsid w:val="004571CD"/>
    <w:rsid w:val="004577B1"/>
    <w:rsid w:val="004577D1"/>
    <w:rsid w:val="00457A89"/>
    <w:rsid w:val="004601F3"/>
    <w:rsid w:val="00460B56"/>
    <w:rsid w:val="00460CD9"/>
    <w:rsid w:val="004619BB"/>
    <w:rsid w:val="00461E9C"/>
    <w:rsid w:val="00461EB5"/>
    <w:rsid w:val="004623D4"/>
    <w:rsid w:val="00462778"/>
    <w:rsid w:val="004635A0"/>
    <w:rsid w:val="004652A6"/>
    <w:rsid w:val="0046531B"/>
    <w:rsid w:val="004653B0"/>
    <w:rsid w:val="00465BEA"/>
    <w:rsid w:val="004670D6"/>
    <w:rsid w:val="004672C4"/>
    <w:rsid w:val="004672E7"/>
    <w:rsid w:val="004678C8"/>
    <w:rsid w:val="004679A9"/>
    <w:rsid w:val="00467B2A"/>
    <w:rsid w:val="00467C5B"/>
    <w:rsid w:val="00467D5D"/>
    <w:rsid w:val="00467F70"/>
    <w:rsid w:val="004711DA"/>
    <w:rsid w:val="00471E97"/>
    <w:rsid w:val="0047353E"/>
    <w:rsid w:val="00473649"/>
    <w:rsid w:val="0047388E"/>
    <w:rsid w:val="00473B6D"/>
    <w:rsid w:val="00473E6C"/>
    <w:rsid w:val="00474004"/>
    <w:rsid w:val="00474132"/>
    <w:rsid w:val="00474E3E"/>
    <w:rsid w:val="004756AB"/>
    <w:rsid w:val="00475824"/>
    <w:rsid w:val="00475C83"/>
    <w:rsid w:val="00475CF1"/>
    <w:rsid w:val="004764F3"/>
    <w:rsid w:val="004767EA"/>
    <w:rsid w:val="0047682E"/>
    <w:rsid w:val="00476CB6"/>
    <w:rsid w:val="00476F85"/>
    <w:rsid w:val="004770C2"/>
    <w:rsid w:val="00477518"/>
    <w:rsid w:val="004777F7"/>
    <w:rsid w:val="00477B50"/>
    <w:rsid w:val="00481068"/>
    <w:rsid w:val="004811D8"/>
    <w:rsid w:val="0048131F"/>
    <w:rsid w:val="004816D1"/>
    <w:rsid w:val="00481D7F"/>
    <w:rsid w:val="00481E44"/>
    <w:rsid w:val="00481E87"/>
    <w:rsid w:val="00481F18"/>
    <w:rsid w:val="004820D2"/>
    <w:rsid w:val="00482238"/>
    <w:rsid w:val="0048248D"/>
    <w:rsid w:val="00482C2C"/>
    <w:rsid w:val="004832A9"/>
    <w:rsid w:val="00483A91"/>
    <w:rsid w:val="00483C0B"/>
    <w:rsid w:val="00484119"/>
    <w:rsid w:val="0048416C"/>
    <w:rsid w:val="00484428"/>
    <w:rsid w:val="00484462"/>
    <w:rsid w:val="00484DB3"/>
    <w:rsid w:val="004851D8"/>
    <w:rsid w:val="004852C3"/>
    <w:rsid w:val="004857AE"/>
    <w:rsid w:val="00485F39"/>
    <w:rsid w:val="004863AD"/>
    <w:rsid w:val="00486734"/>
    <w:rsid w:val="00486AEC"/>
    <w:rsid w:val="00486CD4"/>
    <w:rsid w:val="00487012"/>
    <w:rsid w:val="00487360"/>
    <w:rsid w:val="00487660"/>
    <w:rsid w:val="004876F4"/>
    <w:rsid w:val="004878B1"/>
    <w:rsid w:val="00487D43"/>
    <w:rsid w:val="0049010C"/>
    <w:rsid w:val="00490238"/>
    <w:rsid w:val="00490601"/>
    <w:rsid w:val="0049065C"/>
    <w:rsid w:val="0049068C"/>
    <w:rsid w:val="00490E06"/>
    <w:rsid w:val="00491067"/>
    <w:rsid w:val="00491715"/>
    <w:rsid w:val="00491DC5"/>
    <w:rsid w:val="00492897"/>
    <w:rsid w:val="00492987"/>
    <w:rsid w:val="004933FC"/>
    <w:rsid w:val="00493F0D"/>
    <w:rsid w:val="004941D3"/>
    <w:rsid w:val="00494626"/>
    <w:rsid w:val="00494836"/>
    <w:rsid w:val="00495281"/>
    <w:rsid w:val="00495443"/>
    <w:rsid w:val="0049703C"/>
    <w:rsid w:val="0049714D"/>
    <w:rsid w:val="00497566"/>
    <w:rsid w:val="00497EC0"/>
    <w:rsid w:val="004A01AA"/>
    <w:rsid w:val="004A0759"/>
    <w:rsid w:val="004A0A0E"/>
    <w:rsid w:val="004A0A7C"/>
    <w:rsid w:val="004A0D42"/>
    <w:rsid w:val="004A136F"/>
    <w:rsid w:val="004A1D5F"/>
    <w:rsid w:val="004A2150"/>
    <w:rsid w:val="004A2CD3"/>
    <w:rsid w:val="004A2E5A"/>
    <w:rsid w:val="004A3587"/>
    <w:rsid w:val="004A3DA2"/>
    <w:rsid w:val="004A4357"/>
    <w:rsid w:val="004A4958"/>
    <w:rsid w:val="004A49EF"/>
    <w:rsid w:val="004A4B36"/>
    <w:rsid w:val="004A4C5F"/>
    <w:rsid w:val="004A4DB7"/>
    <w:rsid w:val="004A4EE4"/>
    <w:rsid w:val="004A4FBE"/>
    <w:rsid w:val="004A5876"/>
    <w:rsid w:val="004A5BBE"/>
    <w:rsid w:val="004A5D6A"/>
    <w:rsid w:val="004A652C"/>
    <w:rsid w:val="004A672B"/>
    <w:rsid w:val="004A678D"/>
    <w:rsid w:val="004A69A9"/>
    <w:rsid w:val="004A6EAB"/>
    <w:rsid w:val="004A7382"/>
    <w:rsid w:val="004A74FB"/>
    <w:rsid w:val="004A75ED"/>
    <w:rsid w:val="004A77C6"/>
    <w:rsid w:val="004A7B2A"/>
    <w:rsid w:val="004A7D33"/>
    <w:rsid w:val="004B02A2"/>
    <w:rsid w:val="004B054D"/>
    <w:rsid w:val="004B077A"/>
    <w:rsid w:val="004B0E17"/>
    <w:rsid w:val="004B1519"/>
    <w:rsid w:val="004B1BB2"/>
    <w:rsid w:val="004B23AF"/>
    <w:rsid w:val="004B24CE"/>
    <w:rsid w:val="004B257E"/>
    <w:rsid w:val="004B2923"/>
    <w:rsid w:val="004B2A74"/>
    <w:rsid w:val="004B2EF8"/>
    <w:rsid w:val="004B2EFE"/>
    <w:rsid w:val="004B4465"/>
    <w:rsid w:val="004B4486"/>
    <w:rsid w:val="004B49DE"/>
    <w:rsid w:val="004B4C29"/>
    <w:rsid w:val="004B4C2B"/>
    <w:rsid w:val="004B4E16"/>
    <w:rsid w:val="004B520C"/>
    <w:rsid w:val="004B55EB"/>
    <w:rsid w:val="004B5690"/>
    <w:rsid w:val="004B64D0"/>
    <w:rsid w:val="004B6A0F"/>
    <w:rsid w:val="004B6B24"/>
    <w:rsid w:val="004B7058"/>
    <w:rsid w:val="004C0091"/>
    <w:rsid w:val="004C0122"/>
    <w:rsid w:val="004C0188"/>
    <w:rsid w:val="004C0258"/>
    <w:rsid w:val="004C0C33"/>
    <w:rsid w:val="004C13BD"/>
    <w:rsid w:val="004C1404"/>
    <w:rsid w:val="004C1720"/>
    <w:rsid w:val="004C1B02"/>
    <w:rsid w:val="004C1C97"/>
    <w:rsid w:val="004C20FE"/>
    <w:rsid w:val="004C2435"/>
    <w:rsid w:val="004C2595"/>
    <w:rsid w:val="004C29A8"/>
    <w:rsid w:val="004C2B5A"/>
    <w:rsid w:val="004C2EFB"/>
    <w:rsid w:val="004C34D5"/>
    <w:rsid w:val="004C364C"/>
    <w:rsid w:val="004C3B43"/>
    <w:rsid w:val="004C3C54"/>
    <w:rsid w:val="004C3E8E"/>
    <w:rsid w:val="004C4545"/>
    <w:rsid w:val="004C459F"/>
    <w:rsid w:val="004C46DB"/>
    <w:rsid w:val="004C4703"/>
    <w:rsid w:val="004C4E1D"/>
    <w:rsid w:val="004C5B67"/>
    <w:rsid w:val="004C5D39"/>
    <w:rsid w:val="004C6207"/>
    <w:rsid w:val="004C6D29"/>
    <w:rsid w:val="004C7130"/>
    <w:rsid w:val="004C7613"/>
    <w:rsid w:val="004C77E1"/>
    <w:rsid w:val="004C78DC"/>
    <w:rsid w:val="004C7CAB"/>
    <w:rsid w:val="004C7E5F"/>
    <w:rsid w:val="004C7EBB"/>
    <w:rsid w:val="004C7EDE"/>
    <w:rsid w:val="004D1380"/>
    <w:rsid w:val="004D1397"/>
    <w:rsid w:val="004D1787"/>
    <w:rsid w:val="004D1C67"/>
    <w:rsid w:val="004D1EEB"/>
    <w:rsid w:val="004D23A9"/>
    <w:rsid w:val="004D25A1"/>
    <w:rsid w:val="004D2A02"/>
    <w:rsid w:val="004D30AD"/>
    <w:rsid w:val="004D37DC"/>
    <w:rsid w:val="004D3E4F"/>
    <w:rsid w:val="004D3F00"/>
    <w:rsid w:val="004D4187"/>
    <w:rsid w:val="004D420C"/>
    <w:rsid w:val="004D457A"/>
    <w:rsid w:val="004D4789"/>
    <w:rsid w:val="004D5731"/>
    <w:rsid w:val="004D5A9B"/>
    <w:rsid w:val="004D5A9F"/>
    <w:rsid w:val="004D5D61"/>
    <w:rsid w:val="004D64C3"/>
    <w:rsid w:val="004D6B4D"/>
    <w:rsid w:val="004D6D8F"/>
    <w:rsid w:val="004D7235"/>
    <w:rsid w:val="004D7AC1"/>
    <w:rsid w:val="004E00BE"/>
    <w:rsid w:val="004E00D1"/>
    <w:rsid w:val="004E0312"/>
    <w:rsid w:val="004E09FF"/>
    <w:rsid w:val="004E0C7F"/>
    <w:rsid w:val="004E0E41"/>
    <w:rsid w:val="004E1091"/>
    <w:rsid w:val="004E19FB"/>
    <w:rsid w:val="004E1B4C"/>
    <w:rsid w:val="004E20B9"/>
    <w:rsid w:val="004E226F"/>
    <w:rsid w:val="004E26E7"/>
    <w:rsid w:val="004E292C"/>
    <w:rsid w:val="004E2B01"/>
    <w:rsid w:val="004E2C7C"/>
    <w:rsid w:val="004E2F80"/>
    <w:rsid w:val="004E39E2"/>
    <w:rsid w:val="004E3A09"/>
    <w:rsid w:val="004E3A43"/>
    <w:rsid w:val="004E3C50"/>
    <w:rsid w:val="004E3E52"/>
    <w:rsid w:val="004E3E8C"/>
    <w:rsid w:val="004E4097"/>
    <w:rsid w:val="004E4625"/>
    <w:rsid w:val="004E5BD8"/>
    <w:rsid w:val="004E61C8"/>
    <w:rsid w:val="004E6693"/>
    <w:rsid w:val="004E66B0"/>
    <w:rsid w:val="004E6797"/>
    <w:rsid w:val="004E6D04"/>
    <w:rsid w:val="004E70A2"/>
    <w:rsid w:val="004E779E"/>
    <w:rsid w:val="004F10F4"/>
    <w:rsid w:val="004F10FD"/>
    <w:rsid w:val="004F12AE"/>
    <w:rsid w:val="004F17BB"/>
    <w:rsid w:val="004F2766"/>
    <w:rsid w:val="004F27C5"/>
    <w:rsid w:val="004F2C3B"/>
    <w:rsid w:val="004F2E35"/>
    <w:rsid w:val="004F3468"/>
    <w:rsid w:val="004F3A6C"/>
    <w:rsid w:val="004F3CF3"/>
    <w:rsid w:val="004F403E"/>
    <w:rsid w:val="004F4282"/>
    <w:rsid w:val="004F4D9B"/>
    <w:rsid w:val="004F4FF7"/>
    <w:rsid w:val="004F5B59"/>
    <w:rsid w:val="004F5DA6"/>
    <w:rsid w:val="004F61AE"/>
    <w:rsid w:val="004F65ED"/>
    <w:rsid w:val="004F686B"/>
    <w:rsid w:val="004F6872"/>
    <w:rsid w:val="004F68FB"/>
    <w:rsid w:val="004F6BA1"/>
    <w:rsid w:val="004F6D90"/>
    <w:rsid w:val="004F72B3"/>
    <w:rsid w:val="004F73B4"/>
    <w:rsid w:val="004F7A1A"/>
    <w:rsid w:val="00500061"/>
    <w:rsid w:val="00500172"/>
    <w:rsid w:val="005001C3"/>
    <w:rsid w:val="00500505"/>
    <w:rsid w:val="005008F3"/>
    <w:rsid w:val="00501486"/>
    <w:rsid w:val="00501B96"/>
    <w:rsid w:val="00501BF4"/>
    <w:rsid w:val="00502268"/>
    <w:rsid w:val="005024E3"/>
    <w:rsid w:val="00502B7B"/>
    <w:rsid w:val="00502E00"/>
    <w:rsid w:val="0050335D"/>
    <w:rsid w:val="005039EC"/>
    <w:rsid w:val="00503D1D"/>
    <w:rsid w:val="005043DF"/>
    <w:rsid w:val="0050446F"/>
    <w:rsid w:val="0050489F"/>
    <w:rsid w:val="00504A47"/>
    <w:rsid w:val="00505379"/>
    <w:rsid w:val="005058EF"/>
    <w:rsid w:val="00505960"/>
    <w:rsid w:val="00506071"/>
    <w:rsid w:val="0050732B"/>
    <w:rsid w:val="005078B0"/>
    <w:rsid w:val="00510542"/>
    <w:rsid w:val="0051056F"/>
    <w:rsid w:val="00511628"/>
    <w:rsid w:val="00511FC1"/>
    <w:rsid w:val="005120D6"/>
    <w:rsid w:val="00512A50"/>
    <w:rsid w:val="00513522"/>
    <w:rsid w:val="00513601"/>
    <w:rsid w:val="00514009"/>
    <w:rsid w:val="005142CC"/>
    <w:rsid w:val="0051432B"/>
    <w:rsid w:val="00515019"/>
    <w:rsid w:val="005153E9"/>
    <w:rsid w:val="005155A9"/>
    <w:rsid w:val="00515866"/>
    <w:rsid w:val="00515F30"/>
    <w:rsid w:val="00516225"/>
    <w:rsid w:val="005165E4"/>
    <w:rsid w:val="00516BB7"/>
    <w:rsid w:val="00516D5E"/>
    <w:rsid w:val="00517223"/>
    <w:rsid w:val="005200D3"/>
    <w:rsid w:val="00520B5F"/>
    <w:rsid w:val="00520B9B"/>
    <w:rsid w:val="00520FA1"/>
    <w:rsid w:val="0052115F"/>
    <w:rsid w:val="00521425"/>
    <w:rsid w:val="005222DE"/>
    <w:rsid w:val="00522676"/>
    <w:rsid w:val="00522B34"/>
    <w:rsid w:val="0052335E"/>
    <w:rsid w:val="005235A5"/>
    <w:rsid w:val="00524411"/>
    <w:rsid w:val="00524FB2"/>
    <w:rsid w:val="00525B39"/>
    <w:rsid w:val="00525D7E"/>
    <w:rsid w:val="005263B5"/>
    <w:rsid w:val="005265C1"/>
    <w:rsid w:val="00526AFD"/>
    <w:rsid w:val="00526EF6"/>
    <w:rsid w:val="0052706C"/>
    <w:rsid w:val="00527EFB"/>
    <w:rsid w:val="0053051D"/>
    <w:rsid w:val="00530587"/>
    <w:rsid w:val="005308E2"/>
    <w:rsid w:val="00530DC7"/>
    <w:rsid w:val="00530E17"/>
    <w:rsid w:val="00530E82"/>
    <w:rsid w:val="00531781"/>
    <w:rsid w:val="005319CA"/>
    <w:rsid w:val="00531F79"/>
    <w:rsid w:val="005320D5"/>
    <w:rsid w:val="005324F5"/>
    <w:rsid w:val="00532641"/>
    <w:rsid w:val="0053277F"/>
    <w:rsid w:val="00532AE5"/>
    <w:rsid w:val="00532BC2"/>
    <w:rsid w:val="00533108"/>
    <w:rsid w:val="005333EE"/>
    <w:rsid w:val="00533631"/>
    <w:rsid w:val="00533974"/>
    <w:rsid w:val="00534413"/>
    <w:rsid w:val="00534582"/>
    <w:rsid w:val="0053462A"/>
    <w:rsid w:val="0053463F"/>
    <w:rsid w:val="00535663"/>
    <w:rsid w:val="0053566C"/>
    <w:rsid w:val="0053577E"/>
    <w:rsid w:val="00535F46"/>
    <w:rsid w:val="0053664C"/>
    <w:rsid w:val="0053674D"/>
    <w:rsid w:val="00536F45"/>
    <w:rsid w:val="00537564"/>
    <w:rsid w:val="00537DB2"/>
    <w:rsid w:val="005403D4"/>
    <w:rsid w:val="00540D67"/>
    <w:rsid w:val="00541A5D"/>
    <w:rsid w:val="0054202F"/>
    <w:rsid w:val="00542300"/>
    <w:rsid w:val="0054233B"/>
    <w:rsid w:val="005429EF"/>
    <w:rsid w:val="00542C50"/>
    <w:rsid w:val="00542E2C"/>
    <w:rsid w:val="00542E6E"/>
    <w:rsid w:val="00543104"/>
    <w:rsid w:val="0054390D"/>
    <w:rsid w:val="00543E05"/>
    <w:rsid w:val="00544365"/>
    <w:rsid w:val="00544396"/>
    <w:rsid w:val="00544C8F"/>
    <w:rsid w:val="00546649"/>
    <w:rsid w:val="0054670A"/>
    <w:rsid w:val="00546F21"/>
    <w:rsid w:val="00547169"/>
    <w:rsid w:val="00547977"/>
    <w:rsid w:val="00547A4E"/>
    <w:rsid w:val="00547D39"/>
    <w:rsid w:val="005500D3"/>
    <w:rsid w:val="005500F5"/>
    <w:rsid w:val="0055036C"/>
    <w:rsid w:val="00550C4E"/>
    <w:rsid w:val="00550D64"/>
    <w:rsid w:val="00551420"/>
    <w:rsid w:val="005514A5"/>
    <w:rsid w:val="005518D4"/>
    <w:rsid w:val="00551CAA"/>
    <w:rsid w:val="005521A7"/>
    <w:rsid w:val="005522AC"/>
    <w:rsid w:val="00552353"/>
    <w:rsid w:val="00552807"/>
    <w:rsid w:val="00552900"/>
    <w:rsid w:val="00552E18"/>
    <w:rsid w:val="00553417"/>
    <w:rsid w:val="00553532"/>
    <w:rsid w:val="0055397A"/>
    <w:rsid w:val="00553E41"/>
    <w:rsid w:val="00553E9D"/>
    <w:rsid w:val="00554481"/>
    <w:rsid w:val="0055539A"/>
    <w:rsid w:val="00555667"/>
    <w:rsid w:val="005559AD"/>
    <w:rsid w:val="00555D05"/>
    <w:rsid w:val="00556141"/>
    <w:rsid w:val="0055652B"/>
    <w:rsid w:val="005565D6"/>
    <w:rsid w:val="00556825"/>
    <w:rsid w:val="005569F9"/>
    <w:rsid w:val="00556C6B"/>
    <w:rsid w:val="00557B42"/>
    <w:rsid w:val="00557DC8"/>
    <w:rsid w:val="00560478"/>
    <w:rsid w:val="0056089B"/>
    <w:rsid w:val="00560A7A"/>
    <w:rsid w:val="0056103C"/>
    <w:rsid w:val="005613FD"/>
    <w:rsid w:val="00561779"/>
    <w:rsid w:val="00561A80"/>
    <w:rsid w:val="0056309E"/>
    <w:rsid w:val="0056387A"/>
    <w:rsid w:val="00564A1E"/>
    <w:rsid w:val="00564BB4"/>
    <w:rsid w:val="00565933"/>
    <w:rsid w:val="005659A0"/>
    <w:rsid w:val="005659FB"/>
    <w:rsid w:val="00566406"/>
    <w:rsid w:val="005669C2"/>
    <w:rsid w:val="00566C25"/>
    <w:rsid w:val="005674B4"/>
    <w:rsid w:val="0056768C"/>
    <w:rsid w:val="00567AC2"/>
    <w:rsid w:val="00567CCF"/>
    <w:rsid w:val="00567CF2"/>
    <w:rsid w:val="005702CB"/>
    <w:rsid w:val="00570606"/>
    <w:rsid w:val="005711D8"/>
    <w:rsid w:val="00571209"/>
    <w:rsid w:val="0057144D"/>
    <w:rsid w:val="0057182F"/>
    <w:rsid w:val="00571BA1"/>
    <w:rsid w:val="00572344"/>
    <w:rsid w:val="005723F2"/>
    <w:rsid w:val="00572805"/>
    <w:rsid w:val="00572AE2"/>
    <w:rsid w:val="00572DF7"/>
    <w:rsid w:val="00573113"/>
    <w:rsid w:val="00573323"/>
    <w:rsid w:val="00573324"/>
    <w:rsid w:val="005733AC"/>
    <w:rsid w:val="00573791"/>
    <w:rsid w:val="00573DDA"/>
    <w:rsid w:val="0057471A"/>
    <w:rsid w:val="0057480B"/>
    <w:rsid w:val="00574831"/>
    <w:rsid w:val="00574973"/>
    <w:rsid w:val="00574BF9"/>
    <w:rsid w:val="0057653E"/>
    <w:rsid w:val="0057663B"/>
    <w:rsid w:val="0057683B"/>
    <w:rsid w:val="00576C62"/>
    <w:rsid w:val="0057719B"/>
    <w:rsid w:val="00577352"/>
    <w:rsid w:val="00577466"/>
    <w:rsid w:val="00577469"/>
    <w:rsid w:val="00577C92"/>
    <w:rsid w:val="005809C6"/>
    <w:rsid w:val="00580A10"/>
    <w:rsid w:val="00580E9D"/>
    <w:rsid w:val="005815EE"/>
    <w:rsid w:val="00581B86"/>
    <w:rsid w:val="0058227B"/>
    <w:rsid w:val="00582390"/>
    <w:rsid w:val="00582D47"/>
    <w:rsid w:val="00582F5E"/>
    <w:rsid w:val="00583791"/>
    <w:rsid w:val="005841C4"/>
    <w:rsid w:val="00584A0A"/>
    <w:rsid w:val="00585269"/>
    <w:rsid w:val="00585A75"/>
    <w:rsid w:val="00585E9D"/>
    <w:rsid w:val="0058637E"/>
    <w:rsid w:val="00586683"/>
    <w:rsid w:val="00586756"/>
    <w:rsid w:val="00586DC6"/>
    <w:rsid w:val="00587783"/>
    <w:rsid w:val="00587AB9"/>
    <w:rsid w:val="00587D52"/>
    <w:rsid w:val="005905AE"/>
    <w:rsid w:val="005907B6"/>
    <w:rsid w:val="00590851"/>
    <w:rsid w:val="00590E54"/>
    <w:rsid w:val="00590EFD"/>
    <w:rsid w:val="005913C8"/>
    <w:rsid w:val="00591C97"/>
    <w:rsid w:val="00592D52"/>
    <w:rsid w:val="00592E0B"/>
    <w:rsid w:val="00593B8F"/>
    <w:rsid w:val="00593C05"/>
    <w:rsid w:val="005951CD"/>
    <w:rsid w:val="0059543F"/>
    <w:rsid w:val="0059548E"/>
    <w:rsid w:val="00595B8D"/>
    <w:rsid w:val="005967C7"/>
    <w:rsid w:val="00596B8E"/>
    <w:rsid w:val="00596D2D"/>
    <w:rsid w:val="005A03A5"/>
    <w:rsid w:val="005A09BF"/>
    <w:rsid w:val="005A0B57"/>
    <w:rsid w:val="005A14CF"/>
    <w:rsid w:val="005A18D0"/>
    <w:rsid w:val="005A1946"/>
    <w:rsid w:val="005A1A8E"/>
    <w:rsid w:val="005A1D3A"/>
    <w:rsid w:val="005A2FC0"/>
    <w:rsid w:val="005A3092"/>
    <w:rsid w:val="005A3284"/>
    <w:rsid w:val="005A32CF"/>
    <w:rsid w:val="005A33B7"/>
    <w:rsid w:val="005A3C35"/>
    <w:rsid w:val="005A4159"/>
    <w:rsid w:val="005A4508"/>
    <w:rsid w:val="005A48AE"/>
    <w:rsid w:val="005A4E20"/>
    <w:rsid w:val="005A5FE0"/>
    <w:rsid w:val="005A6522"/>
    <w:rsid w:val="005A6708"/>
    <w:rsid w:val="005A6928"/>
    <w:rsid w:val="005A6978"/>
    <w:rsid w:val="005A712B"/>
    <w:rsid w:val="005A735B"/>
    <w:rsid w:val="005A7728"/>
    <w:rsid w:val="005A789B"/>
    <w:rsid w:val="005A792E"/>
    <w:rsid w:val="005A793F"/>
    <w:rsid w:val="005A7BC2"/>
    <w:rsid w:val="005A7FA7"/>
    <w:rsid w:val="005B0DC3"/>
    <w:rsid w:val="005B11AA"/>
    <w:rsid w:val="005B165B"/>
    <w:rsid w:val="005B187C"/>
    <w:rsid w:val="005B1A6C"/>
    <w:rsid w:val="005B20AD"/>
    <w:rsid w:val="005B349C"/>
    <w:rsid w:val="005B366C"/>
    <w:rsid w:val="005B47AF"/>
    <w:rsid w:val="005B4B1B"/>
    <w:rsid w:val="005B4BA9"/>
    <w:rsid w:val="005B4CD9"/>
    <w:rsid w:val="005B4F91"/>
    <w:rsid w:val="005B585D"/>
    <w:rsid w:val="005B5903"/>
    <w:rsid w:val="005B5A92"/>
    <w:rsid w:val="005B67A0"/>
    <w:rsid w:val="005B6898"/>
    <w:rsid w:val="005B6ADD"/>
    <w:rsid w:val="005B7039"/>
    <w:rsid w:val="005B7377"/>
    <w:rsid w:val="005C05D7"/>
    <w:rsid w:val="005C0728"/>
    <w:rsid w:val="005C0ADE"/>
    <w:rsid w:val="005C1211"/>
    <w:rsid w:val="005C1244"/>
    <w:rsid w:val="005C14B0"/>
    <w:rsid w:val="005C168B"/>
    <w:rsid w:val="005C20DE"/>
    <w:rsid w:val="005C22AF"/>
    <w:rsid w:val="005C22D5"/>
    <w:rsid w:val="005C2782"/>
    <w:rsid w:val="005C3655"/>
    <w:rsid w:val="005C3846"/>
    <w:rsid w:val="005C392D"/>
    <w:rsid w:val="005C44D1"/>
    <w:rsid w:val="005C452D"/>
    <w:rsid w:val="005C48DF"/>
    <w:rsid w:val="005C4B05"/>
    <w:rsid w:val="005C4B49"/>
    <w:rsid w:val="005C507D"/>
    <w:rsid w:val="005C52F9"/>
    <w:rsid w:val="005C541D"/>
    <w:rsid w:val="005C549D"/>
    <w:rsid w:val="005C57EA"/>
    <w:rsid w:val="005C5949"/>
    <w:rsid w:val="005C5C94"/>
    <w:rsid w:val="005C60D5"/>
    <w:rsid w:val="005C6633"/>
    <w:rsid w:val="005C6779"/>
    <w:rsid w:val="005C6D8A"/>
    <w:rsid w:val="005D0326"/>
    <w:rsid w:val="005D0C64"/>
    <w:rsid w:val="005D0FD4"/>
    <w:rsid w:val="005D15B0"/>
    <w:rsid w:val="005D1712"/>
    <w:rsid w:val="005D1723"/>
    <w:rsid w:val="005D19FF"/>
    <w:rsid w:val="005D2028"/>
    <w:rsid w:val="005D2583"/>
    <w:rsid w:val="005D2624"/>
    <w:rsid w:val="005D27BC"/>
    <w:rsid w:val="005D2B6A"/>
    <w:rsid w:val="005D3331"/>
    <w:rsid w:val="005D33FD"/>
    <w:rsid w:val="005D3C6A"/>
    <w:rsid w:val="005D3D3D"/>
    <w:rsid w:val="005D4033"/>
    <w:rsid w:val="005D41AE"/>
    <w:rsid w:val="005D44B0"/>
    <w:rsid w:val="005D4A91"/>
    <w:rsid w:val="005D5101"/>
    <w:rsid w:val="005D51E3"/>
    <w:rsid w:val="005D560C"/>
    <w:rsid w:val="005D5FD2"/>
    <w:rsid w:val="005D64A8"/>
    <w:rsid w:val="005D69C0"/>
    <w:rsid w:val="005D7124"/>
    <w:rsid w:val="005D748D"/>
    <w:rsid w:val="005D7741"/>
    <w:rsid w:val="005D77F3"/>
    <w:rsid w:val="005D7826"/>
    <w:rsid w:val="005D79DE"/>
    <w:rsid w:val="005D79F8"/>
    <w:rsid w:val="005D7E77"/>
    <w:rsid w:val="005E0B2C"/>
    <w:rsid w:val="005E1247"/>
    <w:rsid w:val="005E1EDA"/>
    <w:rsid w:val="005E21D7"/>
    <w:rsid w:val="005E286C"/>
    <w:rsid w:val="005E2C12"/>
    <w:rsid w:val="005E3061"/>
    <w:rsid w:val="005E3415"/>
    <w:rsid w:val="005E3ED5"/>
    <w:rsid w:val="005E49D9"/>
    <w:rsid w:val="005E5280"/>
    <w:rsid w:val="005E5900"/>
    <w:rsid w:val="005E5CB2"/>
    <w:rsid w:val="005E5E0F"/>
    <w:rsid w:val="005E6172"/>
    <w:rsid w:val="005E630A"/>
    <w:rsid w:val="005E6420"/>
    <w:rsid w:val="005E662A"/>
    <w:rsid w:val="005E6C1C"/>
    <w:rsid w:val="005E6F2B"/>
    <w:rsid w:val="005F034C"/>
    <w:rsid w:val="005F05DE"/>
    <w:rsid w:val="005F085A"/>
    <w:rsid w:val="005F13B7"/>
    <w:rsid w:val="005F1E10"/>
    <w:rsid w:val="005F1E36"/>
    <w:rsid w:val="005F2AFB"/>
    <w:rsid w:val="005F2D2B"/>
    <w:rsid w:val="005F34A7"/>
    <w:rsid w:val="005F3ABC"/>
    <w:rsid w:val="005F678A"/>
    <w:rsid w:val="005F67DA"/>
    <w:rsid w:val="005F67F6"/>
    <w:rsid w:val="005F741C"/>
    <w:rsid w:val="005F78AA"/>
    <w:rsid w:val="005F7FF7"/>
    <w:rsid w:val="00600022"/>
    <w:rsid w:val="0060027B"/>
    <w:rsid w:val="006003ED"/>
    <w:rsid w:val="00600400"/>
    <w:rsid w:val="00600465"/>
    <w:rsid w:val="006008D4"/>
    <w:rsid w:val="006009C2"/>
    <w:rsid w:val="0060100C"/>
    <w:rsid w:val="0060117F"/>
    <w:rsid w:val="0060177C"/>
    <w:rsid w:val="006025B1"/>
    <w:rsid w:val="00602609"/>
    <w:rsid w:val="00602635"/>
    <w:rsid w:val="00603074"/>
    <w:rsid w:val="0060308B"/>
    <w:rsid w:val="0060331B"/>
    <w:rsid w:val="0060332C"/>
    <w:rsid w:val="006039E8"/>
    <w:rsid w:val="006042EC"/>
    <w:rsid w:val="00604543"/>
    <w:rsid w:val="0060477E"/>
    <w:rsid w:val="006058F0"/>
    <w:rsid w:val="006061A2"/>
    <w:rsid w:val="00606352"/>
    <w:rsid w:val="006065AA"/>
    <w:rsid w:val="006066F6"/>
    <w:rsid w:val="00606A0F"/>
    <w:rsid w:val="00606D75"/>
    <w:rsid w:val="006073C0"/>
    <w:rsid w:val="00607699"/>
    <w:rsid w:val="00607AD5"/>
    <w:rsid w:val="00607C1E"/>
    <w:rsid w:val="0061013C"/>
    <w:rsid w:val="006107DD"/>
    <w:rsid w:val="00611103"/>
    <w:rsid w:val="00611182"/>
    <w:rsid w:val="00611247"/>
    <w:rsid w:val="00611DBA"/>
    <w:rsid w:val="00612296"/>
    <w:rsid w:val="00612462"/>
    <w:rsid w:val="00612B16"/>
    <w:rsid w:val="00612C1D"/>
    <w:rsid w:val="00613220"/>
    <w:rsid w:val="00613D2C"/>
    <w:rsid w:val="00613E14"/>
    <w:rsid w:val="006144F4"/>
    <w:rsid w:val="00614507"/>
    <w:rsid w:val="00614647"/>
    <w:rsid w:val="0061514E"/>
    <w:rsid w:val="006156DA"/>
    <w:rsid w:val="0061631A"/>
    <w:rsid w:val="006167B2"/>
    <w:rsid w:val="0061719F"/>
    <w:rsid w:val="006172BE"/>
    <w:rsid w:val="00617AEC"/>
    <w:rsid w:val="00617B83"/>
    <w:rsid w:val="006205B4"/>
    <w:rsid w:val="00621157"/>
    <w:rsid w:val="00621E7F"/>
    <w:rsid w:val="00622321"/>
    <w:rsid w:val="00622C64"/>
    <w:rsid w:val="00623812"/>
    <w:rsid w:val="00623B91"/>
    <w:rsid w:val="00624158"/>
    <w:rsid w:val="00624282"/>
    <w:rsid w:val="00624974"/>
    <w:rsid w:val="00624C4F"/>
    <w:rsid w:val="006254BC"/>
    <w:rsid w:val="00625618"/>
    <w:rsid w:val="0062566C"/>
    <w:rsid w:val="00625713"/>
    <w:rsid w:val="006258A4"/>
    <w:rsid w:val="00625A4E"/>
    <w:rsid w:val="00626433"/>
    <w:rsid w:val="006264CA"/>
    <w:rsid w:val="00626512"/>
    <w:rsid w:val="00626C46"/>
    <w:rsid w:val="00626D13"/>
    <w:rsid w:val="006271AC"/>
    <w:rsid w:val="00627579"/>
    <w:rsid w:val="00627A7F"/>
    <w:rsid w:val="00627E13"/>
    <w:rsid w:val="00627F09"/>
    <w:rsid w:val="00630651"/>
    <w:rsid w:val="00630C68"/>
    <w:rsid w:val="00631354"/>
    <w:rsid w:val="0063145B"/>
    <w:rsid w:val="006315FA"/>
    <w:rsid w:val="00632BAE"/>
    <w:rsid w:val="00633C70"/>
    <w:rsid w:val="00634925"/>
    <w:rsid w:val="00634A43"/>
    <w:rsid w:val="00634A85"/>
    <w:rsid w:val="00635911"/>
    <w:rsid w:val="00635BBF"/>
    <w:rsid w:val="00635D7E"/>
    <w:rsid w:val="00636163"/>
    <w:rsid w:val="0063644B"/>
    <w:rsid w:val="0063654E"/>
    <w:rsid w:val="006365B1"/>
    <w:rsid w:val="006365CA"/>
    <w:rsid w:val="00636940"/>
    <w:rsid w:val="00636AEA"/>
    <w:rsid w:val="006376D1"/>
    <w:rsid w:val="00637BE4"/>
    <w:rsid w:val="006404DD"/>
    <w:rsid w:val="00641047"/>
    <w:rsid w:val="006410C1"/>
    <w:rsid w:val="006412B4"/>
    <w:rsid w:val="00641657"/>
    <w:rsid w:val="00641972"/>
    <w:rsid w:val="00641ED8"/>
    <w:rsid w:val="00642860"/>
    <w:rsid w:val="00642A6F"/>
    <w:rsid w:val="006433EE"/>
    <w:rsid w:val="006436EC"/>
    <w:rsid w:val="00643739"/>
    <w:rsid w:val="006437D0"/>
    <w:rsid w:val="006439FC"/>
    <w:rsid w:val="00643A74"/>
    <w:rsid w:val="00643E25"/>
    <w:rsid w:val="00644CD9"/>
    <w:rsid w:val="00644E36"/>
    <w:rsid w:val="0064557D"/>
    <w:rsid w:val="00645D29"/>
    <w:rsid w:val="00645EDA"/>
    <w:rsid w:val="006466B2"/>
    <w:rsid w:val="006468B3"/>
    <w:rsid w:val="00646F63"/>
    <w:rsid w:val="00647013"/>
    <w:rsid w:val="00647185"/>
    <w:rsid w:val="00647523"/>
    <w:rsid w:val="006475D4"/>
    <w:rsid w:val="006475D7"/>
    <w:rsid w:val="00647717"/>
    <w:rsid w:val="00647BC4"/>
    <w:rsid w:val="006500B3"/>
    <w:rsid w:val="00650802"/>
    <w:rsid w:val="00650D43"/>
    <w:rsid w:val="00650ED6"/>
    <w:rsid w:val="006514AC"/>
    <w:rsid w:val="00651B32"/>
    <w:rsid w:val="00652B5E"/>
    <w:rsid w:val="00652D49"/>
    <w:rsid w:val="006532D0"/>
    <w:rsid w:val="00653D01"/>
    <w:rsid w:val="00653D51"/>
    <w:rsid w:val="006542A8"/>
    <w:rsid w:val="00654D6B"/>
    <w:rsid w:val="006552B8"/>
    <w:rsid w:val="00655D5F"/>
    <w:rsid w:val="00656257"/>
    <w:rsid w:val="0065680E"/>
    <w:rsid w:val="00656E6F"/>
    <w:rsid w:val="00656E93"/>
    <w:rsid w:val="00656F5D"/>
    <w:rsid w:val="006571BE"/>
    <w:rsid w:val="006575B4"/>
    <w:rsid w:val="00660323"/>
    <w:rsid w:val="006607D0"/>
    <w:rsid w:val="00660A13"/>
    <w:rsid w:val="00660E29"/>
    <w:rsid w:val="006612AF"/>
    <w:rsid w:val="006612E1"/>
    <w:rsid w:val="00661309"/>
    <w:rsid w:val="0066149E"/>
    <w:rsid w:val="0066166C"/>
    <w:rsid w:val="00661723"/>
    <w:rsid w:val="00661737"/>
    <w:rsid w:val="00662465"/>
    <w:rsid w:val="006628FD"/>
    <w:rsid w:val="00662A82"/>
    <w:rsid w:val="00662B0D"/>
    <w:rsid w:val="006635A3"/>
    <w:rsid w:val="00663CBA"/>
    <w:rsid w:val="00663D2E"/>
    <w:rsid w:val="0066423F"/>
    <w:rsid w:val="00664A78"/>
    <w:rsid w:val="00664AAF"/>
    <w:rsid w:val="006651EE"/>
    <w:rsid w:val="00665623"/>
    <w:rsid w:val="006658EB"/>
    <w:rsid w:val="006659E6"/>
    <w:rsid w:val="00665B11"/>
    <w:rsid w:val="00665BF5"/>
    <w:rsid w:val="00666492"/>
    <w:rsid w:val="006665F0"/>
    <w:rsid w:val="0066671B"/>
    <w:rsid w:val="00666EC9"/>
    <w:rsid w:val="00666FD1"/>
    <w:rsid w:val="00667258"/>
    <w:rsid w:val="006675F3"/>
    <w:rsid w:val="00667713"/>
    <w:rsid w:val="006678F8"/>
    <w:rsid w:val="00667AF0"/>
    <w:rsid w:val="00667C18"/>
    <w:rsid w:val="00667D1B"/>
    <w:rsid w:val="00670102"/>
    <w:rsid w:val="00670305"/>
    <w:rsid w:val="00670AFF"/>
    <w:rsid w:val="00670B6A"/>
    <w:rsid w:val="0067125F"/>
    <w:rsid w:val="00671480"/>
    <w:rsid w:val="00671979"/>
    <w:rsid w:val="00672151"/>
    <w:rsid w:val="00672982"/>
    <w:rsid w:val="00672E72"/>
    <w:rsid w:val="00673360"/>
    <w:rsid w:val="00673466"/>
    <w:rsid w:val="00673648"/>
    <w:rsid w:val="0067369C"/>
    <w:rsid w:val="006738EF"/>
    <w:rsid w:val="00673B75"/>
    <w:rsid w:val="00673DC2"/>
    <w:rsid w:val="0067499A"/>
    <w:rsid w:val="0067503B"/>
    <w:rsid w:val="00675399"/>
    <w:rsid w:val="006753DC"/>
    <w:rsid w:val="00675686"/>
    <w:rsid w:val="0067582C"/>
    <w:rsid w:val="00675D78"/>
    <w:rsid w:val="00675F89"/>
    <w:rsid w:val="006763F3"/>
    <w:rsid w:val="0067667D"/>
    <w:rsid w:val="00677E33"/>
    <w:rsid w:val="0068096B"/>
    <w:rsid w:val="00680A10"/>
    <w:rsid w:val="006815D8"/>
    <w:rsid w:val="006817D7"/>
    <w:rsid w:val="006819DE"/>
    <w:rsid w:val="00681DB5"/>
    <w:rsid w:val="00681E20"/>
    <w:rsid w:val="0068281F"/>
    <w:rsid w:val="006831B5"/>
    <w:rsid w:val="0068324F"/>
    <w:rsid w:val="006832C2"/>
    <w:rsid w:val="006836D8"/>
    <w:rsid w:val="00683747"/>
    <w:rsid w:val="00683BF3"/>
    <w:rsid w:val="00684297"/>
    <w:rsid w:val="006842F6"/>
    <w:rsid w:val="00684636"/>
    <w:rsid w:val="006849B0"/>
    <w:rsid w:val="006852D7"/>
    <w:rsid w:val="006859DC"/>
    <w:rsid w:val="00685AA1"/>
    <w:rsid w:val="0068614C"/>
    <w:rsid w:val="00686238"/>
    <w:rsid w:val="006862D3"/>
    <w:rsid w:val="00686509"/>
    <w:rsid w:val="00686BD7"/>
    <w:rsid w:val="00686D77"/>
    <w:rsid w:val="006872E8"/>
    <w:rsid w:val="00687575"/>
    <w:rsid w:val="00687856"/>
    <w:rsid w:val="00687E2E"/>
    <w:rsid w:val="00687F9C"/>
    <w:rsid w:val="00690419"/>
    <w:rsid w:val="006905A8"/>
    <w:rsid w:val="00690914"/>
    <w:rsid w:val="00690B05"/>
    <w:rsid w:val="00690F6E"/>
    <w:rsid w:val="00691D69"/>
    <w:rsid w:val="00692565"/>
    <w:rsid w:val="0069266C"/>
    <w:rsid w:val="006929B3"/>
    <w:rsid w:val="00692B03"/>
    <w:rsid w:val="00692E86"/>
    <w:rsid w:val="00693039"/>
    <w:rsid w:val="0069347E"/>
    <w:rsid w:val="00693B3E"/>
    <w:rsid w:val="00693C3C"/>
    <w:rsid w:val="00693D75"/>
    <w:rsid w:val="00694313"/>
    <w:rsid w:val="00694B6D"/>
    <w:rsid w:val="00694C25"/>
    <w:rsid w:val="0069534A"/>
    <w:rsid w:val="00695EF4"/>
    <w:rsid w:val="00696255"/>
    <w:rsid w:val="00696DAA"/>
    <w:rsid w:val="00697C4E"/>
    <w:rsid w:val="006A0094"/>
    <w:rsid w:val="006A0148"/>
    <w:rsid w:val="006A0182"/>
    <w:rsid w:val="006A02F3"/>
    <w:rsid w:val="006A03BD"/>
    <w:rsid w:val="006A0597"/>
    <w:rsid w:val="006A0781"/>
    <w:rsid w:val="006A0C79"/>
    <w:rsid w:val="006A0F90"/>
    <w:rsid w:val="006A1273"/>
    <w:rsid w:val="006A1E9A"/>
    <w:rsid w:val="006A23A3"/>
    <w:rsid w:val="006A2D0F"/>
    <w:rsid w:val="006A2D92"/>
    <w:rsid w:val="006A3279"/>
    <w:rsid w:val="006A39A6"/>
    <w:rsid w:val="006A3E11"/>
    <w:rsid w:val="006A3F3E"/>
    <w:rsid w:val="006A46DA"/>
    <w:rsid w:val="006A49FF"/>
    <w:rsid w:val="006A4C09"/>
    <w:rsid w:val="006A4DF7"/>
    <w:rsid w:val="006A565C"/>
    <w:rsid w:val="006A57D7"/>
    <w:rsid w:val="006A5B4F"/>
    <w:rsid w:val="006A5FFC"/>
    <w:rsid w:val="006A710B"/>
    <w:rsid w:val="006A71A9"/>
    <w:rsid w:val="006A7390"/>
    <w:rsid w:val="006A7436"/>
    <w:rsid w:val="006A7839"/>
    <w:rsid w:val="006A7C04"/>
    <w:rsid w:val="006A7DA4"/>
    <w:rsid w:val="006B03AF"/>
    <w:rsid w:val="006B046A"/>
    <w:rsid w:val="006B0520"/>
    <w:rsid w:val="006B0C1E"/>
    <w:rsid w:val="006B1065"/>
    <w:rsid w:val="006B11B4"/>
    <w:rsid w:val="006B11FA"/>
    <w:rsid w:val="006B1519"/>
    <w:rsid w:val="006B17C6"/>
    <w:rsid w:val="006B1F4C"/>
    <w:rsid w:val="006B2360"/>
    <w:rsid w:val="006B2AD2"/>
    <w:rsid w:val="006B2F59"/>
    <w:rsid w:val="006B3230"/>
    <w:rsid w:val="006B3B48"/>
    <w:rsid w:val="006B3D93"/>
    <w:rsid w:val="006B3FA0"/>
    <w:rsid w:val="006B43E5"/>
    <w:rsid w:val="006B4C1E"/>
    <w:rsid w:val="006B4DDF"/>
    <w:rsid w:val="006B50E1"/>
    <w:rsid w:val="006B56B2"/>
    <w:rsid w:val="006B5D7C"/>
    <w:rsid w:val="006B624D"/>
    <w:rsid w:val="006B667F"/>
    <w:rsid w:val="006B6A01"/>
    <w:rsid w:val="006B6A28"/>
    <w:rsid w:val="006B6ACB"/>
    <w:rsid w:val="006B6D61"/>
    <w:rsid w:val="006B6E23"/>
    <w:rsid w:val="006B73D6"/>
    <w:rsid w:val="006B79EC"/>
    <w:rsid w:val="006B7E38"/>
    <w:rsid w:val="006C007B"/>
    <w:rsid w:val="006C022D"/>
    <w:rsid w:val="006C0538"/>
    <w:rsid w:val="006C0A05"/>
    <w:rsid w:val="006C0AD4"/>
    <w:rsid w:val="006C19DC"/>
    <w:rsid w:val="006C1F38"/>
    <w:rsid w:val="006C2004"/>
    <w:rsid w:val="006C24F9"/>
    <w:rsid w:val="006C2684"/>
    <w:rsid w:val="006C26F2"/>
    <w:rsid w:val="006C27EB"/>
    <w:rsid w:val="006C2A58"/>
    <w:rsid w:val="006C2AE7"/>
    <w:rsid w:val="006C356B"/>
    <w:rsid w:val="006C3710"/>
    <w:rsid w:val="006C3864"/>
    <w:rsid w:val="006C38D7"/>
    <w:rsid w:val="006C3D0C"/>
    <w:rsid w:val="006C4578"/>
    <w:rsid w:val="006C47DF"/>
    <w:rsid w:val="006C5123"/>
    <w:rsid w:val="006C5222"/>
    <w:rsid w:val="006C566C"/>
    <w:rsid w:val="006C57A2"/>
    <w:rsid w:val="006C6506"/>
    <w:rsid w:val="006C67E8"/>
    <w:rsid w:val="006C7567"/>
    <w:rsid w:val="006C775C"/>
    <w:rsid w:val="006C7B5B"/>
    <w:rsid w:val="006C7EA3"/>
    <w:rsid w:val="006D00D5"/>
    <w:rsid w:val="006D01CD"/>
    <w:rsid w:val="006D03DF"/>
    <w:rsid w:val="006D09D8"/>
    <w:rsid w:val="006D0ABD"/>
    <w:rsid w:val="006D0BE3"/>
    <w:rsid w:val="006D0C56"/>
    <w:rsid w:val="006D109C"/>
    <w:rsid w:val="006D14AC"/>
    <w:rsid w:val="006D155E"/>
    <w:rsid w:val="006D178A"/>
    <w:rsid w:val="006D1A5E"/>
    <w:rsid w:val="006D1E7E"/>
    <w:rsid w:val="006D22A9"/>
    <w:rsid w:val="006D26E3"/>
    <w:rsid w:val="006D27B2"/>
    <w:rsid w:val="006D295C"/>
    <w:rsid w:val="006D2EEE"/>
    <w:rsid w:val="006D2F0D"/>
    <w:rsid w:val="006D3401"/>
    <w:rsid w:val="006D358F"/>
    <w:rsid w:val="006D382C"/>
    <w:rsid w:val="006D3960"/>
    <w:rsid w:val="006D3EEC"/>
    <w:rsid w:val="006D3FFC"/>
    <w:rsid w:val="006D42AC"/>
    <w:rsid w:val="006D431F"/>
    <w:rsid w:val="006D4882"/>
    <w:rsid w:val="006D4A40"/>
    <w:rsid w:val="006D4D16"/>
    <w:rsid w:val="006D5271"/>
    <w:rsid w:val="006D5671"/>
    <w:rsid w:val="006D575D"/>
    <w:rsid w:val="006D5C76"/>
    <w:rsid w:val="006D629B"/>
    <w:rsid w:val="006D6359"/>
    <w:rsid w:val="006D63CB"/>
    <w:rsid w:val="006D64DB"/>
    <w:rsid w:val="006D7091"/>
    <w:rsid w:val="006D7503"/>
    <w:rsid w:val="006D7B5B"/>
    <w:rsid w:val="006E02D4"/>
    <w:rsid w:val="006E02D9"/>
    <w:rsid w:val="006E04DB"/>
    <w:rsid w:val="006E059C"/>
    <w:rsid w:val="006E0B85"/>
    <w:rsid w:val="006E0D34"/>
    <w:rsid w:val="006E194F"/>
    <w:rsid w:val="006E1B71"/>
    <w:rsid w:val="006E1EF3"/>
    <w:rsid w:val="006E1F81"/>
    <w:rsid w:val="006E2146"/>
    <w:rsid w:val="006E2328"/>
    <w:rsid w:val="006E26EE"/>
    <w:rsid w:val="006E2BBD"/>
    <w:rsid w:val="006E2D26"/>
    <w:rsid w:val="006E3198"/>
    <w:rsid w:val="006E33B7"/>
    <w:rsid w:val="006E3858"/>
    <w:rsid w:val="006E3A94"/>
    <w:rsid w:val="006E3AA9"/>
    <w:rsid w:val="006E3D58"/>
    <w:rsid w:val="006E3D6D"/>
    <w:rsid w:val="006E4771"/>
    <w:rsid w:val="006E547C"/>
    <w:rsid w:val="006E5E5C"/>
    <w:rsid w:val="006E5EE7"/>
    <w:rsid w:val="006E6229"/>
    <w:rsid w:val="006E646E"/>
    <w:rsid w:val="006E6FC1"/>
    <w:rsid w:val="006E7340"/>
    <w:rsid w:val="006E7555"/>
    <w:rsid w:val="006F008A"/>
    <w:rsid w:val="006F0A8B"/>
    <w:rsid w:val="006F0B83"/>
    <w:rsid w:val="006F0F22"/>
    <w:rsid w:val="006F157B"/>
    <w:rsid w:val="006F165C"/>
    <w:rsid w:val="006F18D9"/>
    <w:rsid w:val="006F1BDD"/>
    <w:rsid w:val="006F23CA"/>
    <w:rsid w:val="006F2548"/>
    <w:rsid w:val="006F290F"/>
    <w:rsid w:val="006F2BF5"/>
    <w:rsid w:val="006F2CDA"/>
    <w:rsid w:val="006F3101"/>
    <w:rsid w:val="006F3A1E"/>
    <w:rsid w:val="006F3A55"/>
    <w:rsid w:val="006F3CCC"/>
    <w:rsid w:val="006F3DF1"/>
    <w:rsid w:val="006F3ED7"/>
    <w:rsid w:val="006F40AE"/>
    <w:rsid w:val="006F42D2"/>
    <w:rsid w:val="006F4B60"/>
    <w:rsid w:val="006F4C21"/>
    <w:rsid w:val="006F4C59"/>
    <w:rsid w:val="006F593C"/>
    <w:rsid w:val="006F5A48"/>
    <w:rsid w:val="006F6073"/>
    <w:rsid w:val="006F61DA"/>
    <w:rsid w:val="006F6D21"/>
    <w:rsid w:val="006F73A3"/>
    <w:rsid w:val="006F74BC"/>
    <w:rsid w:val="006F7EEB"/>
    <w:rsid w:val="007009D7"/>
    <w:rsid w:val="00700E88"/>
    <w:rsid w:val="00700FA8"/>
    <w:rsid w:val="00701400"/>
    <w:rsid w:val="00701605"/>
    <w:rsid w:val="007019CA"/>
    <w:rsid w:val="0070213C"/>
    <w:rsid w:val="007030A8"/>
    <w:rsid w:val="007037D9"/>
    <w:rsid w:val="007042B4"/>
    <w:rsid w:val="007044BC"/>
    <w:rsid w:val="007045C7"/>
    <w:rsid w:val="0070488B"/>
    <w:rsid w:val="00705317"/>
    <w:rsid w:val="00705A5B"/>
    <w:rsid w:val="00705F3C"/>
    <w:rsid w:val="007063C0"/>
    <w:rsid w:val="00706D8A"/>
    <w:rsid w:val="007077F0"/>
    <w:rsid w:val="00707B7A"/>
    <w:rsid w:val="00707C45"/>
    <w:rsid w:val="00710001"/>
    <w:rsid w:val="007106DF"/>
    <w:rsid w:val="00712168"/>
    <w:rsid w:val="0071228D"/>
    <w:rsid w:val="00713205"/>
    <w:rsid w:val="0071348A"/>
    <w:rsid w:val="00713BFA"/>
    <w:rsid w:val="00713E20"/>
    <w:rsid w:val="007142D8"/>
    <w:rsid w:val="007144AE"/>
    <w:rsid w:val="00714574"/>
    <w:rsid w:val="007146A8"/>
    <w:rsid w:val="00714C4F"/>
    <w:rsid w:val="0071500B"/>
    <w:rsid w:val="00715263"/>
    <w:rsid w:val="0071553C"/>
    <w:rsid w:val="007157DB"/>
    <w:rsid w:val="00716E05"/>
    <w:rsid w:val="00716E6A"/>
    <w:rsid w:val="007179CB"/>
    <w:rsid w:val="00717D57"/>
    <w:rsid w:val="0072009B"/>
    <w:rsid w:val="00720239"/>
    <w:rsid w:val="0072053F"/>
    <w:rsid w:val="00721B34"/>
    <w:rsid w:val="00721CD5"/>
    <w:rsid w:val="00721CE9"/>
    <w:rsid w:val="00721F8B"/>
    <w:rsid w:val="0072214C"/>
    <w:rsid w:val="00722845"/>
    <w:rsid w:val="00723B68"/>
    <w:rsid w:val="0072436D"/>
    <w:rsid w:val="00724A8E"/>
    <w:rsid w:val="00724AB8"/>
    <w:rsid w:val="00724B63"/>
    <w:rsid w:val="00724CAE"/>
    <w:rsid w:val="00724D13"/>
    <w:rsid w:val="00724E8E"/>
    <w:rsid w:val="00725089"/>
    <w:rsid w:val="00725268"/>
    <w:rsid w:val="00725742"/>
    <w:rsid w:val="00725A4F"/>
    <w:rsid w:val="00725F48"/>
    <w:rsid w:val="007260E2"/>
    <w:rsid w:val="0072638F"/>
    <w:rsid w:val="00726A59"/>
    <w:rsid w:val="00726DCB"/>
    <w:rsid w:val="00727088"/>
    <w:rsid w:val="0072715F"/>
    <w:rsid w:val="0072765B"/>
    <w:rsid w:val="007277ED"/>
    <w:rsid w:val="00727ECC"/>
    <w:rsid w:val="007309E3"/>
    <w:rsid w:val="00731741"/>
    <w:rsid w:val="007319A2"/>
    <w:rsid w:val="0073233B"/>
    <w:rsid w:val="00732891"/>
    <w:rsid w:val="0073296D"/>
    <w:rsid w:val="00733E66"/>
    <w:rsid w:val="007347A5"/>
    <w:rsid w:val="00734CC2"/>
    <w:rsid w:val="00735E7D"/>
    <w:rsid w:val="00736680"/>
    <w:rsid w:val="007369FA"/>
    <w:rsid w:val="00737231"/>
    <w:rsid w:val="007372A0"/>
    <w:rsid w:val="007372CE"/>
    <w:rsid w:val="007376AE"/>
    <w:rsid w:val="0073772B"/>
    <w:rsid w:val="00737A0B"/>
    <w:rsid w:val="00737BE4"/>
    <w:rsid w:val="00737BED"/>
    <w:rsid w:val="00737D2E"/>
    <w:rsid w:val="007400CC"/>
    <w:rsid w:val="00740BE5"/>
    <w:rsid w:val="00740E5B"/>
    <w:rsid w:val="007418AD"/>
    <w:rsid w:val="00741DFD"/>
    <w:rsid w:val="007433C4"/>
    <w:rsid w:val="007436A8"/>
    <w:rsid w:val="00743E27"/>
    <w:rsid w:val="007444CD"/>
    <w:rsid w:val="0074486E"/>
    <w:rsid w:val="00744EE9"/>
    <w:rsid w:val="007455C8"/>
    <w:rsid w:val="00745A2C"/>
    <w:rsid w:val="00745CB9"/>
    <w:rsid w:val="007467BF"/>
    <w:rsid w:val="00746BC7"/>
    <w:rsid w:val="007471E0"/>
    <w:rsid w:val="00747247"/>
    <w:rsid w:val="00747CBA"/>
    <w:rsid w:val="0075097F"/>
    <w:rsid w:val="007515FA"/>
    <w:rsid w:val="00751713"/>
    <w:rsid w:val="00751982"/>
    <w:rsid w:val="00751AE5"/>
    <w:rsid w:val="00751FB9"/>
    <w:rsid w:val="00752008"/>
    <w:rsid w:val="00752192"/>
    <w:rsid w:val="00752243"/>
    <w:rsid w:val="0075227A"/>
    <w:rsid w:val="007525FD"/>
    <w:rsid w:val="00752D61"/>
    <w:rsid w:val="00752DDA"/>
    <w:rsid w:val="0075301D"/>
    <w:rsid w:val="00753970"/>
    <w:rsid w:val="00753C9B"/>
    <w:rsid w:val="007540D0"/>
    <w:rsid w:val="007547CD"/>
    <w:rsid w:val="00754A99"/>
    <w:rsid w:val="00754D40"/>
    <w:rsid w:val="007553C3"/>
    <w:rsid w:val="0075590F"/>
    <w:rsid w:val="0075606C"/>
    <w:rsid w:val="00756321"/>
    <w:rsid w:val="0075637F"/>
    <w:rsid w:val="00756B1F"/>
    <w:rsid w:val="00756E2C"/>
    <w:rsid w:val="00756EA7"/>
    <w:rsid w:val="00756F89"/>
    <w:rsid w:val="0075713A"/>
    <w:rsid w:val="00757356"/>
    <w:rsid w:val="007576B6"/>
    <w:rsid w:val="00757F74"/>
    <w:rsid w:val="007603A0"/>
    <w:rsid w:val="007607F1"/>
    <w:rsid w:val="00760A2B"/>
    <w:rsid w:val="00760E88"/>
    <w:rsid w:val="007615C3"/>
    <w:rsid w:val="0076216F"/>
    <w:rsid w:val="007621BE"/>
    <w:rsid w:val="0076245B"/>
    <w:rsid w:val="0076257A"/>
    <w:rsid w:val="00763361"/>
    <w:rsid w:val="00763940"/>
    <w:rsid w:val="007645FB"/>
    <w:rsid w:val="007647B4"/>
    <w:rsid w:val="00764C78"/>
    <w:rsid w:val="00764E87"/>
    <w:rsid w:val="00765413"/>
    <w:rsid w:val="0076564A"/>
    <w:rsid w:val="0076571B"/>
    <w:rsid w:val="00765C59"/>
    <w:rsid w:val="0076604E"/>
    <w:rsid w:val="0076639E"/>
    <w:rsid w:val="007669EE"/>
    <w:rsid w:val="00766C53"/>
    <w:rsid w:val="00766E3F"/>
    <w:rsid w:val="007670CE"/>
    <w:rsid w:val="00767449"/>
    <w:rsid w:val="007674FC"/>
    <w:rsid w:val="0076759E"/>
    <w:rsid w:val="00767A1B"/>
    <w:rsid w:val="00767E38"/>
    <w:rsid w:val="007704B1"/>
    <w:rsid w:val="00770B4A"/>
    <w:rsid w:val="007713C9"/>
    <w:rsid w:val="00771722"/>
    <w:rsid w:val="00771D07"/>
    <w:rsid w:val="00771E7B"/>
    <w:rsid w:val="0077222B"/>
    <w:rsid w:val="0077264A"/>
    <w:rsid w:val="00772CE1"/>
    <w:rsid w:val="00772D63"/>
    <w:rsid w:val="00773A67"/>
    <w:rsid w:val="00773E54"/>
    <w:rsid w:val="00773E96"/>
    <w:rsid w:val="007742FB"/>
    <w:rsid w:val="00774537"/>
    <w:rsid w:val="00774B37"/>
    <w:rsid w:val="00775401"/>
    <w:rsid w:val="00775D67"/>
    <w:rsid w:val="00775DF5"/>
    <w:rsid w:val="00776C8D"/>
    <w:rsid w:val="00777089"/>
    <w:rsid w:val="00777417"/>
    <w:rsid w:val="007779A3"/>
    <w:rsid w:val="007800F3"/>
    <w:rsid w:val="00780BF3"/>
    <w:rsid w:val="0078183C"/>
    <w:rsid w:val="00782DA9"/>
    <w:rsid w:val="00782F58"/>
    <w:rsid w:val="00783360"/>
    <w:rsid w:val="00783454"/>
    <w:rsid w:val="0078345D"/>
    <w:rsid w:val="00783587"/>
    <w:rsid w:val="007839BD"/>
    <w:rsid w:val="00783A9F"/>
    <w:rsid w:val="00783BC4"/>
    <w:rsid w:val="00783C0E"/>
    <w:rsid w:val="00783C32"/>
    <w:rsid w:val="00783F16"/>
    <w:rsid w:val="00784882"/>
    <w:rsid w:val="007857BB"/>
    <w:rsid w:val="00785BED"/>
    <w:rsid w:val="00785D89"/>
    <w:rsid w:val="00786209"/>
    <w:rsid w:val="0078673E"/>
    <w:rsid w:val="007868D2"/>
    <w:rsid w:val="00786C68"/>
    <w:rsid w:val="00787A35"/>
    <w:rsid w:val="00790248"/>
    <w:rsid w:val="0079047C"/>
    <w:rsid w:val="007908A4"/>
    <w:rsid w:val="00790E71"/>
    <w:rsid w:val="00790EF6"/>
    <w:rsid w:val="00790F3D"/>
    <w:rsid w:val="007912AE"/>
    <w:rsid w:val="007921BA"/>
    <w:rsid w:val="007922A2"/>
    <w:rsid w:val="0079247C"/>
    <w:rsid w:val="00792C41"/>
    <w:rsid w:val="00792CA7"/>
    <w:rsid w:val="007932B9"/>
    <w:rsid w:val="00793562"/>
    <w:rsid w:val="00794414"/>
    <w:rsid w:val="00794AE9"/>
    <w:rsid w:val="00794C03"/>
    <w:rsid w:val="007952FD"/>
    <w:rsid w:val="007954E1"/>
    <w:rsid w:val="007957BA"/>
    <w:rsid w:val="007962B3"/>
    <w:rsid w:val="0079640A"/>
    <w:rsid w:val="0079685E"/>
    <w:rsid w:val="00796CEF"/>
    <w:rsid w:val="00797C9F"/>
    <w:rsid w:val="00797CAB"/>
    <w:rsid w:val="007A00A0"/>
    <w:rsid w:val="007A0CD7"/>
    <w:rsid w:val="007A0E62"/>
    <w:rsid w:val="007A0EA6"/>
    <w:rsid w:val="007A120F"/>
    <w:rsid w:val="007A19E4"/>
    <w:rsid w:val="007A1BF9"/>
    <w:rsid w:val="007A26ED"/>
    <w:rsid w:val="007A2780"/>
    <w:rsid w:val="007A2AEA"/>
    <w:rsid w:val="007A2CD2"/>
    <w:rsid w:val="007A2E10"/>
    <w:rsid w:val="007A2E37"/>
    <w:rsid w:val="007A3071"/>
    <w:rsid w:val="007A30C1"/>
    <w:rsid w:val="007A33FF"/>
    <w:rsid w:val="007A3D5B"/>
    <w:rsid w:val="007A45D2"/>
    <w:rsid w:val="007A47E2"/>
    <w:rsid w:val="007A4849"/>
    <w:rsid w:val="007A48E8"/>
    <w:rsid w:val="007A4A9F"/>
    <w:rsid w:val="007A5834"/>
    <w:rsid w:val="007A5A16"/>
    <w:rsid w:val="007A60B7"/>
    <w:rsid w:val="007A613A"/>
    <w:rsid w:val="007A67BD"/>
    <w:rsid w:val="007A700D"/>
    <w:rsid w:val="007B01BC"/>
    <w:rsid w:val="007B074C"/>
    <w:rsid w:val="007B0763"/>
    <w:rsid w:val="007B0A2B"/>
    <w:rsid w:val="007B0C55"/>
    <w:rsid w:val="007B0E80"/>
    <w:rsid w:val="007B0EEE"/>
    <w:rsid w:val="007B1088"/>
    <w:rsid w:val="007B178C"/>
    <w:rsid w:val="007B17C7"/>
    <w:rsid w:val="007B194B"/>
    <w:rsid w:val="007B1BE0"/>
    <w:rsid w:val="007B2770"/>
    <w:rsid w:val="007B2BE3"/>
    <w:rsid w:val="007B2CAE"/>
    <w:rsid w:val="007B2DB0"/>
    <w:rsid w:val="007B338C"/>
    <w:rsid w:val="007B3411"/>
    <w:rsid w:val="007B3477"/>
    <w:rsid w:val="007B3710"/>
    <w:rsid w:val="007B441D"/>
    <w:rsid w:val="007B47D3"/>
    <w:rsid w:val="007B4841"/>
    <w:rsid w:val="007B4CEB"/>
    <w:rsid w:val="007B5510"/>
    <w:rsid w:val="007B58C2"/>
    <w:rsid w:val="007B6119"/>
    <w:rsid w:val="007B6635"/>
    <w:rsid w:val="007B6B21"/>
    <w:rsid w:val="007B76F7"/>
    <w:rsid w:val="007B77AE"/>
    <w:rsid w:val="007B7B95"/>
    <w:rsid w:val="007B7F95"/>
    <w:rsid w:val="007C00AC"/>
    <w:rsid w:val="007C013F"/>
    <w:rsid w:val="007C01D8"/>
    <w:rsid w:val="007C0C71"/>
    <w:rsid w:val="007C1771"/>
    <w:rsid w:val="007C1B5D"/>
    <w:rsid w:val="007C1C75"/>
    <w:rsid w:val="007C1CB7"/>
    <w:rsid w:val="007C20B6"/>
    <w:rsid w:val="007C2161"/>
    <w:rsid w:val="007C2295"/>
    <w:rsid w:val="007C2489"/>
    <w:rsid w:val="007C2D8A"/>
    <w:rsid w:val="007C3223"/>
    <w:rsid w:val="007C3255"/>
    <w:rsid w:val="007C36B0"/>
    <w:rsid w:val="007C378C"/>
    <w:rsid w:val="007C430A"/>
    <w:rsid w:val="007C4D76"/>
    <w:rsid w:val="007C4DBC"/>
    <w:rsid w:val="007C5408"/>
    <w:rsid w:val="007C5C9F"/>
    <w:rsid w:val="007C6004"/>
    <w:rsid w:val="007C67DB"/>
    <w:rsid w:val="007C68E1"/>
    <w:rsid w:val="007C691D"/>
    <w:rsid w:val="007C6FA8"/>
    <w:rsid w:val="007C7262"/>
    <w:rsid w:val="007D05A8"/>
    <w:rsid w:val="007D069F"/>
    <w:rsid w:val="007D0E5F"/>
    <w:rsid w:val="007D0FC1"/>
    <w:rsid w:val="007D10FC"/>
    <w:rsid w:val="007D13EF"/>
    <w:rsid w:val="007D156E"/>
    <w:rsid w:val="007D194D"/>
    <w:rsid w:val="007D1D5E"/>
    <w:rsid w:val="007D2301"/>
    <w:rsid w:val="007D2ABC"/>
    <w:rsid w:val="007D3B3B"/>
    <w:rsid w:val="007D3BEC"/>
    <w:rsid w:val="007D3C85"/>
    <w:rsid w:val="007D40C1"/>
    <w:rsid w:val="007D4155"/>
    <w:rsid w:val="007D4387"/>
    <w:rsid w:val="007D4733"/>
    <w:rsid w:val="007D4801"/>
    <w:rsid w:val="007D48DC"/>
    <w:rsid w:val="007D5BDE"/>
    <w:rsid w:val="007D68B5"/>
    <w:rsid w:val="007D6D66"/>
    <w:rsid w:val="007D6EEC"/>
    <w:rsid w:val="007D705E"/>
    <w:rsid w:val="007D70FB"/>
    <w:rsid w:val="007D752D"/>
    <w:rsid w:val="007D7EAB"/>
    <w:rsid w:val="007E05BD"/>
    <w:rsid w:val="007E0FCF"/>
    <w:rsid w:val="007E132C"/>
    <w:rsid w:val="007E1EED"/>
    <w:rsid w:val="007E269E"/>
    <w:rsid w:val="007E2B6C"/>
    <w:rsid w:val="007E2C87"/>
    <w:rsid w:val="007E2D85"/>
    <w:rsid w:val="007E33CA"/>
    <w:rsid w:val="007E3691"/>
    <w:rsid w:val="007E3A61"/>
    <w:rsid w:val="007E3A86"/>
    <w:rsid w:val="007E3E83"/>
    <w:rsid w:val="007E4ADB"/>
    <w:rsid w:val="007E4EDB"/>
    <w:rsid w:val="007E510D"/>
    <w:rsid w:val="007E5B00"/>
    <w:rsid w:val="007E60C7"/>
    <w:rsid w:val="007E6708"/>
    <w:rsid w:val="007E67CC"/>
    <w:rsid w:val="007E69C4"/>
    <w:rsid w:val="007E6C6C"/>
    <w:rsid w:val="007E6D92"/>
    <w:rsid w:val="007F05B4"/>
    <w:rsid w:val="007F0621"/>
    <w:rsid w:val="007F10A6"/>
    <w:rsid w:val="007F114E"/>
    <w:rsid w:val="007F1271"/>
    <w:rsid w:val="007F1394"/>
    <w:rsid w:val="007F13AA"/>
    <w:rsid w:val="007F1709"/>
    <w:rsid w:val="007F1A26"/>
    <w:rsid w:val="007F1C92"/>
    <w:rsid w:val="007F3681"/>
    <w:rsid w:val="007F44EF"/>
    <w:rsid w:val="007F54B2"/>
    <w:rsid w:val="007F565D"/>
    <w:rsid w:val="007F587C"/>
    <w:rsid w:val="007F5A41"/>
    <w:rsid w:val="007F65BB"/>
    <w:rsid w:val="007F6B80"/>
    <w:rsid w:val="007F6CCE"/>
    <w:rsid w:val="007F6D6A"/>
    <w:rsid w:val="007F7D1B"/>
    <w:rsid w:val="0080038E"/>
    <w:rsid w:val="00800708"/>
    <w:rsid w:val="0080096B"/>
    <w:rsid w:val="0080103B"/>
    <w:rsid w:val="008012D5"/>
    <w:rsid w:val="00801C46"/>
    <w:rsid w:val="00801C80"/>
    <w:rsid w:val="00801DB0"/>
    <w:rsid w:val="00801F3C"/>
    <w:rsid w:val="008020BB"/>
    <w:rsid w:val="00803052"/>
    <w:rsid w:val="008034FD"/>
    <w:rsid w:val="0080357D"/>
    <w:rsid w:val="008037DF"/>
    <w:rsid w:val="00803848"/>
    <w:rsid w:val="008048A3"/>
    <w:rsid w:val="00804B77"/>
    <w:rsid w:val="00804BD2"/>
    <w:rsid w:val="00804F0B"/>
    <w:rsid w:val="00804FC6"/>
    <w:rsid w:val="008051C8"/>
    <w:rsid w:val="00805331"/>
    <w:rsid w:val="00805825"/>
    <w:rsid w:val="00805F25"/>
    <w:rsid w:val="008062DD"/>
    <w:rsid w:val="008064E5"/>
    <w:rsid w:val="00806526"/>
    <w:rsid w:val="008072A0"/>
    <w:rsid w:val="008107FA"/>
    <w:rsid w:val="00810BC3"/>
    <w:rsid w:val="00811388"/>
    <w:rsid w:val="008117BD"/>
    <w:rsid w:val="0081260D"/>
    <w:rsid w:val="00812B63"/>
    <w:rsid w:val="00812C1B"/>
    <w:rsid w:val="00813020"/>
    <w:rsid w:val="0081362F"/>
    <w:rsid w:val="00814268"/>
    <w:rsid w:val="008144A0"/>
    <w:rsid w:val="00814B2C"/>
    <w:rsid w:val="00814F72"/>
    <w:rsid w:val="0081577F"/>
    <w:rsid w:val="0081593E"/>
    <w:rsid w:val="00815B1E"/>
    <w:rsid w:val="00815D9B"/>
    <w:rsid w:val="00816551"/>
    <w:rsid w:val="008168A7"/>
    <w:rsid w:val="00816C6C"/>
    <w:rsid w:val="00816D48"/>
    <w:rsid w:val="00816EE8"/>
    <w:rsid w:val="00817340"/>
    <w:rsid w:val="00817389"/>
    <w:rsid w:val="008177DD"/>
    <w:rsid w:val="00817A85"/>
    <w:rsid w:val="00817C08"/>
    <w:rsid w:val="00817C21"/>
    <w:rsid w:val="00817C70"/>
    <w:rsid w:val="00817F14"/>
    <w:rsid w:val="0082043F"/>
    <w:rsid w:val="00820441"/>
    <w:rsid w:val="00820CE3"/>
    <w:rsid w:val="00820E74"/>
    <w:rsid w:val="00820F6D"/>
    <w:rsid w:val="00821363"/>
    <w:rsid w:val="00821871"/>
    <w:rsid w:val="00821BC4"/>
    <w:rsid w:val="00822675"/>
    <w:rsid w:val="00822A5A"/>
    <w:rsid w:val="00822E3D"/>
    <w:rsid w:val="008231E3"/>
    <w:rsid w:val="008235AC"/>
    <w:rsid w:val="008244A6"/>
    <w:rsid w:val="0082575B"/>
    <w:rsid w:val="0082589F"/>
    <w:rsid w:val="008258EB"/>
    <w:rsid w:val="008259AB"/>
    <w:rsid w:val="00825B47"/>
    <w:rsid w:val="008260D7"/>
    <w:rsid w:val="00826195"/>
    <w:rsid w:val="008262A7"/>
    <w:rsid w:val="0082674A"/>
    <w:rsid w:val="008267F3"/>
    <w:rsid w:val="00826944"/>
    <w:rsid w:val="008277A4"/>
    <w:rsid w:val="00827860"/>
    <w:rsid w:val="008279A0"/>
    <w:rsid w:val="00827A57"/>
    <w:rsid w:val="00827B29"/>
    <w:rsid w:val="00827BAF"/>
    <w:rsid w:val="0083018E"/>
    <w:rsid w:val="008302A9"/>
    <w:rsid w:val="0083031B"/>
    <w:rsid w:val="00831002"/>
    <w:rsid w:val="00831A3C"/>
    <w:rsid w:val="00831E3E"/>
    <w:rsid w:val="0083214E"/>
    <w:rsid w:val="00832602"/>
    <w:rsid w:val="00832A33"/>
    <w:rsid w:val="00832B22"/>
    <w:rsid w:val="0083341F"/>
    <w:rsid w:val="0083354A"/>
    <w:rsid w:val="008338FA"/>
    <w:rsid w:val="008340F1"/>
    <w:rsid w:val="0083420C"/>
    <w:rsid w:val="008343A7"/>
    <w:rsid w:val="00834449"/>
    <w:rsid w:val="00834C05"/>
    <w:rsid w:val="00835029"/>
    <w:rsid w:val="00835181"/>
    <w:rsid w:val="008351E5"/>
    <w:rsid w:val="00835BD2"/>
    <w:rsid w:val="00836801"/>
    <w:rsid w:val="008371DF"/>
    <w:rsid w:val="00837533"/>
    <w:rsid w:val="0083759E"/>
    <w:rsid w:val="00837749"/>
    <w:rsid w:val="00837A43"/>
    <w:rsid w:val="00837B0A"/>
    <w:rsid w:val="00840761"/>
    <w:rsid w:val="00840830"/>
    <w:rsid w:val="00840892"/>
    <w:rsid w:val="00840F7F"/>
    <w:rsid w:val="008413DB"/>
    <w:rsid w:val="008415B5"/>
    <w:rsid w:val="0084174F"/>
    <w:rsid w:val="00841CE0"/>
    <w:rsid w:val="00841FEB"/>
    <w:rsid w:val="008425CB"/>
    <w:rsid w:val="00842919"/>
    <w:rsid w:val="00842B7E"/>
    <w:rsid w:val="00842C12"/>
    <w:rsid w:val="00842DDD"/>
    <w:rsid w:val="00842E77"/>
    <w:rsid w:val="0084322D"/>
    <w:rsid w:val="00843915"/>
    <w:rsid w:val="0084400F"/>
    <w:rsid w:val="00844237"/>
    <w:rsid w:val="00845971"/>
    <w:rsid w:val="00845A7A"/>
    <w:rsid w:val="00845C32"/>
    <w:rsid w:val="0084606B"/>
    <w:rsid w:val="008460B0"/>
    <w:rsid w:val="008462E6"/>
    <w:rsid w:val="008462F2"/>
    <w:rsid w:val="008463BC"/>
    <w:rsid w:val="00846D04"/>
    <w:rsid w:val="00846FB2"/>
    <w:rsid w:val="00847501"/>
    <w:rsid w:val="0084762A"/>
    <w:rsid w:val="00847704"/>
    <w:rsid w:val="00850C68"/>
    <w:rsid w:val="00850FB1"/>
    <w:rsid w:val="00851640"/>
    <w:rsid w:val="00851644"/>
    <w:rsid w:val="00851991"/>
    <w:rsid w:val="00851A7A"/>
    <w:rsid w:val="00851E10"/>
    <w:rsid w:val="00852321"/>
    <w:rsid w:val="008523A2"/>
    <w:rsid w:val="008527E8"/>
    <w:rsid w:val="00852D1A"/>
    <w:rsid w:val="00852EEA"/>
    <w:rsid w:val="00853510"/>
    <w:rsid w:val="00853577"/>
    <w:rsid w:val="008536CC"/>
    <w:rsid w:val="00854858"/>
    <w:rsid w:val="00854B14"/>
    <w:rsid w:val="00854C3B"/>
    <w:rsid w:val="00854FA9"/>
    <w:rsid w:val="0085544B"/>
    <w:rsid w:val="0085577A"/>
    <w:rsid w:val="008559D1"/>
    <w:rsid w:val="00855C62"/>
    <w:rsid w:val="00855C64"/>
    <w:rsid w:val="00855F61"/>
    <w:rsid w:val="0085625A"/>
    <w:rsid w:val="008564CC"/>
    <w:rsid w:val="00856703"/>
    <w:rsid w:val="00856754"/>
    <w:rsid w:val="008571EB"/>
    <w:rsid w:val="0085736E"/>
    <w:rsid w:val="00857895"/>
    <w:rsid w:val="0085791A"/>
    <w:rsid w:val="00860338"/>
    <w:rsid w:val="0086072E"/>
    <w:rsid w:val="00861089"/>
    <w:rsid w:val="00861475"/>
    <w:rsid w:val="008618CB"/>
    <w:rsid w:val="00861990"/>
    <w:rsid w:val="0086254D"/>
    <w:rsid w:val="00862912"/>
    <w:rsid w:val="00862922"/>
    <w:rsid w:val="008629C4"/>
    <w:rsid w:val="00862D4D"/>
    <w:rsid w:val="00863060"/>
    <w:rsid w:val="008630A4"/>
    <w:rsid w:val="008630B8"/>
    <w:rsid w:val="008635F2"/>
    <w:rsid w:val="00863843"/>
    <w:rsid w:val="008639DC"/>
    <w:rsid w:val="00863C22"/>
    <w:rsid w:val="00864239"/>
    <w:rsid w:val="008648F2"/>
    <w:rsid w:val="008649B2"/>
    <w:rsid w:val="00865186"/>
    <w:rsid w:val="0086567D"/>
    <w:rsid w:val="008659FB"/>
    <w:rsid w:val="00865A9B"/>
    <w:rsid w:val="00865AAA"/>
    <w:rsid w:val="00865B7D"/>
    <w:rsid w:val="00865F9F"/>
    <w:rsid w:val="0086608C"/>
    <w:rsid w:val="008664AD"/>
    <w:rsid w:val="008667F1"/>
    <w:rsid w:val="00866B71"/>
    <w:rsid w:val="00866D54"/>
    <w:rsid w:val="00866E41"/>
    <w:rsid w:val="008674D0"/>
    <w:rsid w:val="00867585"/>
    <w:rsid w:val="008702FD"/>
    <w:rsid w:val="0087058E"/>
    <w:rsid w:val="0087060A"/>
    <w:rsid w:val="008709FC"/>
    <w:rsid w:val="00870A4A"/>
    <w:rsid w:val="00870AA9"/>
    <w:rsid w:val="008716DF"/>
    <w:rsid w:val="00874107"/>
    <w:rsid w:val="0087413E"/>
    <w:rsid w:val="0087426E"/>
    <w:rsid w:val="008746C9"/>
    <w:rsid w:val="00874734"/>
    <w:rsid w:val="00874B7B"/>
    <w:rsid w:val="0087525E"/>
    <w:rsid w:val="00875A06"/>
    <w:rsid w:val="00875E9B"/>
    <w:rsid w:val="00875F69"/>
    <w:rsid w:val="00875F72"/>
    <w:rsid w:val="0087696F"/>
    <w:rsid w:val="00876A61"/>
    <w:rsid w:val="00877799"/>
    <w:rsid w:val="00877819"/>
    <w:rsid w:val="0087796F"/>
    <w:rsid w:val="008779DB"/>
    <w:rsid w:val="008779E6"/>
    <w:rsid w:val="00877B1D"/>
    <w:rsid w:val="00880262"/>
    <w:rsid w:val="008808AC"/>
    <w:rsid w:val="00880C8A"/>
    <w:rsid w:val="00880ED8"/>
    <w:rsid w:val="00881120"/>
    <w:rsid w:val="00881860"/>
    <w:rsid w:val="00881890"/>
    <w:rsid w:val="00882D4F"/>
    <w:rsid w:val="00882EA3"/>
    <w:rsid w:val="008836ED"/>
    <w:rsid w:val="00883BF9"/>
    <w:rsid w:val="00883D88"/>
    <w:rsid w:val="00883DEA"/>
    <w:rsid w:val="00884398"/>
    <w:rsid w:val="00884750"/>
    <w:rsid w:val="00884946"/>
    <w:rsid w:val="00884958"/>
    <w:rsid w:val="00884ABB"/>
    <w:rsid w:val="0088514F"/>
    <w:rsid w:val="008857DB"/>
    <w:rsid w:val="00886006"/>
    <w:rsid w:val="0088601E"/>
    <w:rsid w:val="008860F5"/>
    <w:rsid w:val="0088677F"/>
    <w:rsid w:val="00886A31"/>
    <w:rsid w:val="00886ADF"/>
    <w:rsid w:val="00887265"/>
    <w:rsid w:val="0088748D"/>
    <w:rsid w:val="00887A2E"/>
    <w:rsid w:val="00887D99"/>
    <w:rsid w:val="0089019D"/>
    <w:rsid w:val="008910D4"/>
    <w:rsid w:val="00892081"/>
    <w:rsid w:val="0089223B"/>
    <w:rsid w:val="00893095"/>
    <w:rsid w:val="008935CE"/>
    <w:rsid w:val="00893614"/>
    <w:rsid w:val="008936C2"/>
    <w:rsid w:val="00893770"/>
    <w:rsid w:val="00893848"/>
    <w:rsid w:val="00893919"/>
    <w:rsid w:val="00893CEA"/>
    <w:rsid w:val="00893D22"/>
    <w:rsid w:val="00894543"/>
    <w:rsid w:val="008945B0"/>
    <w:rsid w:val="00894697"/>
    <w:rsid w:val="00894C8F"/>
    <w:rsid w:val="00896030"/>
    <w:rsid w:val="00896640"/>
    <w:rsid w:val="00896A06"/>
    <w:rsid w:val="00896CA0"/>
    <w:rsid w:val="00896E8E"/>
    <w:rsid w:val="00897B9D"/>
    <w:rsid w:val="008A0099"/>
    <w:rsid w:val="008A00F7"/>
    <w:rsid w:val="008A039B"/>
    <w:rsid w:val="008A03E6"/>
    <w:rsid w:val="008A07CE"/>
    <w:rsid w:val="008A12DA"/>
    <w:rsid w:val="008A17AC"/>
    <w:rsid w:val="008A2865"/>
    <w:rsid w:val="008A2A13"/>
    <w:rsid w:val="008A31DB"/>
    <w:rsid w:val="008A381A"/>
    <w:rsid w:val="008A3C2F"/>
    <w:rsid w:val="008A429B"/>
    <w:rsid w:val="008A48E2"/>
    <w:rsid w:val="008A4A39"/>
    <w:rsid w:val="008A4A69"/>
    <w:rsid w:val="008A4AC8"/>
    <w:rsid w:val="008A4B29"/>
    <w:rsid w:val="008A4C5F"/>
    <w:rsid w:val="008A4DB8"/>
    <w:rsid w:val="008A546F"/>
    <w:rsid w:val="008A5C83"/>
    <w:rsid w:val="008A6037"/>
    <w:rsid w:val="008A6255"/>
    <w:rsid w:val="008A6835"/>
    <w:rsid w:val="008A6B70"/>
    <w:rsid w:val="008A6C01"/>
    <w:rsid w:val="008A6CDB"/>
    <w:rsid w:val="008A6D63"/>
    <w:rsid w:val="008A6E01"/>
    <w:rsid w:val="008A73AD"/>
    <w:rsid w:val="008A7C47"/>
    <w:rsid w:val="008B00ED"/>
    <w:rsid w:val="008B05F0"/>
    <w:rsid w:val="008B0859"/>
    <w:rsid w:val="008B0EBF"/>
    <w:rsid w:val="008B0F9D"/>
    <w:rsid w:val="008B1004"/>
    <w:rsid w:val="008B146C"/>
    <w:rsid w:val="008B1E61"/>
    <w:rsid w:val="008B1F40"/>
    <w:rsid w:val="008B2678"/>
    <w:rsid w:val="008B2750"/>
    <w:rsid w:val="008B2803"/>
    <w:rsid w:val="008B2F2F"/>
    <w:rsid w:val="008B3030"/>
    <w:rsid w:val="008B3A01"/>
    <w:rsid w:val="008B3ADF"/>
    <w:rsid w:val="008B41F4"/>
    <w:rsid w:val="008B4321"/>
    <w:rsid w:val="008B43B2"/>
    <w:rsid w:val="008B45C3"/>
    <w:rsid w:val="008B4636"/>
    <w:rsid w:val="008B499B"/>
    <w:rsid w:val="008B4C8A"/>
    <w:rsid w:val="008B4D7C"/>
    <w:rsid w:val="008B51F9"/>
    <w:rsid w:val="008B5990"/>
    <w:rsid w:val="008B5A2A"/>
    <w:rsid w:val="008B6165"/>
    <w:rsid w:val="008B640C"/>
    <w:rsid w:val="008B668E"/>
    <w:rsid w:val="008B68FD"/>
    <w:rsid w:val="008B6EA7"/>
    <w:rsid w:val="008B7D87"/>
    <w:rsid w:val="008C07BF"/>
    <w:rsid w:val="008C0B20"/>
    <w:rsid w:val="008C106B"/>
    <w:rsid w:val="008C1544"/>
    <w:rsid w:val="008C1CB3"/>
    <w:rsid w:val="008C23BC"/>
    <w:rsid w:val="008C2FFD"/>
    <w:rsid w:val="008C3034"/>
    <w:rsid w:val="008C3B31"/>
    <w:rsid w:val="008C4447"/>
    <w:rsid w:val="008C44AD"/>
    <w:rsid w:val="008C4A2F"/>
    <w:rsid w:val="008C4BAB"/>
    <w:rsid w:val="008C4F11"/>
    <w:rsid w:val="008C5070"/>
    <w:rsid w:val="008C5862"/>
    <w:rsid w:val="008C5964"/>
    <w:rsid w:val="008C601F"/>
    <w:rsid w:val="008C60A5"/>
    <w:rsid w:val="008C65E7"/>
    <w:rsid w:val="008C6942"/>
    <w:rsid w:val="008C775A"/>
    <w:rsid w:val="008D03D2"/>
    <w:rsid w:val="008D0654"/>
    <w:rsid w:val="008D065F"/>
    <w:rsid w:val="008D0BCF"/>
    <w:rsid w:val="008D0D16"/>
    <w:rsid w:val="008D1781"/>
    <w:rsid w:val="008D17A4"/>
    <w:rsid w:val="008D1803"/>
    <w:rsid w:val="008D18FA"/>
    <w:rsid w:val="008D204D"/>
    <w:rsid w:val="008D22C2"/>
    <w:rsid w:val="008D24F9"/>
    <w:rsid w:val="008D2714"/>
    <w:rsid w:val="008D2B8B"/>
    <w:rsid w:val="008D3618"/>
    <w:rsid w:val="008D3B14"/>
    <w:rsid w:val="008D3E78"/>
    <w:rsid w:val="008D4697"/>
    <w:rsid w:val="008D51FE"/>
    <w:rsid w:val="008D5663"/>
    <w:rsid w:val="008D6026"/>
    <w:rsid w:val="008D63E2"/>
    <w:rsid w:val="008D727C"/>
    <w:rsid w:val="008D757E"/>
    <w:rsid w:val="008D7DA6"/>
    <w:rsid w:val="008D7F54"/>
    <w:rsid w:val="008E00D5"/>
    <w:rsid w:val="008E015D"/>
    <w:rsid w:val="008E0194"/>
    <w:rsid w:val="008E025D"/>
    <w:rsid w:val="008E0285"/>
    <w:rsid w:val="008E02E4"/>
    <w:rsid w:val="008E0411"/>
    <w:rsid w:val="008E0529"/>
    <w:rsid w:val="008E08AA"/>
    <w:rsid w:val="008E0CB4"/>
    <w:rsid w:val="008E13B5"/>
    <w:rsid w:val="008E1972"/>
    <w:rsid w:val="008E1BF3"/>
    <w:rsid w:val="008E1DB5"/>
    <w:rsid w:val="008E2163"/>
    <w:rsid w:val="008E34E5"/>
    <w:rsid w:val="008E3A41"/>
    <w:rsid w:val="008E3BAA"/>
    <w:rsid w:val="008E42E6"/>
    <w:rsid w:val="008E4538"/>
    <w:rsid w:val="008E4A80"/>
    <w:rsid w:val="008E4C9F"/>
    <w:rsid w:val="008E511E"/>
    <w:rsid w:val="008E518E"/>
    <w:rsid w:val="008E5864"/>
    <w:rsid w:val="008E58F3"/>
    <w:rsid w:val="008E59A7"/>
    <w:rsid w:val="008E6E6D"/>
    <w:rsid w:val="008E6FEA"/>
    <w:rsid w:val="008E7D75"/>
    <w:rsid w:val="008E7D98"/>
    <w:rsid w:val="008E7F93"/>
    <w:rsid w:val="008F01E7"/>
    <w:rsid w:val="008F0725"/>
    <w:rsid w:val="008F0BC8"/>
    <w:rsid w:val="008F0ED3"/>
    <w:rsid w:val="008F1F63"/>
    <w:rsid w:val="008F221A"/>
    <w:rsid w:val="008F2629"/>
    <w:rsid w:val="008F2812"/>
    <w:rsid w:val="008F2A9A"/>
    <w:rsid w:val="008F300D"/>
    <w:rsid w:val="008F31F0"/>
    <w:rsid w:val="008F408C"/>
    <w:rsid w:val="008F4511"/>
    <w:rsid w:val="008F4641"/>
    <w:rsid w:val="008F4688"/>
    <w:rsid w:val="008F517E"/>
    <w:rsid w:val="008F554F"/>
    <w:rsid w:val="008F5F0D"/>
    <w:rsid w:val="008F6091"/>
    <w:rsid w:val="008F646D"/>
    <w:rsid w:val="008F65F8"/>
    <w:rsid w:val="008F6603"/>
    <w:rsid w:val="008F7697"/>
    <w:rsid w:val="008F771F"/>
    <w:rsid w:val="008F7E14"/>
    <w:rsid w:val="00900626"/>
    <w:rsid w:val="009007C7"/>
    <w:rsid w:val="00900D6D"/>
    <w:rsid w:val="00900E9A"/>
    <w:rsid w:val="00901069"/>
    <w:rsid w:val="00901233"/>
    <w:rsid w:val="00901D60"/>
    <w:rsid w:val="00901F5D"/>
    <w:rsid w:val="009025FC"/>
    <w:rsid w:val="00902EC4"/>
    <w:rsid w:val="009030CE"/>
    <w:rsid w:val="00904083"/>
    <w:rsid w:val="0090458E"/>
    <w:rsid w:val="00904AF5"/>
    <w:rsid w:val="00904D11"/>
    <w:rsid w:val="00904D53"/>
    <w:rsid w:val="00904DC0"/>
    <w:rsid w:val="00905B80"/>
    <w:rsid w:val="00905D21"/>
    <w:rsid w:val="00906022"/>
    <w:rsid w:val="00906519"/>
    <w:rsid w:val="00906BB2"/>
    <w:rsid w:val="00906D8F"/>
    <w:rsid w:val="0090737F"/>
    <w:rsid w:val="00907A62"/>
    <w:rsid w:val="0091030D"/>
    <w:rsid w:val="0091032C"/>
    <w:rsid w:val="00910C87"/>
    <w:rsid w:val="0091111F"/>
    <w:rsid w:val="00911331"/>
    <w:rsid w:val="00911FC3"/>
    <w:rsid w:val="00912B7F"/>
    <w:rsid w:val="0091305B"/>
    <w:rsid w:val="009137EA"/>
    <w:rsid w:val="00913B44"/>
    <w:rsid w:val="0091420E"/>
    <w:rsid w:val="00914223"/>
    <w:rsid w:val="00914978"/>
    <w:rsid w:val="00914D98"/>
    <w:rsid w:val="009152CE"/>
    <w:rsid w:val="00915496"/>
    <w:rsid w:val="00915A01"/>
    <w:rsid w:val="00915AF7"/>
    <w:rsid w:val="00915D63"/>
    <w:rsid w:val="00915F78"/>
    <w:rsid w:val="00916482"/>
    <w:rsid w:val="00916571"/>
    <w:rsid w:val="00916D02"/>
    <w:rsid w:val="00916FCA"/>
    <w:rsid w:val="00916FDB"/>
    <w:rsid w:val="009171D4"/>
    <w:rsid w:val="00920026"/>
    <w:rsid w:val="00920C2E"/>
    <w:rsid w:val="00920E61"/>
    <w:rsid w:val="00921416"/>
    <w:rsid w:val="0092154E"/>
    <w:rsid w:val="00921759"/>
    <w:rsid w:val="009217DF"/>
    <w:rsid w:val="00922137"/>
    <w:rsid w:val="00922450"/>
    <w:rsid w:val="00922BA0"/>
    <w:rsid w:val="009234DF"/>
    <w:rsid w:val="00923B6F"/>
    <w:rsid w:val="00924461"/>
    <w:rsid w:val="00924636"/>
    <w:rsid w:val="009246E3"/>
    <w:rsid w:val="00924860"/>
    <w:rsid w:val="0092497B"/>
    <w:rsid w:val="0092498D"/>
    <w:rsid w:val="00924B26"/>
    <w:rsid w:val="00924CEA"/>
    <w:rsid w:val="00924E66"/>
    <w:rsid w:val="00925212"/>
    <w:rsid w:val="009252E2"/>
    <w:rsid w:val="00925486"/>
    <w:rsid w:val="009254DD"/>
    <w:rsid w:val="009254E2"/>
    <w:rsid w:val="00925801"/>
    <w:rsid w:val="00925B73"/>
    <w:rsid w:val="00925B94"/>
    <w:rsid w:val="00925E9B"/>
    <w:rsid w:val="0092619C"/>
    <w:rsid w:val="0092625F"/>
    <w:rsid w:val="00926389"/>
    <w:rsid w:val="00926A21"/>
    <w:rsid w:val="00926E41"/>
    <w:rsid w:val="00927085"/>
    <w:rsid w:val="009271C2"/>
    <w:rsid w:val="0092730D"/>
    <w:rsid w:val="00927677"/>
    <w:rsid w:val="00927B07"/>
    <w:rsid w:val="00927EA9"/>
    <w:rsid w:val="0093047E"/>
    <w:rsid w:val="0093093C"/>
    <w:rsid w:val="00930E74"/>
    <w:rsid w:val="0093127A"/>
    <w:rsid w:val="00931956"/>
    <w:rsid w:val="00932770"/>
    <w:rsid w:val="00932A88"/>
    <w:rsid w:val="0093301A"/>
    <w:rsid w:val="009333AE"/>
    <w:rsid w:val="0093383C"/>
    <w:rsid w:val="00933E38"/>
    <w:rsid w:val="0093407A"/>
    <w:rsid w:val="0093415E"/>
    <w:rsid w:val="0093527A"/>
    <w:rsid w:val="00936161"/>
    <w:rsid w:val="00936267"/>
    <w:rsid w:val="00936585"/>
    <w:rsid w:val="00936ACC"/>
    <w:rsid w:val="00936BA8"/>
    <w:rsid w:val="00936D5E"/>
    <w:rsid w:val="00936E96"/>
    <w:rsid w:val="00937702"/>
    <w:rsid w:val="00937A09"/>
    <w:rsid w:val="00937B46"/>
    <w:rsid w:val="00937E34"/>
    <w:rsid w:val="00940E53"/>
    <w:rsid w:val="0094171D"/>
    <w:rsid w:val="0094233F"/>
    <w:rsid w:val="00942433"/>
    <w:rsid w:val="00942C93"/>
    <w:rsid w:val="009430CE"/>
    <w:rsid w:val="0094381A"/>
    <w:rsid w:val="00943B12"/>
    <w:rsid w:val="0094483D"/>
    <w:rsid w:val="0094546E"/>
    <w:rsid w:val="00945EE9"/>
    <w:rsid w:val="00945F28"/>
    <w:rsid w:val="009461FF"/>
    <w:rsid w:val="009462C7"/>
    <w:rsid w:val="009463DB"/>
    <w:rsid w:val="0094658B"/>
    <w:rsid w:val="00946678"/>
    <w:rsid w:val="009466E2"/>
    <w:rsid w:val="00946706"/>
    <w:rsid w:val="00946933"/>
    <w:rsid w:val="009471E4"/>
    <w:rsid w:val="00947E71"/>
    <w:rsid w:val="00951139"/>
    <w:rsid w:val="009513AF"/>
    <w:rsid w:val="009519BA"/>
    <w:rsid w:val="0095201E"/>
    <w:rsid w:val="009521B9"/>
    <w:rsid w:val="009521F1"/>
    <w:rsid w:val="009523ED"/>
    <w:rsid w:val="00952617"/>
    <w:rsid w:val="00952DCB"/>
    <w:rsid w:val="00952F79"/>
    <w:rsid w:val="009535BD"/>
    <w:rsid w:val="00953A19"/>
    <w:rsid w:val="009543AA"/>
    <w:rsid w:val="00954440"/>
    <w:rsid w:val="0095476D"/>
    <w:rsid w:val="00954909"/>
    <w:rsid w:val="00954F0D"/>
    <w:rsid w:val="00955404"/>
    <w:rsid w:val="009558E7"/>
    <w:rsid w:val="00955C6B"/>
    <w:rsid w:val="0095646C"/>
    <w:rsid w:val="00956918"/>
    <w:rsid w:val="00956C9F"/>
    <w:rsid w:val="00956DF7"/>
    <w:rsid w:val="0095705E"/>
    <w:rsid w:val="009570C4"/>
    <w:rsid w:val="009570D7"/>
    <w:rsid w:val="009575F8"/>
    <w:rsid w:val="0095764C"/>
    <w:rsid w:val="009578F4"/>
    <w:rsid w:val="00960295"/>
    <w:rsid w:val="00960B09"/>
    <w:rsid w:val="0096101F"/>
    <w:rsid w:val="0096158C"/>
    <w:rsid w:val="009617A8"/>
    <w:rsid w:val="0096206C"/>
    <w:rsid w:val="00962173"/>
    <w:rsid w:val="00962F51"/>
    <w:rsid w:val="00963112"/>
    <w:rsid w:val="00963774"/>
    <w:rsid w:val="00963AED"/>
    <w:rsid w:val="00963C07"/>
    <w:rsid w:val="00964166"/>
    <w:rsid w:val="00964C1D"/>
    <w:rsid w:val="0096520C"/>
    <w:rsid w:val="009652DF"/>
    <w:rsid w:val="009652F1"/>
    <w:rsid w:val="009656A5"/>
    <w:rsid w:val="00965813"/>
    <w:rsid w:val="00965EA2"/>
    <w:rsid w:val="009661A5"/>
    <w:rsid w:val="0096631C"/>
    <w:rsid w:val="0096638C"/>
    <w:rsid w:val="0096708D"/>
    <w:rsid w:val="009674B0"/>
    <w:rsid w:val="009677A9"/>
    <w:rsid w:val="00967B01"/>
    <w:rsid w:val="00967D4D"/>
    <w:rsid w:val="00967EF8"/>
    <w:rsid w:val="009701FD"/>
    <w:rsid w:val="00970A39"/>
    <w:rsid w:val="009712D2"/>
    <w:rsid w:val="00972039"/>
    <w:rsid w:val="009724C5"/>
    <w:rsid w:val="0097275F"/>
    <w:rsid w:val="00972BDA"/>
    <w:rsid w:val="00972C61"/>
    <w:rsid w:val="00972D02"/>
    <w:rsid w:val="00973307"/>
    <w:rsid w:val="00973713"/>
    <w:rsid w:val="00973A2D"/>
    <w:rsid w:val="009748C6"/>
    <w:rsid w:val="00974B43"/>
    <w:rsid w:val="00974E69"/>
    <w:rsid w:val="00974F17"/>
    <w:rsid w:val="0097558E"/>
    <w:rsid w:val="00975E02"/>
    <w:rsid w:val="00975EAD"/>
    <w:rsid w:val="0097603F"/>
    <w:rsid w:val="009760A9"/>
    <w:rsid w:val="00976639"/>
    <w:rsid w:val="0097674B"/>
    <w:rsid w:val="00976785"/>
    <w:rsid w:val="0097693F"/>
    <w:rsid w:val="00976F4B"/>
    <w:rsid w:val="0097722E"/>
    <w:rsid w:val="00977730"/>
    <w:rsid w:val="00977FC0"/>
    <w:rsid w:val="00980125"/>
    <w:rsid w:val="009812C4"/>
    <w:rsid w:val="00981556"/>
    <w:rsid w:val="00981EA5"/>
    <w:rsid w:val="0098209A"/>
    <w:rsid w:val="009821E0"/>
    <w:rsid w:val="00982421"/>
    <w:rsid w:val="009824D7"/>
    <w:rsid w:val="009827C6"/>
    <w:rsid w:val="009827E5"/>
    <w:rsid w:val="009829F8"/>
    <w:rsid w:val="00982F34"/>
    <w:rsid w:val="0098315E"/>
    <w:rsid w:val="009834A9"/>
    <w:rsid w:val="00983A59"/>
    <w:rsid w:val="00983BDF"/>
    <w:rsid w:val="00983DA8"/>
    <w:rsid w:val="00984103"/>
    <w:rsid w:val="00984203"/>
    <w:rsid w:val="00984774"/>
    <w:rsid w:val="009851E7"/>
    <w:rsid w:val="0098530E"/>
    <w:rsid w:val="00985913"/>
    <w:rsid w:val="00985EE9"/>
    <w:rsid w:val="00986750"/>
    <w:rsid w:val="00986B1F"/>
    <w:rsid w:val="00986E33"/>
    <w:rsid w:val="009874A6"/>
    <w:rsid w:val="009876FB"/>
    <w:rsid w:val="00987989"/>
    <w:rsid w:val="009900BF"/>
    <w:rsid w:val="009903E9"/>
    <w:rsid w:val="00990590"/>
    <w:rsid w:val="00990B79"/>
    <w:rsid w:val="00991264"/>
    <w:rsid w:val="00991393"/>
    <w:rsid w:val="00991EBB"/>
    <w:rsid w:val="009920B3"/>
    <w:rsid w:val="009926D4"/>
    <w:rsid w:val="0099290F"/>
    <w:rsid w:val="00992AD3"/>
    <w:rsid w:val="00992E1F"/>
    <w:rsid w:val="0099320C"/>
    <w:rsid w:val="009945A6"/>
    <w:rsid w:val="00994C6B"/>
    <w:rsid w:val="00994D83"/>
    <w:rsid w:val="00995B66"/>
    <w:rsid w:val="009962A8"/>
    <w:rsid w:val="0099635B"/>
    <w:rsid w:val="009965D0"/>
    <w:rsid w:val="00996977"/>
    <w:rsid w:val="00996CD3"/>
    <w:rsid w:val="00996F8C"/>
    <w:rsid w:val="00997338"/>
    <w:rsid w:val="00997589"/>
    <w:rsid w:val="0099769F"/>
    <w:rsid w:val="009978B9"/>
    <w:rsid w:val="00997E32"/>
    <w:rsid w:val="00997E5D"/>
    <w:rsid w:val="009A0621"/>
    <w:rsid w:val="009A0F88"/>
    <w:rsid w:val="009A1373"/>
    <w:rsid w:val="009A15E3"/>
    <w:rsid w:val="009A26A8"/>
    <w:rsid w:val="009A289D"/>
    <w:rsid w:val="009A2DAB"/>
    <w:rsid w:val="009A3B0B"/>
    <w:rsid w:val="009A3CEA"/>
    <w:rsid w:val="009A3ED8"/>
    <w:rsid w:val="009A51FE"/>
    <w:rsid w:val="009A5AA0"/>
    <w:rsid w:val="009A74D0"/>
    <w:rsid w:val="009A7C0D"/>
    <w:rsid w:val="009A7E02"/>
    <w:rsid w:val="009B0B6C"/>
    <w:rsid w:val="009B0E3B"/>
    <w:rsid w:val="009B191A"/>
    <w:rsid w:val="009B1B82"/>
    <w:rsid w:val="009B1BDA"/>
    <w:rsid w:val="009B1DC9"/>
    <w:rsid w:val="009B2098"/>
    <w:rsid w:val="009B230A"/>
    <w:rsid w:val="009B231B"/>
    <w:rsid w:val="009B23C9"/>
    <w:rsid w:val="009B2D8D"/>
    <w:rsid w:val="009B342D"/>
    <w:rsid w:val="009B3BCF"/>
    <w:rsid w:val="009B3F15"/>
    <w:rsid w:val="009B4418"/>
    <w:rsid w:val="009B442A"/>
    <w:rsid w:val="009B4825"/>
    <w:rsid w:val="009B4848"/>
    <w:rsid w:val="009B4989"/>
    <w:rsid w:val="009B4BA2"/>
    <w:rsid w:val="009B6112"/>
    <w:rsid w:val="009B618E"/>
    <w:rsid w:val="009B6381"/>
    <w:rsid w:val="009B6756"/>
    <w:rsid w:val="009B73C7"/>
    <w:rsid w:val="009B7484"/>
    <w:rsid w:val="009B7737"/>
    <w:rsid w:val="009B7A1D"/>
    <w:rsid w:val="009B7AE5"/>
    <w:rsid w:val="009C05FA"/>
    <w:rsid w:val="009C08A9"/>
    <w:rsid w:val="009C08B0"/>
    <w:rsid w:val="009C092E"/>
    <w:rsid w:val="009C0E1F"/>
    <w:rsid w:val="009C1142"/>
    <w:rsid w:val="009C15A8"/>
    <w:rsid w:val="009C1D71"/>
    <w:rsid w:val="009C1E84"/>
    <w:rsid w:val="009C2141"/>
    <w:rsid w:val="009C276A"/>
    <w:rsid w:val="009C2858"/>
    <w:rsid w:val="009C3AF9"/>
    <w:rsid w:val="009C4005"/>
    <w:rsid w:val="009C4073"/>
    <w:rsid w:val="009C439D"/>
    <w:rsid w:val="009C43FB"/>
    <w:rsid w:val="009C462E"/>
    <w:rsid w:val="009C47A0"/>
    <w:rsid w:val="009C4BAB"/>
    <w:rsid w:val="009C4CA0"/>
    <w:rsid w:val="009C4F0F"/>
    <w:rsid w:val="009C5D9C"/>
    <w:rsid w:val="009C627A"/>
    <w:rsid w:val="009C6313"/>
    <w:rsid w:val="009C64A6"/>
    <w:rsid w:val="009C6816"/>
    <w:rsid w:val="009C6D72"/>
    <w:rsid w:val="009C6FAA"/>
    <w:rsid w:val="009C76F9"/>
    <w:rsid w:val="009C7797"/>
    <w:rsid w:val="009C779F"/>
    <w:rsid w:val="009C77CC"/>
    <w:rsid w:val="009D0242"/>
    <w:rsid w:val="009D068F"/>
    <w:rsid w:val="009D0DEA"/>
    <w:rsid w:val="009D16DB"/>
    <w:rsid w:val="009D17DB"/>
    <w:rsid w:val="009D1843"/>
    <w:rsid w:val="009D1A1C"/>
    <w:rsid w:val="009D1C65"/>
    <w:rsid w:val="009D2414"/>
    <w:rsid w:val="009D282F"/>
    <w:rsid w:val="009D2F2C"/>
    <w:rsid w:val="009D347A"/>
    <w:rsid w:val="009D3C1B"/>
    <w:rsid w:val="009D3D0E"/>
    <w:rsid w:val="009D3E4D"/>
    <w:rsid w:val="009D3F83"/>
    <w:rsid w:val="009D45B1"/>
    <w:rsid w:val="009D4664"/>
    <w:rsid w:val="009D4845"/>
    <w:rsid w:val="009D4AE1"/>
    <w:rsid w:val="009D4DD7"/>
    <w:rsid w:val="009D529B"/>
    <w:rsid w:val="009D54C6"/>
    <w:rsid w:val="009D552B"/>
    <w:rsid w:val="009D56FE"/>
    <w:rsid w:val="009D5754"/>
    <w:rsid w:val="009D5999"/>
    <w:rsid w:val="009D5E7C"/>
    <w:rsid w:val="009D6AD4"/>
    <w:rsid w:val="009D73A9"/>
    <w:rsid w:val="009D75BC"/>
    <w:rsid w:val="009D766C"/>
    <w:rsid w:val="009D7DE6"/>
    <w:rsid w:val="009E0011"/>
    <w:rsid w:val="009E0723"/>
    <w:rsid w:val="009E08E6"/>
    <w:rsid w:val="009E0A78"/>
    <w:rsid w:val="009E113A"/>
    <w:rsid w:val="009E174C"/>
    <w:rsid w:val="009E179B"/>
    <w:rsid w:val="009E1BE3"/>
    <w:rsid w:val="009E1F08"/>
    <w:rsid w:val="009E204B"/>
    <w:rsid w:val="009E2A5D"/>
    <w:rsid w:val="009E2D87"/>
    <w:rsid w:val="009E2DAB"/>
    <w:rsid w:val="009E318E"/>
    <w:rsid w:val="009E35A1"/>
    <w:rsid w:val="009E3831"/>
    <w:rsid w:val="009E3E03"/>
    <w:rsid w:val="009E474D"/>
    <w:rsid w:val="009E477B"/>
    <w:rsid w:val="009E4D7D"/>
    <w:rsid w:val="009E509F"/>
    <w:rsid w:val="009E53B2"/>
    <w:rsid w:val="009E60CF"/>
    <w:rsid w:val="009E6950"/>
    <w:rsid w:val="009E6AD9"/>
    <w:rsid w:val="009E7252"/>
    <w:rsid w:val="009E73DD"/>
    <w:rsid w:val="009E7BC3"/>
    <w:rsid w:val="009E7C07"/>
    <w:rsid w:val="009F0224"/>
    <w:rsid w:val="009F02BE"/>
    <w:rsid w:val="009F0548"/>
    <w:rsid w:val="009F0810"/>
    <w:rsid w:val="009F0DE3"/>
    <w:rsid w:val="009F13D8"/>
    <w:rsid w:val="009F19BF"/>
    <w:rsid w:val="009F1A7F"/>
    <w:rsid w:val="009F237A"/>
    <w:rsid w:val="009F2553"/>
    <w:rsid w:val="009F271F"/>
    <w:rsid w:val="009F299D"/>
    <w:rsid w:val="009F2F4E"/>
    <w:rsid w:val="009F337C"/>
    <w:rsid w:val="009F3B24"/>
    <w:rsid w:val="009F488B"/>
    <w:rsid w:val="009F4ABA"/>
    <w:rsid w:val="009F4EF5"/>
    <w:rsid w:val="009F5097"/>
    <w:rsid w:val="009F539D"/>
    <w:rsid w:val="009F5740"/>
    <w:rsid w:val="009F5937"/>
    <w:rsid w:val="009F5EAE"/>
    <w:rsid w:val="009F609A"/>
    <w:rsid w:val="009F64CA"/>
    <w:rsid w:val="009F659B"/>
    <w:rsid w:val="009F6A41"/>
    <w:rsid w:val="009F6C90"/>
    <w:rsid w:val="009F6DE4"/>
    <w:rsid w:val="009F71E4"/>
    <w:rsid w:val="009F7B56"/>
    <w:rsid w:val="009F7F88"/>
    <w:rsid w:val="00A00A8B"/>
    <w:rsid w:val="00A00EDB"/>
    <w:rsid w:val="00A0119B"/>
    <w:rsid w:val="00A0125A"/>
    <w:rsid w:val="00A01413"/>
    <w:rsid w:val="00A016C9"/>
    <w:rsid w:val="00A0181B"/>
    <w:rsid w:val="00A01961"/>
    <w:rsid w:val="00A0253D"/>
    <w:rsid w:val="00A02ECF"/>
    <w:rsid w:val="00A036CD"/>
    <w:rsid w:val="00A03C8F"/>
    <w:rsid w:val="00A041FE"/>
    <w:rsid w:val="00A043C9"/>
    <w:rsid w:val="00A047C9"/>
    <w:rsid w:val="00A047DB"/>
    <w:rsid w:val="00A04819"/>
    <w:rsid w:val="00A048C6"/>
    <w:rsid w:val="00A04C9D"/>
    <w:rsid w:val="00A04DFD"/>
    <w:rsid w:val="00A05051"/>
    <w:rsid w:val="00A06051"/>
    <w:rsid w:val="00A06692"/>
    <w:rsid w:val="00A06747"/>
    <w:rsid w:val="00A068E2"/>
    <w:rsid w:val="00A06CC8"/>
    <w:rsid w:val="00A0780A"/>
    <w:rsid w:val="00A07D33"/>
    <w:rsid w:val="00A103AB"/>
    <w:rsid w:val="00A10C09"/>
    <w:rsid w:val="00A10E61"/>
    <w:rsid w:val="00A11027"/>
    <w:rsid w:val="00A1170A"/>
    <w:rsid w:val="00A11861"/>
    <w:rsid w:val="00A11B0B"/>
    <w:rsid w:val="00A12B96"/>
    <w:rsid w:val="00A1338C"/>
    <w:rsid w:val="00A145D4"/>
    <w:rsid w:val="00A15517"/>
    <w:rsid w:val="00A15A2E"/>
    <w:rsid w:val="00A15F65"/>
    <w:rsid w:val="00A165EF"/>
    <w:rsid w:val="00A1681D"/>
    <w:rsid w:val="00A16AF5"/>
    <w:rsid w:val="00A170D4"/>
    <w:rsid w:val="00A173F5"/>
    <w:rsid w:val="00A17B86"/>
    <w:rsid w:val="00A17FBC"/>
    <w:rsid w:val="00A17FDF"/>
    <w:rsid w:val="00A20122"/>
    <w:rsid w:val="00A20704"/>
    <w:rsid w:val="00A2081D"/>
    <w:rsid w:val="00A20BF9"/>
    <w:rsid w:val="00A216C1"/>
    <w:rsid w:val="00A21856"/>
    <w:rsid w:val="00A22078"/>
    <w:rsid w:val="00A2238A"/>
    <w:rsid w:val="00A2304A"/>
    <w:rsid w:val="00A2333C"/>
    <w:rsid w:val="00A233D3"/>
    <w:rsid w:val="00A235BE"/>
    <w:rsid w:val="00A23683"/>
    <w:rsid w:val="00A23938"/>
    <w:rsid w:val="00A23C98"/>
    <w:rsid w:val="00A23DB4"/>
    <w:rsid w:val="00A23F29"/>
    <w:rsid w:val="00A2409A"/>
    <w:rsid w:val="00A2435F"/>
    <w:rsid w:val="00A24487"/>
    <w:rsid w:val="00A24669"/>
    <w:rsid w:val="00A24976"/>
    <w:rsid w:val="00A24CE0"/>
    <w:rsid w:val="00A2514E"/>
    <w:rsid w:val="00A25152"/>
    <w:rsid w:val="00A251D7"/>
    <w:rsid w:val="00A251F3"/>
    <w:rsid w:val="00A25306"/>
    <w:rsid w:val="00A25AD5"/>
    <w:rsid w:val="00A25B4A"/>
    <w:rsid w:val="00A25E70"/>
    <w:rsid w:val="00A26086"/>
    <w:rsid w:val="00A2645B"/>
    <w:rsid w:val="00A278C4"/>
    <w:rsid w:val="00A27921"/>
    <w:rsid w:val="00A27BBC"/>
    <w:rsid w:val="00A27C24"/>
    <w:rsid w:val="00A27F05"/>
    <w:rsid w:val="00A27F5F"/>
    <w:rsid w:val="00A30539"/>
    <w:rsid w:val="00A30B3D"/>
    <w:rsid w:val="00A310D8"/>
    <w:rsid w:val="00A31314"/>
    <w:rsid w:val="00A31B5D"/>
    <w:rsid w:val="00A31EB4"/>
    <w:rsid w:val="00A32FCB"/>
    <w:rsid w:val="00A33653"/>
    <w:rsid w:val="00A33BB1"/>
    <w:rsid w:val="00A33E0A"/>
    <w:rsid w:val="00A347CB"/>
    <w:rsid w:val="00A35234"/>
    <w:rsid w:val="00A359DC"/>
    <w:rsid w:val="00A36FE0"/>
    <w:rsid w:val="00A3720D"/>
    <w:rsid w:val="00A372DC"/>
    <w:rsid w:val="00A37B17"/>
    <w:rsid w:val="00A37E91"/>
    <w:rsid w:val="00A400B6"/>
    <w:rsid w:val="00A40942"/>
    <w:rsid w:val="00A417BF"/>
    <w:rsid w:val="00A41A29"/>
    <w:rsid w:val="00A41BB1"/>
    <w:rsid w:val="00A41EC7"/>
    <w:rsid w:val="00A41F20"/>
    <w:rsid w:val="00A4286F"/>
    <w:rsid w:val="00A42BA6"/>
    <w:rsid w:val="00A42ED2"/>
    <w:rsid w:val="00A42FDA"/>
    <w:rsid w:val="00A4325F"/>
    <w:rsid w:val="00A43339"/>
    <w:rsid w:val="00A43788"/>
    <w:rsid w:val="00A43E57"/>
    <w:rsid w:val="00A44C0F"/>
    <w:rsid w:val="00A455B6"/>
    <w:rsid w:val="00A45CA3"/>
    <w:rsid w:val="00A4652B"/>
    <w:rsid w:val="00A46612"/>
    <w:rsid w:val="00A46642"/>
    <w:rsid w:val="00A47B74"/>
    <w:rsid w:val="00A50677"/>
    <w:rsid w:val="00A5078A"/>
    <w:rsid w:val="00A5092E"/>
    <w:rsid w:val="00A50A89"/>
    <w:rsid w:val="00A50AB2"/>
    <w:rsid w:val="00A511C0"/>
    <w:rsid w:val="00A52072"/>
    <w:rsid w:val="00A522A0"/>
    <w:rsid w:val="00A52420"/>
    <w:rsid w:val="00A5251D"/>
    <w:rsid w:val="00A525F2"/>
    <w:rsid w:val="00A529ED"/>
    <w:rsid w:val="00A52A4D"/>
    <w:rsid w:val="00A52D3E"/>
    <w:rsid w:val="00A52E98"/>
    <w:rsid w:val="00A52F77"/>
    <w:rsid w:val="00A5353F"/>
    <w:rsid w:val="00A53D0F"/>
    <w:rsid w:val="00A544F9"/>
    <w:rsid w:val="00A54717"/>
    <w:rsid w:val="00A5492B"/>
    <w:rsid w:val="00A5547F"/>
    <w:rsid w:val="00A55D5F"/>
    <w:rsid w:val="00A56177"/>
    <w:rsid w:val="00A561B0"/>
    <w:rsid w:val="00A5629D"/>
    <w:rsid w:val="00A567FA"/>
    <w:rsid w:val="00A568BC"/>
    <w:rsid w:val="00A56FF2"/>
    <w:rsid w:val="00A570C1"/>
    <w:rsid w:val="00A57669"/>
    <w:rsid w:val="00A57B8E"/>
    <w:rsid w:val="00A57F6B"/>
    <w:rsid w:val="00A60529"/>
    <w:rsid w:val="00A60E97"/>
    <w:rsid w:val="00A61C5F"/>
    <w:rsid w:val="00A620D2"/>
    <w:rsid w:val="00A6255C"/>
    <w:rsid w:val="00A62592"/>
    <w:rsid w:val="00A62760"/>
    <w:rsid w:val="00A62BB9"/>
    <w:rsid w:val="00A62E45"/>
    <w:rsid w:val="00A632BC"/>
    <w:rsid w:val="00A636AA"/>
    <w:rsid w:val="00A63C3E"/>
    <w:rsid w:val="00A64CA7"/>
    <w:rsid w:val="00A65A45"/>
    <w:rsid w:val="00A65EC7"/>
    <w:rsid w:val="00A6696C"/>
    <w:rsid w:val="00A671E4"/>
    <w:rsid w:val="00A67C5F"/>
    <w:rsid w:val="00A67F41"/>
    <w:rsid w:val="00A70286"/>
    <w:rsid w:val="00A703C1"/>
    <w:rsid w:val="00A7069F"/>
    <w:rsid w:val="00A708BF"/>
    <w:rsid w:val="00A70B47"/>
    <w:rsid w:val="00A71434"/>
    <w:rsid w:val="00A71691"/>
    <w:rsid w:val="00A71A28"/>
    <w:rsid w:val="00A72186"/>
    <w:rsid w:val="00A721EA"/>
    <w:rsid w:val="00A726F4"/>
    <w:rsid w:val="00A72913"/>
    <w:rsid w:val="00A72BA5"/>
    <w:rsid w:val="00A733D5"/>
    <w:rsid w:val="00A73F43"/>
    <w:rsid w:val="00A7423E"/>
    <w:rsid w:val="00A7447F"/>
    <w:rsid w:val="00A74C56"/>
    <w:rsid w:val="00A74CBD"/>
    <w:rsid w:val="00A753F3"/>
    <w:rsid w:val="00A75A82"/>
    <w:rsid w:val="00A764FB"/>
    <w:rsid w:val="00A7674E"/>
    <w:rsid w:val="00A76852"/>
    <w:rsid w:val="00A76942"/>
    <w:rsid w:val="00A769C0"/>
    <w:rsid w:val="00A77327"/>
    <w:rsid w:val="00A775C4"/>
    <w:rsid w:val="00A775DC"/>
    <w:rsid w:val="00A778B2"/>
    <w:rsid w:val="00A77D2D"/>
    <w:rsid w:val="00A77D35"/>
    <w:rsid w:val="00A77D7C"/>
    <w:rsid w:val="00A77E51"/>
    <w:rsid w:val="00A80413"/>
    <w:rsid w:val="00A80622"/>
    <w:rsid w:val="00A806CB"/>
    <w:rsid w:val="00A808EA"/>
    <w:rsid w:val="00A80C20"/>
    <w:rsid w:val="00A80C69"/>
    <w:rsid w:val="00A80D76"/>
    <w:rsid w:val="00A811E3"/>
    <w:rsid w:val="00A813BF"/>
    <w:rsid w:val="00A8146D"/>
    <w:rsid w:val="00A81A9A"/>
    <w:rsid w:val="00A81D33"/>
    <w:rsid w:val="00A824BB"/>
    <w:rsid w:val="00A829F1"/>
    <w:rsid w:val="00A831AC"/>
    <w:rsid w:val="00A83331"/>
    <w:rsid w:val="00A83365"/>
    <w:rsid w:val="00A8395C"/>
    <w:rsid w:val="00A85772"/>
    <w:rsid w:val="00A85A09"/>
    <w:rsid w:val="00A86942"/>
    <w:rsid w:val="00A8709C"/>
    <w:rsid w:val="00A8775D"/>
    <w:rsid w:val="00A8792A"/>
    <w:rsid w:val="00A8797D"/>
    <w:rsid w:val="00A90509"/>
    <w:rsid w:val="00A909C5"/>
    <w:rsid w:val="00A90C05"/>
    <w:rsid w:val="00A911A5"/>
    <w:rsid w:val="00A9187B"/>
    <w:rsid w:val="00A919EC"/>
    <w:rsid w:val="00A92CF5"/>
    <w:rsid w:val="00A92E38"/>
    <w:rsid w:val="00A92ECB"/>
    <w:rsid w:val="00A930DA"/>
    <w:rsid w:val="00A93A8F"/>
    <w:rsid w:val="00A93ABC"/>
    <w:rsid w:val="00A93D46"/>
    <w:rsid w:val="00A93EB9"/>
    <w:rsid w:val="00A93F93"/>
    <w:rsid w:val="00A94182"/>
    <w:rsid w:val="00A942E0"/>
    <w:rsid w:val="00A94C8C"/>
    <w:rsid w:val="00A95714"/>
    <w:rsid w:val="00A95788"/>
    <w:rsid w:val="00A95ECC"/>
    <w:rsid w:val="00A968DC"/>
    <w:rsid w:val="00A96F8D"/>
    <w:rsid w:val="00A9739D"/>
    <w:rsid w:val="00A974BE"/>
    <w:rsid w:val="00A97DF8"/>
    <w:rsid w:val="00AA0365"/>
    <w:rsid w:val="00AA0483"/>
    <w:rsid w:val="00AA160A"/>
    <w:rsid w:val="00AA19D6"/>
    <w:rsid w:val="00AA1E20"/>
    <w:rsid w:val="00AA237E"/>
    <w:rsid w:val="00AA29B3"/>
    <w:rsid w:val="00AA2AFA"/>
    <w:rsid w:val="00AA30B5"/>
    <w:rsid w:val="00AA3407"/>
    <w:rsid w:val="00AA40AE"/>
    <w:rsid w:val="00AA4253"/>
    <w:rsid w:val="00AA48E4"/>
    <w:rsid w:val="00AA4EB7"/>
    <w:rsid w:val="00AA53DE"/>
    <w:rsid w:val="00AA5468"/>
    <w:rsid w:val="00AA54BB"/>
    <w:rsid w:val="00AA5595"/>
    <w:rsid w:val="00AA5ED9"/>
    <w:rsid w:val="00AA60A6"/>
    <w:rsid w:val="00AA60E3"/>
    <w:rsid w:val="00AA6364"/>
    <w:rsid w:val="00AA6878"/>
    <w:rsid w:val="00AA6A12"/>
    <w:rsid w:val="00AA6C0C"/>
    <w:rsid w:val="00AA7457"/>
    <w:rsid w:val="00AA7FD3"/>
    <w:rsid w:val="00AB0613"/>
    <w:rsid w:val="00AB0727"/>
    <w:rsid w:val="00AB0D2D"/>
    <w:rsid w:val="00AB0DEF"/>
    <w:rsid w:val="00AB1736"/>
    <w:rsid w:val="00AB177A"/>
    <w:rsid w:val="00AB17C7"/>
    <w:rsid w:val="00AB2BE3"/>
    <w:rsid w:val="00AB2CD5"/>
    <w:rsid w:val="00AB2FA8"/>
    <w:rsid w:val="00AB387F"/>
    <w:rsid w:val="00AB3F17"/>
    <w:rsid w:val="00AB4088"/>
    <w:rsid w:val="00AB4DEB"/>
    <w:rsid w:val="00AB536A"/>
    <w:rsid w:val="00AB57F1"/>
    <w:rsid w:val="00AB5DB2"/>
    <w:rsid w:val="00AB5F89"/>
    <w:rsid w:val="00AB62B8"/>
    <w:rsid w:val="00AB6B21"/>
    <w:rsid w:val="00AB6B8F"/>
    <w:rsid w:val="00AB7905"/>
    <w:rsid w:val="00AB7955"/>
    <w:rsid w:val="00AB7D10"/>
    <w:rsid w:val="00AB7D9D"/>
    <w:rsid w:val="00AB7F46"/>
    <w:rsid w:val="00AC0EC0"/>
    <w:rsid w:val="00AC0F43"/>
    <w:rsid w:val="00AC1859"/>
    <w:rsid w:val="00AC1988"/>
    <w:rsid w:val="00AC2859"/>
    <w:rsid w:val="00AC2C23"/>
    <w:rsid w:val="00AC3231"/>
    <w:rsid w:val="00AC34B0"/>
    <w:rsid w:val="00AC3705"/>
    <w:rsid w:val="00AC391C"/>
    <w:rsid w:val="00AC438F"/>
    <w:rsid w:val="00AC458D"/>
    <w:rsid w:val="00AC4706"/>
    <w:rsid w:val="00AC4AA1"/>
    <w:rsid w:val="00AC4B1F"/>
    <w:rsid w:val="00AC4C3D"/>
    <w:rsid w:val="00AC4F33"/>
    <w:rsid w:val="00AC4F50"/>
    <w:rsid w:val="00AC55ED"/>
    <w:rsid w:val="00AC5681"/>
    <w:rsid w:val="00AC5995"/>
    <w:rsid w:val="00AC6276"/>
    <w:rsid w:val="00AC6346"/>
    <w:rsid w:val="00AC67F5"/>
    <w:rsid w:val="00AC6AC5"/>
    <w:rsid w:val="00AC7B64"/>
    <w:rsid w:val="00AD0858"/>
    <w:rsid w:val="00AD0CA5"/>
    <w:rsid w:val="00AD0EC2"/>
    <w:rsid w:val="00AD14A5"/>
    <w:rsid w:val="00AD15E4"/>
    <w:rsid w:val="00AD17F3"/>
    <w:rsid w:val="00AD254E"/>
    <w:rsid w:val="00AD2E16"/>
    <w:rsid w:val="00AD3118"/>
    <w:rsid w:val="00AD3420"/>
    <w:rsid w:val="00AD35EA"/>
    <w:rsid w:val="00AD3882"/>
    <w:rsid w:val="00AD3DB8"/>
    <w:rsid w:val="00AD3EE9"/>
    <w:rsid w:val="00AD4E86"/>
    <w:rsid w:val="00AD4F4A"/>
    <w:rsid w:val="00AD4F61"/>
    <w:rsid w:val="00AD5842"/>
    <w:rsid w:val="00AD60B4"/>
    <w:rsid w:val="00AD6760"/>
    <w:rsid w:val="00AD72EC"/>
    <w:rsid w:val="00AD72FA"/>
    <w:rsid w:val="00AD7517"/>
    <w:rsid w:val="00AE00F3"/>
    <w:rsid w:val="00AE0857"/>
    <w:rsid w:val="00AE08E0"/>
    <w:rsid w:val="00AE1252"/>
    <w:rsid w:val="00AE161C"/>
    <w:rsid w:val="00AE18CD"/>
    <w:rsid w:val="00AE1EE6"/>
    <w:rsid w:val="00AE23D6"/>
    <w:rsid w:val="00AE2747"/>
    <w:rsid w:val="00AE27F2"/>
    <w:rsid w:val="00AE2934"/>
    <w:rsid w:val="00AE2B87"/>
    <w:rsid w:val="00AE2C24"/>
    <w:rsid w:val="00AE2DB0"/>
    <w:rsid w:val="00AE2EBB"/>
    <w:rsid w:val="00AE2F40"/>
    <w:rsid w:val="00AE3212"/>
    <w:rsid w:val="00AE32DC"/>
    <w:rsid w:val="00AE3C7D"/>
    <w:rsid w:val="00AE43B0"/>
    <w:rsid w:val="00AE4560"/>
    <w:rsid w:val="00AE477F"/>
    <w:rsid w:val="00AE4936"/>
    <w:rsid w:val="00AE4E9A"/>
    <w:rsid w:val="00AE576F"/>
    <w:rsid w:val="00AE58F3"/>
    <w:rsid w:val="00AE5A3A"/>
    <w:rsid w:val="00AE5D4E"/>
    <w:rsid w:val="00AE5FCE"/>
    <w:rsid w:val="00AE63EC"/>
    <w:rsid w:val="00AE6895"/>
    <w:rsid w:val="00AE6B9D"/>
    <w:rsid w:val="00AE6D28"/>
    <w:rsid w:val="00AE704D"/>
    <w:rsid w:val="00AE71A7"/>
    <w:rsid w:val="00AE71F5"/>
    <w:rsid w:val="00AE741F"/>
    <w:rsid w:val="00AE7444"/>
    <w:rsid w:val="00AE74E6"/>
    <w:rsid w:val="00AE79C0"/>
    <w:rsid w:val="00AE7E23"/>
    <w:rsid w:val="00AE7E69"/>
    <w:rsid w:val="00AE7FD9"/>
    <w:rsid w:val="00AF0230"/>
    <w:rsid w:val="00AF05B1"/>
    <w:rsid w:val="00AF08FD"/>
    <w:rsid w:val="00AF0C46"/>
    <w:rsid w:val="00AF1185"/>
    <w:rsid w:val="00AF1A00"/>
    <w:rsid w:val="00AF21E0"/>
    <w:rsid w:val="00AF22C3"/>
    <w:rsid w:val="00AF2BBE"/>
    <w:rsid w:val="00AF3597"/>
    <w:rsid w:val="00AF3D24"/>
    <w:rsid w:val="00AF3D83"/>
    <w:rsid w:val="00AF3E52"/>
    <w:rsid w:val="00AF411F"/>
    <w:rsid w:val="00AF43B5"/>
    <w:rsid w:val="00AF4786"/>
    <w:rsid w:val="00AF47E9"/>
    <w:rsid w:val="00AF5325"/>
    <w:rsid w:val="00AF54EE"/>
    <w:rsid w:val="00AF55B9"/>
    <w:rsid w:val="00AF589F"/>
    <w:rsid w:val="00AF5AFE"/>
    <w:rsid w:val="00AF5D3B"/>
    <w:rsid w:val="00AF5E3E"/>
    <w:rsid w:val="00AF60A5"/>
    <w:rsid w:val="00AF66C4"/>
    <w:rsid w:val="00AF6A98"/>
    <w:rsid w:val="00AF7046"/>
    <w:rsid w:val="00AF73C9"/>
    <w:rsid w:val="00AF7485"/>
    <w:rsid w:val="00AF779C"/>
    <w:rsid w:val="00B00781"/>
    <w:rsid w:val="00B009C2"/>
    <w:rsid w:val="00B0134D"/>
    <w:rsid w:val="00B01872"/>
    <w:rsid w:val="00B0219A"/>
    <w:rsid w:val="00B02E3A"/>
    <w:rsid w:val="00B0351B"/>
    <w:rsid w:val="00B03973"/>
    <w:rsid w:val="00B049E7"/>
    <w:rsid w:val="00B04BD0"/>
    <w:rsid w:val="00B051A3"/>
    <w:rsid w:val="00B05611"/>
    <w:rsid w:val="00B05F28"/>
    <w:rsid w:val="00B06704"/>
    <w:rsid w:val="00B067B2"/>
    <w:rsid w:val="00B06E03"/>
    <w:rsid w:val="00B06EDE"/>
    <w:rsid w:val="00B06F37"/>
    <w:rsid w:val="00B06FB2"/>
    <w:rsid w:val="00B06FDE"/>
    <w:rsid w:val="00B071A8"/>
    <w:rsid w:val="00B073F6"/>
    <w:rsid w:val="00B0750C"/>
    <w:rsid w:val="00B1028E"/>
    <w:rsid w:val="00B10A22"/>
    <w:rsid w:val="00B11331"/>
    <w:rsid w:val="00B11434"/>
    <w:rsid w:val="00B1183D"/>
    <w:rsid w:val="00B11A1E"/>
    <w:rsid w:val="00B11B4B"/>
    <w:rsid w:val="00B126DE"/>
    <w:rsid w:val="00B12739"/>
    <w:rsid w:val="00B1276C"/>
    <w:rsid w:val="00B128D6"/>
    <w:rsid w:val="00B130B7"/>
    <w:rsid w:val="00B13821"/>
    <w:rsid w:val="00B13F77"/>
    <w:rsid w:val="00B142C9"/>
    <w:rsid w:val="00B143B7"/>
    <w:rsid w:val="00B14593"/>
    <w:rsid w:val="00B147F9"/>
    <w:rsid w:val="00B1498F"/>
    <w:rsid w:val="00B14B97"/>
    <w:rsid w:val="00B14D62"/>
    <w:rsid w:val="00B1546D"/>
    <w:rsid w:val="00B15824"/>
    <w:rsid w:val="00B15B89"/>
    <w:rsid w:val="00B15BC2"/>
    <w:rsid w:val="00B163C7"/>
    <w:rsid w:val="00B1643D"/>
    <w:rsid w:val="00B169A0"/>
    <w:rsid w:val="00B16E58"/>
    <w:rsid w:val="00B17876"/>
    <w:rsid w:val="00B179BE"/>
    <w:rsid w:val="00B204A9"/>
    <w:rsid w:val="00B208B8"/>
    <w:rsid w:val="00B208CE"/>
    <w:rsid w:val="00B212AD"/>
    <w:rsid w:val="00B217AC"/>
    <w:rsid w:val="00B217D7"/>
    <w:rsid w:val="00B21A9F"/>
    <w:rsid w:val="00B21EFF"/>
    <w:rsid w:val="00B223CB"/>
    <w:rsid w:val="00B22577"/>
    <w:rsid w:val="00B22E32"/>
    <w:rsid w:val="00B22ECC"/>
    <w:rsid w:val="00B2302F"/>
    <w:rsid w:val="00B2383E"/>
    <w:rsid w:val="00B23D49"/>
    <w:rsid w:val="00B243AC"/>
    <w:rsid w:val="00B24B57"/>
    <w:rsid w:val="00B24E78"/>
    <w:rsid w:val="00B25522"/>
    <w:rsid w:val="00B268DB"/>
    <w:rsid w:val="00B2692A"/>
    <w:rsid w:val="00B26AA6"/>
    <w:rsid w:val="00B26EC2"/>
    <w:rsid w:val="00B26F7C"/>
    <w:rsid w:val="00B26FC0"/>
    <w:rsid w:val="00B27291"/>
    <w:rsid w:val="00B277CB"/>
    <w:rsid w:val="00B279F6"/>
    <w:rsid w:val="00B27AAA"/>
    <w:rsid w:val="00B27D28"/>
    <w:rsid w:val="00B3063F"/>
    <w:rsid w:val="00B3090B"/>
    <w:rsid w:val="00B3099F"/>
    <w:rsid w:val="00B313A6"/>
    <w:rsid w:val="00B3299C"/>
    <w:rsid w:val="00B329D4"/>
    <w:rsid w:val="00B33106"/>
    <w:rsid w:val="00B33264"/>
    <w:rsid w:val="00B3381C"/>
    <w:rsid w:val="00B338B2"/>
    <w:rsid w:val="00B33F29"/>
    <w:rsid w:val="00B344F7"/>
    <w:rsid w:val="00B346BC"/>
    <w:rsid w:val="00B34B40"/>
    <w:rsid w:val="00B35486"/>
    <w:rsid w:val="00B3584C"/>
    <w:rsid w:val="00B35C49"/>
    <w:rsid w:val="00B35C9A"/>
    <w:rsid w:val="00B35F7D"/>
    <w:rsid w:val="00B3620B"/>
    <w:rsid w:val="00B36532"/>
    <w:rsid w:val="00B36E7A"/>
    <w:rsid w:val="00B37076"/>
    <w:rsid w:val="00B370A9"/>
    <w:rsid w:val="00B372AE"/>
    <w:rsid w:val="00B3779B"/>
    <w:rsid w:val="00B4005F"/>
    <w:rsid w:val="00B4013D"/>
    <w:rsid w:val="00B4017D"/>
    <w:rsid w:val="00B402A0"/>
    <w:rsid w:val="00B41597"/>
    <w:rsid w:val="00B4194C"/>
    <w:rsid w:val="00B41A29"/>
    <w:rsid w:val="00B41B6D"/>
    <w:rsid w:val="00B42EC0"/>
    <w:rsid w:val="00B4343E"/>
    <w:rsid w:val="00B4376A"/>
    <w:rsid w:val="00B448E9"/>
    <w:rsid w:val="00B44AE5"/>
    <w:rsid w:val="00B44F96"/>
    <w:rsid w:val="00B45370"/>
    <w:rsid w:val="00B453CD"/>
    <w:rsid w:val="00B4540B"/>
    <w:rsid w:val="00B45869"/>
    <w:rsid w:val="00B45C37"/>
    <w:rsid w:val="00B46049"/>
    <w:rsid w:val="00B46119"/>
    <w:rsid w:val="00B46412"/>
    <w:rsid w:val="00B4656E"/>
    <w:rsid w:val="00B46793"/>
    <w:rsid w:val="00B46927"/>
    <w:rsid w:val="00B46FBA"/>
    <w:rsid w:val="00B47A68"/>
    <w:rsid w:val="00B47CE2"/>
    <w:rsid w:val="00B50830"/>
    <w:rsid w:val="00B511BD"/>
    <w:rsid w:val="00B51394"/>
    <w:rsid w:val="00B5195F"/>
    <w:rsid w:val="00B51BBE"/>
    <w:rsid w:val="00B51C0A"/>
    <w:rsid w:val="00B51F38"/>
    <w:rsid w:val="00B51FAF"/>
    <w:rsid w:val="00B5207B"/>
    <w:rsid w:val="00B522A3"/>
    <w:rsid w:val="00B526F8"/>
    <w:rsid w:val="00B52702"/>
    <w:rsid w:val="00B52B53"/>
    <w:rsid w:val="00B52DF5"/>
    <w:rsid w:val="00B5314E"/>
    <w:rsid w:val="00B531C7"/>
    <w:rsid w:val="00B5390D"/>
    <w:rsid w:val="00B53C8A"/>
    <w:rsid w:val="00B53F8E"/>
    <w:rsid w:val="00B5434C"/>
    <w:rsid w:val="00B548F6"/>
    <w:rsid w:val="00B54B84"/>
    <w:rsid w:val="00B55046"/>
    <w:rsid w:val="00B5543E"/>
    <w:rsid w:val="00B5549A"/>
    <w:rsid w:val="00B55A36"/>
    <w:rsid w:val="00B55A3C"/>
    <w:rsid w:val="00B575C1"/>
    <w:rsid w:val="00B5769C"/>
    <w:rsid w:val="00B57872"/>
    <w:rsid w:val="00B601B2"/>
    <w:rsid w:val="00B60244"/>
    <w:rsid w:val="00B6024E"/>
    <w:rsid w:val="00B60444"/>
    <w:rsid w:val="00B60FE2"/>
    <w:rsid w:val="00B6110B"/>
    <w:rsid w:val="00B61D33"/>
    <w:rsid w:val="00B6226A"/>
    <w:rsid w:val="00B623E4"/>
    <w:rsid w:val="00B6363C"/>
    <w:rsid w:val="00B63B82"/>
    <w:rsid w:val="00B63DF1"/>
    <w:rsid w:val="00B640A5"/>
    <w:rsid w:val="00B642CD"/>
    <w:rsid w:val="00B644F7"/>
    <w:rsid w:val="00B6469E"/>
    <w:rsid w:val="00B64A76"/>
    <w:rsid w:val="00B64F99"/>
    <w:rsid w:val="00B650C1"/>
    <w:rsid w:val="00B65814"/>
    <w:rsid w:val="00B65A6D"/>
    <w:rsid w:val="00B65FB7"/>
    <w:rsid w:val="00B660F8"/>
    <w:rsid w:val="00B666D5"/>
    <w:rsid w:val="00B66D63"/>
    <w:rsid w:val="00B66D81"/>
    <w:rsid w:val="00B67958"/>
    <w:rsid w:val="00B67A13"/>
    <w:rsid w:val="00B700BF"/>
    <w:rsid w:val="00B709E0"/>
    <w:rsid w:val="00B71A0C"/>
    <w:rsid w:val="00B71C08"/>
    <w:rsid w:val="00B71F3C"/>
    <w:rsid w:val="00B72B2B"/>
    <w:rsid w:val="00B733E6"/>
    <w:rsid w:val="00B735C3"/>
    <w:rsid w:val="00B736B3"/>
    <w:rsid w:val="00B73D65"/>
    <w:rsid w:val="00B74ABE"/>
    <w:rsid w:val="00B75270"/>
    <w:rsid w:val="00B752E8"/>
    <w:rsid w:val="00B7550B"/>
    <w:rsid w:val="00B760F5"/>
    <w:rsid w:val="00B76664"/>
    <w:rsid w:val="00B76782"/>
    <w:rsid w:val="00B7697A"/>
    <w:rsid w:val="00B76A34"/>
    <w:rsid w:val="00B7715E"/>
    <w:rsid w:val="00B80400"/>
    <w:rsid w:val="00B807ED"/>
    <w:rsid w:val="00B80984"/>
    <w:rsid w:val="00B809CF"/>
    <w:rsid w:val="00B8103D"/>
    <w:rsid w:val="00B8150C"/>
    <w:rsid w:val="00B81912"/>
    <w:rsid w:val="00B81BE7"/>
    <w:rsid w:val="00B825F7"/>
    <w:rsid w:val="00B82730"/>
    <w:rsid w:val="00B82A41"/>
    <w:rsid w:val="00B82ACE"/>
    <w:rsid w:val="00B84032"/>
    <w:rsid w:val="00B841A2"/>
    <w:rsid w:val="00B843BA"/>
    <w:rsid w:val="00B84EF3"/>
    <w:rsid w:val="00B850D0"/>
    <w:rsid w:val="00B85ABC"/>
    <w:rsid w:val="00B860E8"/>
    <w:rsid w:val="00B8636A"/>
    <w:rsid w:val="00B864E4"/>
    <w:rsid w:val="00B87847"/>
    <w:rsid w:val="00B878C2"/>
    <w:rsid w:val="00B90F92"/>
    <w:rsid w:val="00B91028"/>
    <w:rsid w:val="00B91758"/>
    <w:rsid w:val="00B91A86"/>
    <w:rsid w:val="00B91E79"/>
    <w:rsid w:val="00B92540"/>
    <w:rsid w:val="00B92BAD"/>
    <w:rsid w:val="00B92D5C"/>
    <w:rsid w:val="00B93184"/>
    <w:rsid w:val="00B932FD"/>
    <w:rsid w:val="00B933B9"/>
    <w:rsid w:val="00B9361A"/>
    <w:rsid w:val="00B936B2"/>
    <w:rsid w:val="00B93DE4"/>
    <w:rsid w:val="00B94039"/>
    <w:rsid w:val="00B94074"/>
    <w:rsid w:val="00B940CB"/>
    <w:rsid w:val="00B94276"/>
    <w:rsid w:val="00B951C5"/>
    <w:rsid w:val="00B95229"/>
    <w:rsid w:val="00B95B3E"/>
    <w:rsid w:val="00B95E14"/>
    <w:rsid w:val="00B965B4"/>
    <w:rsid w:val="00B96655"/>
    <w:rsid w:val="00B97218"/>
    <w:rsid w:val="00B97FCD"/>
    <w:rsid w:val="00BA0343"/>
    <w:rsid w:val="00BA06F8"/>
    <w:rsid w:val="00BA0C56"/>
    <w:rsid w:val="00BA0F16"/>
    <w:rsid w:val="00BA139D"/>
    <w:rsid w:val="00BA16A3"/>
    <w:rsid w:val="00BA24EF"/>
    <w:rsid w:val="00BA281B"/>
    <w:rsid w:val="00BA2D56"/>
    <w:rsid w:val="00BA30DD"/>
    <w:rsid w:val="00BA30F6"/>
    <w:rsid w:val="00BA3683"/>
    <w:rsid w:val="00BA3C61"/>
    <w:rsid w:val="00BA3D20"/>
    <w:rsid w:val="00BA3F57"/>
    <w:rsid w:val="00BA432C"/>
    <w:rsid w:val="00BA43C2"/>
    <w:rsid w:val="00BA44CC"/>
    <w:rsid w:val="00BA46FE"/>
    <w:rsid w:val="00BA4FDE"/>
    <w:rsid w:val="00BA527B"/>
    <w:rsid w:val="00BA5920"/>
    <w:rsid w:val="00BA5B0F"/>
    <w:rsid w:val="00BA5D15"/>
    <w:rsid w:val="00BA603F"/>
    <w:rsid w:val="00BA6422"/>
    <w:rsid w:val="00BA6752"/>
    <w:rsid w:val="00BA697B"/>
    <w:rsid w:val="00BA6A51"/>
    <w:rsid w:val="00BA71C5"/>
    <w:rsid w:val="00BA726B"/>
    <w:rsid w:val="00BA7C27"/>
    <w:rsid w:val="00BA7E03"/>
    <w:rsid w:val="00BB001E"/>
    <w:rsid w:val="00BB10F6"/>
    <w:rsid w:val="00BB1298"/>
    <w:rsid w:val="00BB16CC"/>
    <w:rsid w:val="00BB16EB"/>
    <w:rsid w:val="00BB1B59"/>
    <w:rsid w:val="00BB2486"/>
    <w:rsid w:val="00BB28DB"/>
    <w:rsid w:val="00BB290C"/>
    <w:rsid w:val="00BB29CB"/>
    <w:rsid w:val="00BB2B69"/>
    <w:rsid w:val="00BB2E9C"/>
    <w:rsid w:val="00BB34CB"/>
    <w:rsid w:val="00BB3546"/>
    <w:rsid w:val="00BB3640"/>
    <w:rsid w:val="00BB3AED"/>
    <w:rsid w:val="00BB3D50"/>
    <w:rsid w:val="00BB3E5C"/>
    <w:rsid w:val="00BB48A6"/>
    <w:rsid w:val="00BB4AA5"/>
    <w:rsid w:val="00BB5AFA"/>
    <w:rsid w:val="00BB5DA9"/>
    <w:rsid w:val="00BB6B3F"/>
    <w:rsid w:val="00BB6FE6"/>
    <w:rsid w:val="00BC11C1"/>
    <w:rsid w:val="00BC1BB7"/>
    <w:rsid w:val="00BC1EA3"/>
    <w:rsid w:val="00BC26E1"/>
    <w:rsid w:val="00BC2B11"/>
    <w:rsid w:val="00BC2D9D"/>
    <w:rsid w:val="00BC2F9C"/>
    <w:rsid w:val="00BC2FA1"/>
    <w:rsid w:val="00BC325C"/>
    <w:rsid w:val="00BC38DF"/>
    <w:rsid w:val="00BC3DBA"/>
    <w:rsid w:val="00BC40AC"/>
    <w:rsid w:val="00BC41AC"/>
    <w:rsid w:val="00BC4C96"/>
    <w:rsid w:val="00BC56A5"/>
    <w:rsid w:val="00BC56BB"/>
    <w:rsid w:val="00BC59EE"/>
    <w:rsid w:val="00BC6039"/>
    <w:rsid w:val="00BC649E"/>
    <w:rsid w:val="00BC6FE1"/>
    <w:rsid w:val="00BC7812"/>
    <w:rsid w:val="00BC7A73"/>
    <w:rsid w:val="00BC7ED5"/>
    <w:rsid w:val="00BD016B"/>
    <w:rsid w:val="00BD0927"/>
    <w:rsid w:val="00BD09D7"/>
    <w:rsid w:val="00BD0F75"/>
    <w:rsid w:val="00BD1166"/>
    <w:rsid w:val="00BD188C"/>
    <w:rsid w:val="00BD20EB"/>
    <w:rsid w:val="00BD3268"/>
    <w:rsid w:val="00BD357D"/>
    <w:rsid w:val="00BD38FA"/>
    <w:rsid w:val="00BD3951"/>
    <w:rsid w:val="00BD410F"/>
    <w:rsid w:val="00BD42DF"/>
    <w:rsid w:val="00BD43F8"/>
    <w:rsid w:val="00BD46CA"/>
    <w:rsid w:val="00BD4923"/>
    <w:rsid w:val="00BD498C"/>
    <w:rsid w:val="00BD506B"/>
    <w:rsid w:val="00BD50E1"/>
    <w:rsid w:val="00BD5844"/>
    <w:rsid w:val="00BD5E34"/>
    <w:rsid w:val="00BD60C7"/>
    <w:rsid w:val="00BD65C8"/>
    <w:rsid w:val="00BD65E0"/>
    <w:rsid w:val="00BD6941"/>
    <w:rsid w:val="00BD70E5"/>
    <w:rsid w:val="00BD7852"/>
    <w:rsid w:val="00BD7ACE"/>
    <w:rsid w:val="00BD7D53"/>
    <w:rsid w:val="00BD7DE2"/>
    <w:rsid w:val="00BE087D"/>
    <w:rsid w:val="00BE08F5"/>
    <w:rsid w:val="00BE0A5D"/>
    <w:rsid w:val="00BE0B68"/>
    <w:rsid w:val="00BE0CC7"/>
    <w:rsid w:val="00BE0E40"/>
    <w:rsid w:val="00BE1A2A"/>
    <w:rsid w:val="00BE26A9"/>
    <w:rsid w:val="00BE281C"/>
    <w:rsid w:val="00BE30CC"/>
    <w:rsid w:val="00BE3132"/>
    <w:rsid w:val="00BE4316"/>
    <w:rsid w:val="00BE47FE"/>
    <w:rsid w:val="00BE516E"/>
    <w:rsid w:val="00BE6276"/>
    <w:rsid w:val="00BE627E"/>
    <w:rsid w:val="00BE6527"/>
    <w:rsid w:val="00BE68F0"/>
    <w:rsid w:val="00BE71CE"/>
    <w:rsid w:val="00BE7293"/>
    <w:rsid w:val="00BE7C03"/>
    <w:rsid w:val="00BE7F4E"/>
    <w:rsid w:val="00BF03AD"/>
    <w:rsid w:val="00BF08EB"/>
    <w:rsid w:val="00BF0A46"/>
    <w:rsid w:val="00BF20E1"/>
    <w:rsid w:val="00BF2188"/>
    <w:rsid w:val="00BF24E1"/>
    <w:rsid w:val="00BF2E7B"/>
    <w:rsid w:val="00BF2E9F"/>
    <w:rsid w:val="00BF2EB4"/>
    <w:rsid w:val="00BF36D3"/>
    <w:rsid w:val="00BF3BF7"/>
    <w:rsid w:val="00BF3D89"/>
    <w:rsid w:val="00BF4C84"/>
    <w:rsid w:val="00BF4DB3"/>
    <w:rsid w:val="00BF5065"/>
    <w:rsid w:val="00BF53EF"/>
    <w:rsid w:val="00BF5473"/>
    <w:rsid w:val="00BF5604"/>
    <w:rsid w:val="00BF573D"/>
    <w:rsid w:val="00BF574A"/>
    <w:rsid w:val="00BF5994"/>
    <w:rsid w:val="00BF59DC"/>
    <w:rsid w:val="00BF5C5F"/>
    <w:rsid w:val="00BF67E5"/>
    <w:rsid w:val="00BF6A7A"/>
    <w:rsid w:val="00BF6E41"/>
    <w:rsid w:val="00BF6E4D"/>
    <w:rsid w:val="00BF74CE"/>
    <w:rsid w:val="00BF7540"/>
    <w:rsid w:val="00BF7E09"/>
    <w:rsid w:val="00BF7EE3"/>
    <w:rsid w:val="00C00776"/>
    <w:rsid w:val="00C00DDD"/>
    <w:rsid w:val="00C01352"/>
    <w:rsid w:val="00C0141A"/>
    <w:rsid w:val="00C015F9"/>
    <w:rsid w:val="00C01944"/>
    <w:rsid w:val="00C02550"/>
    <w:rsid w:val="00C02C83"/>
    <w:rsid w:val="00C030F7"/>
    <w:rsid w:val="00C034B0"/>
    <w:rsid w:val="00C034EC"/>
    <w:rsid w:val="00C037C9"/>
    <w:rsid w:val="00C03914"/>
    <w:rsid w:val="00C0394F"/>
    <w:rsid w:val="00C0397B"/>
    <w:rsid w:val="00C039E7"/>
    <w:rsid w:val="00C04226"/>
    <w:rsid w:val="00C0438A"/>
    <w:rsid w:val="00C048B5"/>
    <w:rsid w:val="00C048FE"/>
    <w:rsid w:val="00C05245"/>
    <w:rsid w:val="00C058CD"/>
    <w:rsid w:val="00C05964"/>
    <w:rsid w:val="00C05A94"/>
    <w:rsid w:val="00C05B01"/>
    <w:rsid w:val="00C06891"/>
    <w:rsid w:val="00C068A3"/>
    <w:rsid w:val="00C06929"/>
    <w:rsid w:val="00C06D4D"/>
    <w:rsid w:val="00C06DCA"/>
    <w:rsid w:val="00C07108"/>
    <w:rsid w:val="00C0778A"/>
    <w:rsid w:val="00C077CB"/>
    <w:rsid w:val="00C104E4"/>
    <w:rsid w:val="00C10551"/>
    <w:rsid w:val="00C10A4F"/>
    <w:rsid w:val="00C1145C"/>
    <w:rsid w:val="00C11521"/>
    <w:rsid w:val="00C11817"/>
    <w:rsid w:val="00C121A9"/>
    <w:rsid w:val="00C122C3"/>
    <w:rsid w:val="00C1279F"/>
    <w:rsid w:val="00C129EA"/>
    <w:rsid w:val="00C13458"/>
    <w:rsid w:val="00C1356D"/>
    <w:rsid w:val="00C1367E"/>
    <w:rsid w:val="00C137F6"/>
    <w:rsid w:val="00C13AF7"/>
    <w:rsid w:val="00C13C76"/>
    <w:rsid w:val="00C1414A"/>
    <w:rsid w:val="00C1434B"/>
    <w:rsid w:val="00C14727"/>
    <w:rsid w:val="00C15758"/>
    <w:rsid w:val="00C15B49"/>
    <w:rsid w:val="00C15D58"/>
    <w:rsid w:val="00C16352"/>
    <w:rsid w:val="00C16658"/>
    <w:rsid w:val="00C16A1F"/>
    <w:rsid w:val="00C170A1"/>
    <w:rsid w:val="00C17331"/>
    <w:rsid w:val="00C179B4"/>
    <w:rsid w:val="00C179EC"/>
    <w:rsid w:val="00C17EB7"/>
    <w:rsid w:val="00C17ECE"/>
    <w:rsid w:val="00C17EEA"/>
    <w:rsid w:val="00C206FF"/>
    <w:rsid w:val="00C21690"/>
    <w:rsid w:val="00C21865"/>
    <w:rsid w:val="00C21999"/>
    <w:rsid w:val="00C21F63"/>
    <w:rsid w:val="00C22377"/>
    <w:rsid w:val="00C2278C"/>
    <w:rsid w:val="00C22971"/>
    <w:rsid w:val="00C22AC5"/>
    <w:rsid w:val="00C22F38"/>
    <w:rsid w:val="00C23D54"/>
    <w:rsid w:val="00C23E46"/>
    <w:rsid w:val="00C2412D"/>
    <w:rsid w:val="00C2446C"/>
    <w:rsid w:val="00C2477F"/>
    <w:rsid w:val="00C249E0"/>
    <w:rsid w:val="00C24CA7"/>
    <w:rsid w:val="00C25183"/>
    <w:rsid w:val="00C25259"/>
    <w:rsid w:val="00C2596D"/>
    <w:rsid w:val="00C25D32"/>
    <w:rsid w:val="00C25FAD"/>
    <w:rsid w:val="00C26670"/>
    <w:rsid w:val="00C26843"/>
    <w:rsid w:val="00C26E88"/>
    <w:rsid w:val="00C270D2"/>
    <w:rsid w:val="00C274CE"/>
    <w:rsid w:val="00C277FE"/>
    <w:rsid w:val="00C278FB"/>
    <w:rsid w:val="00C27A23"/>
    <w:rsid w:val="00C3000B"/>
    <w:rsid w:val="00C30697"/>
    <w:rsid w:val="00C3084A"/>
    <w:rsid w:val="00C30BB1"/>
    <w:rsid w:val="00C30E5D"/>
    <w:rsid w:val="00C313F1"/>
    <w:rsid w:val="00C3183D"/>
    <w:rsid w:val="00C32229"/>
    <w:rsid w:val="00C3247A"/>
    <w:rsid w:val="00C32887"/>
    <w:rsid w:val="00C32BD9"/>
    <w:rsid w:val="00C3328C"/>
    <w:rsid w:val="00C3333F"/>
    <w:rsid w:val="00C33607"/>
    <w:rsid w:val="00C3370E"/>
    <w:rsid w:val="00C33735"/>
    <w:rsid w:val="00C34010"/>
    <w:rsid w:val="00C3465E"/>
    <w:rsid w:val="00C359B0"/>
    <w:rsid w:val="00C35B89"/>
    <w:rsid w:val="00C3635A"/>
    <w:rsid w:val="00C367DC"/>
    <w:rsid w:val="00C371F6"/>
    <w:rsid w:val="00C37241"/>
    <w:rsid w:val="00C37779"/>
    <w:rsid w:val="00C37D96"/>
    <w:rsid w:val="00C40571"/>
    <w:rsid w:val="00C40E64"/>
    <w:rsid w:val="00C40E76"/>
    <w:rsid w:val="00C414EC"/>
    <w:rsid w:val="00C4157F"/>
    <w:rsid w:val="00C41D66"/>
    <w:rsid w:val="00C4214F"/>
    <w:rsid w:val="00C42188"/>
    <w:rsid w:val="00C42B35"/>
    <w:rsid w:val="00C432D3"/>
    <w:rsid w:val="00C43618"/>
    <w:rsid w:val="00C43D76"/>
    <w:rsid w:val="00C44201"/>
    <w:rsid w:val="00C44AA3"/>
    <w:rsid w:val="00C44D5E"/>
    <w:rsid w:val="00C4550F"/>
    <w:rsid w:val="00C45A5C"/>
    <w:rsid w:val="00C45B49"/>
    <w:rsid w:val="00C45D7A"/>
    <w:rsid w:val="00C45D81"/>
    <w:rsid w:val="00C4638C"/>
    <w:rsid w:val="00C46CDC"/>
    <w:rsid w:val="00C46D1B"/>
    <w:rsid w:val="00C46E0A"/>
    <w:rsid w:val="00C46F99"/>
    <w:rsid w:val="00C4778A"/>
    <w:rsid w:val="00C47DE5"/>
    <w:rsid w:val="00C50FF0"/>
    <w:rsid w:val="00C5133A"/>
    <w:rsid w:val="00C521D9"/>
    <w:rsid w:val="00C52269"/>
    <w:rsid w:val="00C524AC"/>
    <w:rsid w:val="00C52BDF"/>
    <w:rsid w:val="00C52D29"/>
    <w:rsid w:val="00C52F38"/>
    <w:rsid w:val="00C52FA2"/>
    <w:rsid w:val="00C5326B"/>
    <w:rsid w:val="00C53F71"/>
    <w:rsid w:val="00C54211"/>
    <w:rsid w:val="00C5441D"/>
    <w:rsid w:val="00C54498"/>
    <w:rsid w:val="00C5457B"/>
    <w:rsid w:val="00C546F0"/>
    <w:rsid w:val="00C548F9"/>
    <w:rsid w:val="00C54A1F"/>
    <w:rsid w:val="00C54C4B"/>
    <w:rsid w:val="00C551DD"/>
    <w:rsid w:val="00C5529F"/>
    <w:rsid w:val="00C55AF3"/>
    <w:rsid w:val="00C55B6B"/>
    <w:rsid w:val="00C560EC"/>
    <w:rsid w:val="00C561F7"/>
    <w:rsid w:val="00C57031"/>
    <w:rsid w:val="00C57C12"/>
    <w:rsid w:val="00C57E50"/>
    <w:rsid w:val="00C57EAE"/>
    <w:rsid w:val="00C57F1A"/>
    <w:rsid w:val="00C60755"/>
    <w:rsid w:val="00C6083F"/>
    <w:rsid w:val="00C60851"/>
    <w:rsid w:val="00C60BCF"/>
    <w:rsid w:val="00C60E16"/>
    <w:rsid w:val="00C60F69"/>
    <w:rsid w:val="00C6102D"/>
    <w:rsid w:val="00C61786"/>
    <w:rsid w:val="00C61BFA"/>
    <w:rsid w:val="00C62E19"/>
    <w:rsid w:val="00C630E1"/>
    <w:rsid w:val="00C634CA"/>
    <w:rsid w:val="00C6387D"/>
    <w:rsid w:val="00C639A1"/>
    <w:rsid w:val="00C63D14"/>
    <w:rsid w:val="00C6403C"/>
    <w:rsid w:val="00C64789"/>
    <w:rsid w:val="00C652AD"/>
    <w:rsid w:val="00C65A58"/>
    <w:rsid w:val="00C65B7E"/>
    <w:rsid w:val="00C65E9B"/>
    <w:rsid w:val="00C6668E"/>
    <w:rsid w:val="00C66A57"/>
    <w:rsid w:val="00C66AB4"/>
    <w:rsid w:val="00C66B0E"/>
    <w:rsid w:val="00C66CF5"/>
    <w:rsid w:val="00C671D5"/>
    <w:rsid w:val="00C67349"/>
    <w:rsid w:val="00C675AA"/>
    <w:rsid w:val="00C675EB"/>
    <w:rsid w:val="00C6797C"/>
    <w:rsid w:val="00C67B38"/>
    <w:rsid w:val="00C67CBB"/>
    <w:rsid w:val="00C7078F"/>
    <w:rsid w:val="00C70930"/>
    <w:rsid w:val="00C71349"/>
    <w:rsid w:val="00C7147A"/>
    <w:rsid w:val="00C71827"/>
    <w:rsid w:val="00C72B10"/>
    <w:rsid w:val="00C73336"/>
    <w:rsid w:val="00C733B6"/>
    <w:rsid w:val="00C73488"/>
    <w:rsid w:val="00C73EF8"/>
    <w:rsid w:val="00C74292"/>
    <w:rsid w:val="00C743CA"/>
    <w:rsid w:val="00C74471"/>
    <w:rsid w:val="00C744FC"/>
    <w:rsid w:val="00C750C9"/>
    <w:rsid w:val="00C7511A"/>
    <w:rsid w:val="00C753AF"/>
    <w:rsid w:val="00C753B1"/>
    <w:rsid w:val="00C757C1"/>
    <w:rsid w:val="00C75CE3"/>
    <w:rsid w:val="00C75DD2"/>
    <w:rsid w:val="00C76068"/>
    <w:rsid w:val="00C763E2"/>
    <w:rsid w:val="00C7640B"/>
    <w:rsid w:val="00C7666F"/>
    <w:rsid w:val="00C767EB"/>
    <w:rsid w:val="00C773D1"/>
    <w:rsid w:val="00C77AC3"/>
    <w:rsid w:val="00C77C7D"/>
    <w:rsid w:val="00C8002C"/>
    <w:rsid w:val="00C8060B"/>
    <w:rsid w:val="00C808B3"/>
    <w:rsid w:val="00C80AF0"/>
    <w:rsid w:val="00C80F19"/>
    <w:rsid w:val="00C81303"/>
    <w:rsid w:val="00C815BE"/>
    <w:rsid w:val="00C815E4"/>
    <w:rsid w:val="00C81C1C"/>
    <w:rsid w:val="00C81C49"/>
    <w:rsid w:val="00C81D61"/>
    <w:rsid w:val="00C8240D"/>
    <w:rsid w:val="00C824DF"/>
    <w:rsid w:val="00C828C3"/>
    <w:rsid w:val="00C82F44"/>
    <w:rsid w:val="00C83228"/>
    <w:rsid w:val="00C83312"/>
    <w:rsid w:val="00C83AC8"/>
    <w:rsid w:val="00C841A6"/>
    <w:rsid w:val="00C84745"/>
    <w:rsid w:val="00C8550E"/>
    <w:rsid w:val="00C857C6"/>
    <w:rsid w:val="00C85A84"/>
    <w:rsid w:val="00C86094"/>
    <w:rsid w:val="00C8645E"/>
    <w:rsid w:val="00C86BA2"/>
    <w:rsid w:val="00C86CB3"/>
    <w:rsid w:val="00C877E8"/>
    <w:rsid w:val="00C87F10"/>
    <w:rsid w:val="00C908F6"/>
    <w:rsid w:val="00C90DDF"/>
    <w:rsid w:val="00C91028"/>
    <w:rsid w:val="00C914BA"/>
    <w:rsid w:val="00C916DD"/>
    <w:rsid w:val="00C91C4A"/>
    <w:rsid w:val="00C91C5E"/>
    <w:rsid w:val="00C92242"/>
    <w:rsid w:val="00C92268"/>
    <w:rsid w:val="00C92E1F"/>
    <w:rsid w:val="00C936B4"/>
    <w:rsid w:val="00C9372B"/>
    <w:rsid w:val="00C940D0"/>
    <w:rsid w:val="00C943BD"/>
    <w:rsid w:val="00C94DAA"/>
    <w:rsid w:val="00C95C47"/>
    <w:rsid w:val="00C962B9"/>
    <w:rsid w:val="00C96E0E"/>
    <w:rsid w:val="00C97425"/>
    <w:rsid w:val="00C97BAA"/>
    <w:rsid w:val="00CA0107"/>
    <w:rsid w:val="00CA0682"/>
    <w:rsid w:val="00CA0EB1"/>
    <w:rsid w:val="00CA0F73"/>
    <w:rsid w:val="00CA106D"/>
    <w:rsid w:val="00CA160C"/>
    <w:rsid w:val="00CA1813"/>
    <w:rsid w:val="00CA18D8"/>
    <w:rsid w:val="00CA1E34"/>
    <w:rsid w:val="00CA20FD"/>
    <w:rsid w:val="00CA2588"/>
    <w:rsid w:val="00CA2D25"/>
    <w:rsid w:val="00CA3B59"/>
    <w:rsid w:val="00CA4031"/>
    <w:rsid w:val="00CA4435"/>
    <w:rsid w:val="00CA47A5"/>
    <w:rsid w:val="00CA4A5B"/>
    <w:rsid w:val="00CA4B5D"/>
    <w:rsid w:val="00CA4B61"/>
    <w:rsid w:val="00CA4CDF"/>
    <w:rsid w:val="00CA5065"/>
    <w:rsid w:val="00CA51C3"/>
    <w:rsid w:val="00CA5396"/>
    <w:rsid w:val="00CA5611"/>
    <w:rsid w:val="00CA57A5"/>
    <w:rsid w:val="00CA5E07"/>
    <w:rsid w:val="00CA6082"/>
    <w:rsid w:val="00CA61D3"/>
    <w:rsid w:val="00CA7021"/>
    <w:rsid w:val="00CA70D0"/>
    <w:rsid w:val="00CA76A1"/>
    <w:rsid w:val="00CA7817"/>
    <w:rsid w:val="00CA79BA"/>
    <w:rsid w:val="00CA7EE6"/>
    <w:rsid w:val="00CB000D"/>
    <w:rsid w:val="00CB054B"/>
    <w:rsid w:val="00CB0830"/>
    <w:rsid w:val="00CB0B26"/>
    <w:rsid w:val="00CB0BE2"/>
    <w:rsid w:val="00CB1080"/>
    <w:rsid w:val="00CB10BA"/>
    <w:rsid w:val="00CB12F7"/>
    <w:rsid w:val="00CB1945"/>
    <w:rsid w:val="00CB19E7"/>
    <w:rsid w:val="00CB1F63"/>
    <w:rsid w:val="00CB20A9"/>
    <w:rsid w:val="00CB2417"/>
    <w:rsid w:val="00CB271C"/>
    <w:rsid w:val="00CB27C2"/>
    <w:rsid w:val="00CB2E26"/>
    <w:rsid w:val="00CB3420"/>
    <w:rsid w:val="00CB378F"/>
    <w:rsid w:val="00CB420E"/>
    <w:rsid w:val="00CB4227"/>
    <w:rsid w:val="00CB429D"/>
    <w:rsid w:val="00CB4A00"/>
    <w:rsid w:val="00CB4D42"/>
    <w:rsid w:val="00CB5483"/>
    <w:rsid w:val="00CB577B"/>
    <w:rsid w:val="00CB598C"/>
    <w:rsid w:val="00CB59C3"/>
    <w:rsid w:val="00CB59FE"/>
    <w:rsid w:val="00CB5A7E"/>
    <w:rsid w:val="00CB6320"/>
    <w:rsid w:val="00CB6B1C"/>
    <w:rsid w:val="00CB6BC2"/>
    <w:rsid w:val="00CB6F5C"/>
    <w:rsid w:val="00CB7375"/>
    <w:rsid w:val="00CB7452"/>
    <w:rsid w:val="00CB78AF"/>
    <w:rsid w:val="00CC0341"/>
    <w:rsid w:val="00CC0AD7"/>
    <w:rsid w:val="00CC0E62"/>
    <w:rsid w:val="00CC0F51"/>
    <w:rsid w:val="00CC12AB"/>
    <w:rsid w:val="00CC19C2"/>
    <w:rsid w:val="00CC19F6"/>
    <w:rsid w:val="00CC1ECF"/>
    <w:rsid w:val="00CC20D5"/>
    <w:rsid w:val="00CC2E3C"/>
    <w:rsid w:val="00CC3520"/>
    <w:rsid w:val="00CC35CD"/>
    <w:rsid w:val="00CC3A58"/>
    <w:rsid w:val="00CC3E22"/>
    <w:rsid w:val="00CC44EF"/>
    <w:rsid w:val="00CC4617"/>
    <w:rsid w:val="00CC49D0"/>
    <w:rsid w:val="00CC4D62"/>
    <w:rsid w:val="00CC54CD"/>
    <w:rsid w:val="00CC54FC"/>
    <w:rsid w:val="00CC5602"/>
    <w:rsid w:val="00CC5729"/>
    <w:rsid w:val="00CC5EF3"/>
    <w:rsid w:val="00CC6278"/>
    <w:rsid w:val="00CC62BD"/>
    <w:rsid w:val="00CC700B"/>
    <w:rsid w:val="00CC7CAD"/>
    <w:rsid w:val="00CD01FD"/>
    <w:rsid w:val="00CD026C"/>
    <w:rsid w:val="00CD031F"/>
    <w:rsid w:val="00CD06B5"/>
    <w:rsid w:val="00CD0831"/>
    <w:rsid w:val="00CD0F8E"/>
    <w:rsid w:val="00CD106C"/>
    <w:rsid w:val="00CD11A5"/>
    <w:rsid w:val="00CD243D"/>
    <w:rsid w:val="00CD2720"/>
    <w:rsid w:val="00CD2921"/>
    <w:rsid w:val="00CD2DAB"/>
    <w:rsid w:val="00CD3057"/>
    <w:rsid w:val="00CD3A98"/>
    <w:rsid w:val="00CD4D70"/>
    <w:rsid w:val="00CD5521"/>
    <w:rsid w:val="00CD5BB5"/>
    <w:rsid w:val="00CD610B"/>
    <w:rsid w:val="00CD6823"/>
    <w:rsid w:val="00CD6958"/>
    <w:rsid w:val="00CD6C06"/>
    <w:rsid w:val="00CD6E02"/>
    <w:rsid w:val="00CD6F36"/>
    <w:rsid w:val="00CD741A"/>
    <w:rsid w:val="00CD751E"/>
    <w:rsid w:val="00CD7C5F"/>
    <w:rsid w:val="00CD7E5E"/>
    <w:rsid w:val="00CE0AAB"/>
    <w:rsid w:val="00CE0BA5"/>
    <w:rsid w:val="00CE0F80"/>
    <w:rsid w:val="00CE1125"/>
    <w:rsid w:val="00CE1131"/>
    <w:rsid w:val="00CE1191"/>
    <w:rsid w:val="00CE1770"/>
    <w:rsid w:val="00CE1A73"/>
    <w:rsid w:val="00CE1E3D"/>
    <w:rsid w:val="00CE1E6F"/>
    <w:rsid w:val="00CE2604"/>
    <w:rsid w:val="00CE26AB"/>
    <w:rsid w:val="00CE2BDE"/>
    <w:rsid w:val="00CE3089"/>
    <w:rsid w:val="00CE3239"/>
    <w:rsid w:val="00CE323A"/>
    <w:rsid w:val="00CE32E9"/>
    <w:rsid w:val="00CE349F"/>
    <w:rsid w:val="00CE3654"/>
    <w:rsid w:val="00CE38BA"/>
    <w:rsid w:val="00CE44D4"/>
    <w:rsid w:val="00CE44F8"/>
    <w:rsid w:val="00CE47A1"/>
    <w:rsid w:val="00CE482C"/>
    <w:rsid w:val="00CE4CCC"/>
    <w:rsid w:val="00CE540E"/>
    <w:rsid w:val="00CE5507"/>
    <w:rsid w:val="00CE55A1"/>
    <w:rsid w:val="00CE57A9"/>
    <w:rsid w:val="00CE626D"/>
    <w:rsid w:val="00CE657F"/>
    <w:rsid w:val="00CE6811"/>
    <w:rsid w:val="00CE6ADA"/>
    <w:rsid w:val="00CE707B"/>
    <w:rsid w:val="00CE713B"/>
    <w:rsid w:val="00CE725E"/>
    <w:rsid w:val="00CE72AF"/>
    <w:rsid w:val="00CE76EE"/>
    <w:rsid w:val="00CE7899"/>
    <w:rsid w:val="00CE7C41"/>
    <w:rsid w:val="00CF0252"/>
    <w:rsid w:val="00CF0330"/>
    <w:rsid w:val="00CF04F3"/>
    <w:rsid w:val="00CF05A0"/>
    <w:rsid w:val="00CF06E3"/>
    <w:rsid w:val="00CF0C63"/>
    <w:rsid w:val="00CF0E75"/>
    <w:rsid w:val="00CF1360"/>
    <w:rsid w:val="00CF1504"/>
    <w:rsid w:val="00CF17C6"/>
    <w:rsid w:val="00CF1880"/>
    <w:rsid w:val="00CF1A52"/>
    <w:rsid w:val="00CF1B50"/>
    <w:rsid w:val="00CF1B54"/>
    <w:rsid w:val="00CF1B94"/>
    <w:rsid w:val="00CF29DA"/>
    <w:rsid w:val="00CF2A05"/>
    <w:rsid w:val="00CF2BBD"/>
    <w:rsid w:val="00CF3411"/>
    <w:rsid w:val="00CF3418"/>
    <w:rsid w:val="00CF395B"/>
    <w:rsid w:val="00CF4A61"/>
    <w:rsid w:val="00CF4C65"/>
    <w:rsid w:val="00CF51FD"/>
    <w:rsid w:val="00CF5333"/>
    <w:rsid w:val="00CF591A"/>
    <w:rsid w:val="00CF5C64"/>
    <w:rsid w:val="00CF5D1A"/>
    <w:rsid w:val="00CF5F4A"/>
    <w:rsid w:val="00CF65AB"/>
    <w:rsid w:val="00CF6829"/>
    <w:rsid w:val="00CF7271"/>
    <w:rsid w:val="00CF74B6"/>
    <w:rsid w:val="00D002F5"/>
    <w:rsid w:val="00D006AC"/>
    <w:rsid w:val="00D00D02"/>
    <w:rsid w:val="00D00D5B"/>
    <w:rsid w:val="00D012ED"/>
    <w:rsid w:val="00D017DB"/>
    <w:rsid w:val="00D01EA8"/>
    <w:rsid w:val="00D02076"/>
    <w:rsid w:val="00D02E2E"/>
    <w:rsid w:val="00D034C5"/>
    <w:rsid w:val="00D03625"/>
    <w:rsid w:val="00D039BC"/>
    <w:rsid w:val="00D03AE6"/>
    <w:rsid w:val="00D042E8"/>
    <w:rsid w:val="00D05263"/>
    <w:rsid w:val="00D052ED"/>
    <w:rsid w:val="00D05584"/>
    <w:rsid w:val="00D05673"/>
    <w:rsid w:val="00D05684"/>
    <w:rsid w:val="00D05E14"/>
    <w:rsid w:val="00D06000"/>
    <w:rsid w:val="00D06565"/>
    <w:rsid w:val="00D06643"/>
    <w:rsid w:val="00D066DE"/>
    <w:rsid w:val="00D06F52"/>
    <w:rsid w:val="00D07147"/>
    <w:rsid w:val="00D0723B"/>
    <w:rsid w:val="00D0790D"/>
    <w:rsid w:val="00D07C65"/>
    <w:rsid w:val="00D10562"/>
    <w:rsid w:val="00D10DE6"/>
    <w:rsid w:val="00D118EE"/>
    <w:rsid w:val="00D11E12"/>
    <w:rsid w:val="00D12C30"/>
    <w:rsid w:val="00D13141"/>
    <w:rsid w:val="00D148DC"/>
    <w:rsid w:val="00D149AE"/>
    <w:rsid w:val="00D149B2"/>
    <w:rsid w:val="00D14B84"/>
    <w:rsid w:val="00D14E8F"/>
    <w:rsid w:val="00D1500C"/>
    <w:rsid w:val="00D15D2B"/>
    <w:rsid w:val="00D15D96"/>
    <w:rsid w:val="00D15E3D"/>
    <w:rsid w:val="00D15FE6"/>
    <w:rsid w:val="00D16158"/>
    <w:rsid w:val="00D16411"/>
    <w:rsid w:val="00D164DF"/>
    <w:rsid w:val="00D17DD4"/>
    <w:rsid w:val="00D20BE7"/>
    <w:rsid w:val="00D20EB1"/>
    <w:rsid w:val="00D20F26"/>
    <w:rsid w:val="00D214BA"/>
    <w:rsid w:val="00D218F3"/>
    <w:rsid w:val="00D21E82"/>
    <w:rsid w:val="00D22D51"/>
    <w:rsid w:val="00D23158"/>
    <w:rsid w:val="00D23399"/>
    <w:rsid w:val="00D233A7"/>
    <w:rsid w:val="00D237FB"/>
    <w:rsid w:val="00D23956"/>
    <w:rsid w:val="00D242FD"/>
    <w:rsid w:val="00D249EA"/>
    <w:rsid w:val="00D24F52"/>
    <w:rsid w:val="00D25102"/>
    <w:rsid w:val="00D25ADB"/>
    <w:rsid w:val="00D26399"/>
    <w:rsid w:val="00D26542"/>
    <w:rsid w:val="00D269D9"/>
    <w:rsid w:val="00D26A02"/>
    <w:rsid w:val="00D26F1F"/>
    <w:rsid w:val="00D27292"/>
    <w:rsid w:val="00D274FD"/>
    <w:rsid w:val="00D3015E"/>
    <w:rsid w:val="00D3058F"/>
    <w:rsid w:val="00D30EA5"/>
    <w:rsid w:val="00D314DE"/>
    <w:rsid w:val="00D31613"/>
    <w:rsid w:val="00D316CD"/>
    <w:rsid w:val="00D3198A"/>
    <w:rsid w:val="00D31B0B"/>
    <w:rsid w:val="00D31FA9"/>
    <w:rsid w:val="00D32765"/>
    <w:rsid w:val="00D33412"/>
    <w:rsid w:val="00D33687"/>
    <w:rsid w:val="00D3373C"/>
    <w:rsid w:val="00D33798"/>
    <w:rsid w:val="00D33A42"/>
    <w:rsid w:val="00D33A9E"/>
    <w:rsid w:val="00D3485C"/>
    <w:rsid w:val="00D3547F"/>
    <w:rsid w:val="00D3562F"/>
    <w:rsid w:val="00D356FE"/>
    <w:rsid w:val="00D35C54"/>
    <w:rsid w:val="00D36062"/>
    <w:rsid w:val="00D36829"/>
    <w:rsid w:val="00D368E4"/>
    <w:rsid w:val="00D36D13"/>
    <w:rsid w:val="00D37EA1"/>
    <w:rsid w:val="00D40290"/>
    <w:rsid w:val="00D41052"/>
    <w:rsid w:val="00D4119C"/>
    <w:rsid w:val="00D42226"/>
    <w:rsid w:val="00D42733"/>
    <w:rsid w:val="00D42923"/>
    <w:rsid w:val="00D42B4A"/>
    <w:rsid w:val="00D43083"/>
    <w:rsid w:val="00D4338F"/>
    <w:rsid w:val="00D43A01"/>
    <w:rsid w:val="00D440D5"/>
    <w:rsid w:val="00D441EF"/>
    <w:rsid w:val="00D44462"/>
    <w:rsid w:val="00D44994"/>
    <w:rsid w:val="00D457FD"/>
    <w:rsid w:val="00D45CCE"/>
    <w:rsid w:val="00D45D16"/>
    <w:rsid w:val="00D460D1"/>
    <w:rsid w:val="00D46318"/>
    <w:rsid w:val="00D47403"/>
    <w:rsid w:val="00D47D44"/>
    <w:rsid w:val="00D501E1"/>
    <w:rsid w:val="00D50872"/>
    <w:rsid w:val="00D50DBF"/>
    <w:rsid w:val="00D510D3"/>
    <w:rsid w:val="00D511A2"/>
    <w:rsid w:val="00D52225"/>
    <w:rsid w:val="00D52C01"/>
    <w:rsid w:val="00D52E78"/>
    <w:rsid w:val="00D53A62"/>
    <w:rsid w:val="00D53C5E"/>
    <w:rsid w:val="00D54A3B"/>
    <w:rsid w:val="00D54A57"/>
    <w:rsid w:val="00D54A8D"/>
    <w:rsid w:val="00D55397"/>
    <w:rsid w:val="00D5547A"/>
    <w:rsid w:val="00D5571E"/>
    <w:rsid w:val="00D55AAD"/>
    <w:rsid w:val="00D55E3E"/>
    <w:rsid w:val="00D56000"/>
    <w:rsid w:val="00D56438"/>
    <w:rsid w:val="00D56723"/>
    <w:rsid w:val="00D56EC1"/>
    <w:rsid w:val="00D5746D"/>
    <w:rsid w:val="00D577FE"/>
    <w:rsid w:val="00D60005"/>
    <w:rsid w:val="00D600C8"/>
    <w:rsid w:val="00D604C2"/>
    <w:rsid w:val="00D60FA2"/>
    <w:rsid w:val="00D6100C"/>
    <w:rsid w:val="00D6123F"/>
    <w:rsid w:val="00D61414"/>
    <w:rsid w:val="00D615F1"/>
    <w:rsid w:val="00D61850"/>
    <w:rsid w:val="00D63BB5"/>
    <w:rsid w:val="00D63C9A"/>
    <w:rsid w:val="00D63CC5"/>
    <w:rsid w:val="00D64218"/>
    <w:rsid w:val="00D643C0"/>
    <w:rsid w:val="00D643C3"/>
    <w:rsid w:val="00D64603"/>
    <w:rsid w:val="00D649AA"/>
    <w:rsid w:val="00D65167"/>
    <w:rsid w:val="00D65834"/>
    <w:rsid w:val="00D65ADB"/>
    <w:rsid w:val="00D65CB3"/>
    <w:rsid w:val="00D65D70"/>
    <w:rsid w:val="00D65D78"/>
    <w:rsid w:val="00D65E88"/>
    <w:rsid w:val="00D6660F"/>
    <w:rsid w:val="00D66D01"/>
    <w:rsid w:val="00D70CF7"/>
    <w:rsid w:val="00D71124"/>
    <w:rsid w:val="00D711F9"/>
    <w:rsid w:val="00D715F7"/>
    <w:rsid w:val="00D71698"/>
    <w:rsid w:val="00D71A60"/>
    <w:rsid w:val="00D71BB3"/>
    <w:rsid w:val="00D71F94"/>
    <w:rsid w:val="00D72384"/>
    <w:rsid w:val="00D72F18"/>
    <w:rsid w:val="00D72FAE"/>
    <w:rsid w:val="00D731C8"/>
    <w:rsid w:val="00D73BA6"/>
    <w:rsid w:val="00D73C5A"/>
    <w:rsid w:val="00D73D46"/>
    <w:rsid w:val="00D73DE0"/>
    <w:rsid w:val="00D7434A"/>
    <w:rsid w:val="00D757B9"/>
    <w:rsid w:val="00D759CE"/>
    <w:rsid w:val="00D75ADF"/>
    <w:rsid w:val="00D75D42"/>
    <w:rsid w:val="00D75D66"/>
    <w:rsid w:val="00D75E9F"/>
    <w:rsid w:val="00D76097"/>
    <w:rsid w:val="00D767C6"/>
    <w:rsid w:val="00D76937"/>
    <w:rsid w:val="00D7721E"/>
    <w:rsid w:val="00D77465"/>
    <w:rsid w:val="00D7783F"/>
    <w:rsid w:val="00D778A8"/>
    <w:rsid w:val="00D7793E"/>
    <w:rsid w:val="00D77C83"/>
    <w:rsid w:val="00D80184"/>
    <w:rsid w:val="00D80C83"/>
    <w:rsid w:val="00D81295"/>
    <w:rsid w:val="00D8140E"/>
    <w:rsid w:val="00D82520"/>
    <w:rsid w:val="00D82825"/>
    <w:rsid w:val="00D828E1"/>
    <w:rsid w:val="00D82904"/>
    <w:rsid w:val="00D82CE8"/>
    <w:rsid w:val="00D82D05"/>
    <w:rsid w:val="00D835A3"/>
    <w:rsid w:val="00D8361F"/>
    <w:rsid w:val="00D8374C"/>
    <w:rsid w:val="00D83AFF"/>
    <w:rsid w:val="00D846A4"/>
    <w:rsid w:val="00D84EF2"/>
    <w:rsid w:val="00D851DC"/>
    <w:rsid w:val="00D85642"/>
    <w:rsid w:val="00D858D6"/>
    <w:rsid w:val="00D86080"/>
    <w:rsid w:val="00D8624D"/>
    <w:rsid w:val="00D86352"/>
    <w:rsid w:val="00D8695F"/>
    <w:rsid w:val="00D871CE"/>
    <w:rsid w:val="00D878FD"/>
    <w:rsid w:val="00D90867"/>
    <w:rsid w:val="00D90E19"/>
    <w:rsid w:val="00D91FEC"/>
    <w:rsid w:val="00D92345"/>
    <w:rsid w:val="00D93C8B"/>
    <w:rsid w:val="00D94061"/>
    <w:rsid w:val="00D940E6"/>
    <w:rsid w:val="00D943CE"/>
    <w:rsid w:val="00D943D6"/>
    <w:rsid w:val="00D951F3"/>
    <w:rsid w:val="00D95378"/>
    <w:rsid w:val="00D95EEE"/>
    <w:rsid w:val="00D964B2"/>
    <w:rsid w:val="00D96684"/>
    <w:rsid w:val="00D96E30"/>
    <w:rsid w:val="00D97297"/>
    <w:rsid w:val="00D97533"/>
    <w:rsid w:val="00D9795F"/>
    <w:rsid w:val="00D97A9E"/>
    <w:rsid w:val="00D97AF5"/>
    <w:rsid w:val="00DA0149"/>
    <w:rsid w:val="00DA03A3"/>
    <w:rsid w:val="00DA08E5"/>
    <w:rsid w:val="00DA11BE"/>
    <w:rsid w:val="00DA1896"/>
    <w:rsid w:val="00DA198F"/>
    <w:rsid w:val="00DA1A10"/>
    <w:rsid w:val="00DA2209"/>
    <w:rsid w:val="00DA29EF"/>
    <w:rsid w:val="00DA3186"/>
    <w:rsid w:val="00DA33A9"/>
    <w:rsid w:val="00DA35DC"/>
    <w:rsid w:val="00DA3C9F"/>
    <w:rsid w:val="00DA454C"/>
    <w:rsid w:val="00DA4A30"/>
    <w:rsid w:val="00DA4A5D"/>
    <w:rsid w:val="00DA4A7A"/>
    <w:rsid w:val="00DA6068"/>
    <w:rsid w:val="00DA63BF"/>
    <w:rsid w:val="00DA652A"/>
    <w:rsid w:val="00DA6BD0"/>
    <w:rsid w:val="00DA6E5D"/>
    <w:rsid w:val="00DA71A1"/>
    <w:rsid w:val="00DA77EC"/>
    <w:rsid w:val="00DA7A12"/>
    <w:rsid w:val="00DA7D16"/>
    <w:rsid w:val="00DB03EB"/>
    <w:rsid w:val="00DB082F"/>
    <w:rsid w:val="00DB09BB"/>
    <w:rsid w:val="00DB0EA3"/>
    <w:rsid w:val="00DB1129"/>
    <w:rsid w:val="00DB12BF"/>
    <w:rsid w:val="00DB1657"/>
    <w:rsid w:val="00DB2267"/>
    <w:rsid w:val="00DB2513"/>
    <w:rsid w:val="00DB2885"/>
    <w:rsid w:val="00DB2FE5"/>
    <w:rsid w:val="00DB3458"/>
    <w:rsid w:val="00DB39E5"/>
    <w:rsid w:val="00DB3A9F"/>
    <w:rsid w:val="00DB40AA"/>
    <w:rsid w:val="00DB50AA"/>
    <w:rsid w:val="00DB5111"/>
    <w:rsid w:val="00DB56AB"/>
    <w:rsid w:val="00DB58BD"/>
    <w:rsid w:val="00DB5B61"/>
    <w:rsid w:val="00DB5B84"/>
    <w:rsid w:val="00DB5C84"/>
    <w:rsid w:val="00DB721D"/>
    <w:rsid w:val="00DB7320"/>
    <w:rsid w:val="00DB7616"/>
    <w:rsid w:val="00DB7E72"/>
    <w:rsid w:val="00DB7FA3"/>
    <w:rsid w:val="00DC01C2"/>
    <w:rsid w:val="00DC0485"/>
    <w:rsid w:val="00DC0893"/>
    <w:rsid w:val="00DC148C"/>
    <w:rsid w:val="00DC16D1"/>
    <w:rsid w:val="00DC1E08"/>
    <w:rsid w:val="00DC1E77"/>
    <w:rsid w:val="00DC25BD"/>
    <w:rsid w:val="00DC26F3"/>
    <w:rsid w:val="00DC28C2"/>
    <w:rsid w:val="00DC28CF"/>
    <w:rsid w:val="00DC2C71"/>
    <w:rsid w:val="00DC32E1"/>
    <w:rsid w:val="00DC3411"/>
    <w:rsid w:val="00DC4097"/>
    <w:rsid w:val="00DC4D5E"/>
    <w:rsid w:val="00DC4EB6"/>
    <w:rsid w:val="00DC5053"/>
    <w:rsid w:val="00DC51DC"/>
    <w:rsid w:val="00DC5D3F"/>
    <w:rsid w:val="00DC5DF8"/>
    <w:rsid w:val="00DC61BE"/>
    <w:rsid w:val="00DC62E6"/>
    <w:rsid w:val="00DC637D"/>
    <w:rsid w:val="00DC682F"/>
    <w:rsid w:val="00DC6D24"/>
    <w:rsid w:val="00DC7055"/>
    <w:rsid w:val="00DC7CC8"/>
    <w:rsid w:val="00DD006D"/>
    <w:rsid w:val="00DD00C4"/>
    <w:rsid w:val="00DD0336"/>
    <w:rsid w:val="00DD06EA"/>
    <w:rsid w:val="00DD0BB7"/>
    <w:rsid w:val="00DD1375"/>
    <w:rsid w:val="00DD187F"/>
    <w:rsid w:val="00DD193D"/>
    <w:rsid w:val="00DD2114"/>
    <w:rsid w:val="00DD27BC"/>
    <w:rsid w:val="00DD3376"/>
    <w:rsid w:val="00DD3AF7"/>
    <w:rsid w:val="00DD3D7F"/>
    <w:rsid w:val="00DD496D"/>
    <w:rsid w:val="00DD4E39"/>
    <w:rsid w:val="00DD52D3"/>
    <w:rsid w:val="00DD5806"/>
    <w:rsid w:val="00DD6405"/>
    <w:rsid w:val="00DD6CB4"/>
    <w:rsid w:val="00DD6ECC"/>
    <w:rsid w:val="00DD71AE"/>
    <w:rsid w:val="00DD73D9"/>
    <w:rsid w:val="00DD73FA"/>
    <w:rsid w:val="00DD780F"/>
    <w:rsid w:val="00DE0769"/>
    <w:rsid w:val="00DE0BAD"/>
    <w:rsid w:val="00DE0DB8"/>
    <w:rsid w:val="00DE114E"/>
    <w:rsid w:val="00DE2048"/>
    <w:rsid w:val="00DE29D3"/>
    <w:rsid w:val="00DE2AAD"/>
    <w:rsid w:val="00DE2C58"/>
    <w:rsid w:val="00DE3432"/>
    <w:rsid w:val="00DE38AB"/>
    <w:rsid w:val="00DE3FC0"/>
    <w:rsid w:val="00DE4341"/>
    <w:rsid w:val="00DE491C"/>
    <w:rsid w:val="00DE4D08"/>
    <w:rsid w:val="00DE4D95"/>
    <w:rsid w:val="00DE50D4"/>
    <w:rsid w:val="00DE5481"/>
    <w:rsid w:val="00DE58DF"/>
    <w:rsid w:val="00DE5A01"/>
    <w:rsid w:val="00DE6EF0"/>
    <w:rsid w:val="00DE6F6B"/>
    <w:rsid w:val="00DE729F"/>
    <w:rsid w:val="00DE74EF"/>
    <w:rsid w:val="00DE79DD"/>
    <w:rsid w:val="00DF0170"/>
    <w:rsid w:val="00DF0784"/>
    <w:rsid w:val="00DF0DA2"/>
    <w:rsid w:val="00DF1614"/>
    <w:rsid w:val="00DF1709"/>
    <w:rsid w:val="00DF2148"/>
    <w:rsid w:val="00DF2191"/>
    <w:rsid w:val="00DF228C"/>
    <w:rsid w:val="00DF241E"/>
    <w:rsid w:val="00DF24D3"/>
    <w:rsid w:val="00DF262E"/>
    <w:rsid w:val="00DF26CD"/>
    <w:rsid w:val="00DF2BC7"/>
    <w:rsid w:val="00DF2D47"/>
    <w:rsid w:val="00DF2F6D"/>
    <w:rsid w:val="00DF3599"/>
    <w:rsid w:val="00DF3AFF"/>
    <w:rsid w:val="00DF3D85"/>
    <w:rsid w:val="00DF3DE5"/>
    <w:rsid w:val="00DF4865"/>
    <w:rsid w:val="00DF49AF"/>
    <w:rsid w:val="00DF532D"/>
    <w:rsid w:val="00DF5D96"/>
    <w:rsid w:val="00DF625F"/>
    <w:rsid w:val="00DF66A5"/>
    <w:rsid w:val="00DF67D8"/>
    <w:rsid w:val="00DF6946"/>
    <w:rsid w:val="00DF6C13"/>
    <w:rsid w:val="00DF707F"/>
    <w:rsid w:val="00DF794B"/>
    <w:rsid w:val="00E006E1"/>
    <w:rsid w:val="00E01335"/>
    <w:rsid w:val="00E01480"/>
    <w:rsid w:val="00E01BD4"/>
    <w:rsid w:val="00E01F90"/>
    <w:rsid w:val="00E025D1"/>
    <w:rsid w:val="00E027BD"/>
    <w:rsid w:val="00E02AFE"/>
    <w:rsid w:val="00E03290"/>
    <w:rsid w:val="00E035DF"/>
    <w:rsid w:val="00E03637"/>
    <w:rsid w:val="00E036E6"/>
    <w:rsid w:val="00E03AC0"/>
    <w:rsid w:val="00E03B20"/>
    <w:rsid w:val="00E03C8D"/>
    <w:rsid w:val="00E04910"/>
    <w:rsid w:val="00E04914"/>
    <w:rsid w:val="00E049AB"/>
    <w:rsid w:val="00E05358"/>
    <w:rsid w:val="00E054AF"/>
    <w:rsid w:val="00E0578F"/>
    <w:rsid w:val="00E05871"/>
    <w:rsid w:val="00E05A6B"/>
    <w:rsid w:val="00E065BC"/>
    <w:rsid w:val="00E06659"/>
    <w:rsid w:val="00E066F1"/>
    <w:rsid w:val="00E06B02"/>
    <w:rsid w:val="00E06B2A"/>
    <w:rsid w:val="00E06C01"/>
    <w:rsid w:val="00E07ECF"/>
    <w:rsid w:val="00E103EC"/>
    <w:rsid w:val="00E10535"/>
    <w:rsid w:val="00E1056F"/>
    <w:rsid w:val="00E10892"/>
    <w:rsid w:val="00E10938"/>
    <w:rsid w:val="00E10C98"/>
    <w:rsid w:val="00E10E05"/>
    <w:rsid w:val="00E110EE"/>
    <w:rsid w:val="00E114ED"/>
    <w:rsid w:val="00E11D41"/>
    <w:rsid w:val="00E11DA5"/>
    <w:rsid w:val="00E12E50"/>
    <w:rsid w:val="00E1383A"/>
    <w:rsid w:val="00E139D5"/>
    <w:rsid w:val="00E139DC"/>
    <w:rsid w:val="00E141A4"/>
    <w:rsid w:val="00E141DF"/>
    <w:rsid w:val="00E146F8"/>
    <w:rsid w:val="00E14AEB"/>
    <w:rsid w:val="00E14D8F"/>
    <w:rsid w:val="00E14E09"/>
    <w:rsid w:val="00E157C3"/>
    <w:rsid w:val="00E15DFA"/>
    <w:rsid w:val="00E160AD"/>
    <w:rsid w:val="00E1634B"/>
    <w:rsid w:val="00E1686E"/>
    <w:rsid w:val="00E168E9"/>
    <w:rsid w:val="00E16B08"/>
    <w:rsid w:val="00E16EBC"/>
    <w:rsid w:val="00E171CA"/>
    <w:rsid w:val="00E17590"/>
    <w:rsid w:val="00E20865"/>
    <w:rsid w:val="00E20CF1"/>
    <w:rsid w:val="00E20D7D"/>
    <w:rsid w:val="00E20F41"/>
    <w:rsid w:val="00E20F72"/>
    <w:rsid w:val="00E21390"/>
    <w:rsid w:val="00E217C6"/>
    <w:rsid w:val="00E21D28"/>
    <w:rsid w:val="00E21D6D"/>
    <w:rsid w:val="00E224BA"/>
    <w:rsid w:val="00E22B0F"/>
    <w:rsid w:val="00E22F44"/>
    <w:rsid w:val="00E23019"/>
    <w:rsid w:val="00E23257"/>
    <w:rsid w:val="00E232CF"/>
    <w:rsid w:val="00E235CC"/>
    <w:rsid w:val="00E23EB5"/>
    <w:rsid w:val="00E24312"/>
    <w:rsid w:val="00E24957"/>
    <w:rsid w:val="00E24A01"/>
    <w:rsid w:val="00E24BCE"/>
    <w:rsid w:val="00E24E81"/>
    <w:rsid w:val="00E251BC"/>
    <w:rsid w:val="00E2575B"/>
    <w:rsid w:val="00E25981"/>
    <w:rsid w:val="00E25A01"/>
    <w:rsid w:val="00E26B3B"/>
    <w:rsid w:val="00E26D96"/>
    <w:rsid w:val="00E26E61"/>
    <w:rsid w:val="00E27046"/>
    <w:rsid w:val="00E2727E"/>
    <w:rsid w:val="00E274D1"/>
    <w:rsid w:val="00E27C59"/>
    <w:rsid w:val="00E27EBB"/>
    <w:rsid w:val="00E27EF3"/>
    <w:rsid w:val="00E30028"/>
    <w:rsid w:val="00E3020F"/>
    <w:rsid w:val="00E30ED0"/>
    <w:rsid w:val="00E3125F"/>
    <w:rsid w:val="00E3173A"/>
    <w:rsid w:val="00E31A36"/>
    <w:rsid w:val="00E31CA4"/>
    <w:rsid w:val="00E31D37"/>
    <w:rsid w:val="00E31FE2"/>
    <w:rsid w:val="00E3299C"/>
    <w:rsid w:val="00E32AC2"/>
    <w:rsid w:val="00E32B83"/>
    <w:rsid w:val="00E3324D"/>
    <w:rsid w:val="00E3361A"/>
    <w:rsid w:val="00E3361E"/>
    <w:rsid w:val="00E33684"/>
    <w:rsid w:val="00E33729"/>
    <w:rsid w:val="00E33A65"/>
    <w:rsid w:val="00E34540"/>
    <w:rsid w:val="00E345EB"/>
    <w:rsid w:val="00E34812"/>
    <w:rsid w:val="00E34FCC"/>
    <w:rsid w:val="00E351E1"/>
    <w:rsid w:val="00E354EC"/>
    <w:rsid w:val="00E36662"/>
    <w:rsid w:val="00E3673C"/>
    <w:rsid w:val="00E36982"/>
    <w:rsid w:val="00E36BD2"/>
    <w:rsid w:val="00E36EC5"/>
    <w:rsid w:val="00E3729D"/>
    <w:rsid w:val="00E374B5"/>
    <w:rsid w:val="00E3779A"/>
    <w:rsid w:val="00E37BC8"/>
    <w:rsid w:val="00E40726"/>
    <w:rsid w:val="00E4147B"/>
    <w:rsid w:val="00E41B8E"/>
    <w:rsid w:val="00E41F86"/>
    <w:rsid w:val="00E42312"/>
    <w:rsid w:val="00E42341"/>
    <w:rsid w:val="00E430BF"/>
    <w:rsid w:val="00E434C9"/>
    <w:rsid w:val="00E4380E"/>
    <w:rsid w:val="00E43A17"/>
    <w:rsid w:val="00E43F01"/>
    <w:rsid w:val="00E44287"/>
    <w:rsid w:val="00E44D91"/>
    <w:rsid w:val="00E44DEF"/>
    <w:rsid w:val="00E44F22"/>
    <w:rsid w:val="00E44FE7"/>
    <w:rsid w:val="00E4530D"/>
    <w:rsid w:val="00E4578C"/>
    <w:rsid w:val="00E45808"/>
    <w:rsid w:val="00E45AA2"/>
    <w:rsid w:val="00E45B74"/>
    <w:rsid w:val="00E45F31"/>
    <w:rsid w:val="00E4647B"/>
    <w:rsid w:val="00E46D75"/>
    <w:rsid w:val="00E471B2"/>
    <w:rsid w:val="00E4734C"/>
    <w:rsid w:val="00E47B86"/>
    <w:rsid w:val="00E47DA8"/>
    <w:rsid w:val="00E47FCF"/>
    <w:rsid w:val="00E5035F"/>
    <w:rsid w:val="00E5059C"/>
    <w:rsid w:val="00E50837"/>
    <w:rsid w:val="00E50D34"/>
    <w:rsid w:val="00E5117F"/>
    <w:rsid w:val="00E52236"/>
    <w:rsid w:val="00E525B2"/>
    <w:rsid w:val="00E526D9"/>
    <w:rsid w:val="00E52AAD"/>
    <w:rsid w:val="00E52F1D"/>
    <w:rsid w:val="00E53526"/>
    <w:rsid w:val="00E53D82"/>
    <w:rsid w:val="00E540EB"/>
    <w:rsid w:val="00E54442"/>
    <w:rsid w:val="00E5450B"/>
    <w:rsid w:val="00E547A0"/>
    <w:rsid w:val="00E54E1F"/>
    <w:rsid w:val="00E54E85"/>
    <w:rsid w:val="00E550E3"/>
    <w:rsid w:val="00E55403"/>
    <w:rsid w:val="00E55425"/>
    <w:rsid w:val="00E55B95"/>
    <w:rsid w:val="00E561F8"/>
    <w:rsid w:val="00E568A4"/>
    <w:rsid w:val="00E568BB"/>
    <w:rsid w:val="00E56A0A"/>
    <w:rsid w:val="00E56CBD"/>
    <w:rsid w:val="00E57307"/>
    <w:rsid w:val="00E5735B"/>
    <w:rsid w:val="00E57369"/>
    <w:rsid w:val="00E57548"/>
    <w:rsid w:val="00E578E4"/>
    <w:rsid w:val="00E578FD"/>
    <w:rsid w:val="00E57CB8"/>
    <w:rsid w:val="00E57D10"/>
    <w:rsid w:val="00E608A3"/>
    <w:rsid w:val="00E60D89"/>
    <w:rsid w:val="00E61091"/>
    <w:rsid w:val="00E610D1"/>
    <w:rsid w:val="00E6124C"/>
    <w:rsid w:val="00E613BD"/>
    <w:rsid w:val="00E616C2"/>
    <w:rsid w:val="00E61E8B"/>
    <w:rsid w:val="00E629C1"/>
    <w:rsid w:val="00E63099"/>
    <w:rsid w:val="00E640B5"/>
    <w:rsid w:val="00E64D28"/>
    <w:rsid w:val="00E655C1"/>
    <w:rsid w:val="00E656EA"/>
    <w:rsid w:val="00E6609C"/>
    <w:rsid w:val="00E663C5"/>
    <w:rsid w:val="00E6691B"/>
    <w:rsid w:val="00E6696C"/>
    <w:rsid w:val="00E670E2"/>
    <w:rsid w:val="00E67274"/>
    <w:rsid w:val="00E67466"/>
    <w:rsid w:val="00E67FED"/>
    <w:rsid w:val="00E70BD1"/>
    <w:rsid w:val="00E712BD"/>
    <w:rsid w:val="00E7178C"/>
    <w:rsid w:val="00E71C3E"/>
    <w:rsid w:val="00E71F55"/>
    <w:rsid w:val="00E7228C"/>
    <w:rsid w:val="00E7249F"/>
    <w:rsid w:val="00E72527"/>
    <w:rsid w:val="00E72568"/>
    <w:rsid w:val="00E728E5"/>
    <w:rsid w:val="00E72B53"/>
    <w:rsid w:val="00E72C2D"/>
    <w:rsid w:val="00E731A2"/>
    <w:rsid w:val="00E734B9"/>
    <w:rsid w:val="00E74242"/>
    <w:rsid w:val="00E74507"/>
    <w:rsid w:val="00E74F3E"/>
    <w:rsid w:val="00E751B2"/>
    <w:rsid w:val="00E76DCF"/>
    <w:rsid w:val="00E772B1"/>
    <w:rsid w:val="00E80438"/>
    <w:rsid w:val="00E80B8C"/>
    <w:rsid w:val="00E80CBB"/>
    <w:rsid w:val="00E8173E"/>
    <w:rsid w:val="00E826B2"/>
    <w:rsid w:val="00E82BA1"/>
    <w:rsid w:val="00E82E96"/>
    <w:rsid w:val="00E82ED6"/>
    <w:rsid w:val="00E8328E"/>
    <w:rsid w:val="00E83A41"/>
    <w:rsid w:val="00E83CCE"/>
    <w:rsid w:val="00E846D7"/>
    <w:rsid w:val="00E84C33"/>
    <w:rsid w:val="00E84D3D"/>
    <w:rsid w:val="00E85399"/>
    <w:rsid w:val="00E85830"/>
    <w:rsid w:val="00E85F32"/>
    <w:rsid w:val="00E86253"/>
    <w:rsid w:val="00E862E1"/>
    <w:rsid w:val="00E863F1"/>
    <w:rsid w:val="00E86446"/>
    <w:rsid w:val="00E8672C"/>
    <w:rsid w:val="00E86769"/>
    <w:rsid w:val="00E86AE5"/>
    <w:rsid w:val="00E87106"/>
    <w:rsid w:val="00E87C6A"/>
    <w:rsid w:val="00E87F7A"/>
    <w:rsid w:val="00E90062"/>
    <w:rsid w:val="00E901B8"/>
    <w:rsid w:val="00E90325"/>
    <w:rsid w:val="00E90552"/>
    <w:rsid w:val="00E90687"/>
    <w:rsid w:val="00E90E41"/>
    <w:rsid w:val="00E913E0"/>
    <w:rsid w:val="00E91527"/>
    <w:rsid w:val="00E9193B"/>
    <w:rsid w:val="00E91D00"/>
    <w:rsid w:val="00E92202"/>
    <w:rsid w:val="00E9285B"/>
    <w:rsid w:val="00E928A4"/>
    <w:rsid w:val="00E92EA3"/>
    <w:rsid w:val="00E92FF9"/>
    <w:rsid w:val="00E9300C"/>
    <w:rsid w:val="00E9374F"/>
    <w:rsid w:val="00E93992"/>
    <w:rsid w:val="00E9483A"/>
    <w:rsid w:val="00E94851"/>
    <w:rsid w:val="00E94CEA"/>
    <w:rsid w:val="00E953C5"/>
    <w:rsid w:val="00E95E84"/>
    <w:rsid w:val="00E963BF"/>
    <w:rsid w:val="00E9672C"/>
    <w:rsid w:val="00E96B70"/>
    <w:rsid w:val="00E96CE8"/>
    <w:rsid w:val="00E97251"/>
    <w:rsid w:val="00E973EF"/>
    <w:rsid w:val="00E97CF4"/>
    <w:rsid w:val="00EA0105"/>
    <w:rsid w:val="00EA0634"/>
    <w:rsid w:val="00EA0680"/>
    <w:rsid w:val="00EA0B4D"/>
    <w:rsid w:val="00EA0E71"/>
    <w:rsid w:val="00EA1160"/>
    <w:rsid w:val="00EA1365"/>
    <w:rsid w:val="00EA1647"/>
    <w:rsid w:val="00EA215D"/>
    <w:rsid w:val="00EA2925"/>
    <w:rsid w:val="00EA311D"/>
    <w:rsid w:val="00EA31DF"/>
    <w:rsid w:val="00EA33D2"/>
    <w:rsid w:val="00EA3519"/>
    <w:rsid w:val="00EA37DA"/>
    <w:rsid w:val="00EA3843"/>
    <w:rsid w:val="00EA3A69"/>
    <w:rsid w:val="00EA3CFA"/>
    <w:rsid w:val="00EA3DF9"/>
    <w:rsid w:val="00EA3F45"/>
    <w:rsid w:val="00EA48D1"/>
    <w:rsid w:val="00EA4924"/>
    <w:rsid w:val="00EA4BA7"/>
    <w:rsid w:val="00EA4DB0"/>
    <w:rsid w:val="00EA51FD"/>
    <w:rsid w:val="00EA5452"/>
    <w:rsid w:val="00EA5C47"/>
    <w:rsid w:val="00EA5DF0"/>
    <w:rsid w:val="00EA5EE5"/>
    <w:rsid w:val="00EA633B"/>
    <w:rsid w:val="00EA64AB"/>
    <w:rsid w:val="00EA69E4"/>
    <w:rsid w:val="00EA749A"/>
    <w:rsid w:val="00EA7A83"/>
    <w:rsid w:val="00EA7E16"/>
    <w:rsid w:val="00EA7F87"/>
    <w:rsid w:val="00EB0A8E"/>
    <w:rsid w:val="00EB0FC9"/>
    <w:rsid w:val="00EB149C"/>
    <w:rsid w:val="00EB1B35"/>
    <w:rsid w:val="00EB2028"/>
    <w:rsid w:val="00EB2345"/>
    <w:rsid w:val="00EB26B0"/>
    <w:rsid w:val="00EB2908"/>
    <w:rsid w:val="00EB2B20"/>
    <w:rsid w:val="00EB3919"/>
    <w:rsid w:val="00EB4134"/>
    <w:rsid w:val="00EB4253"/>
    <w:rsid w:val="00EB49A5"/>
    <w:rsid w:val="00EB56F8"/>
    <w:rsid w:val="00EB56F9"/>
    <w:rsid w:val="00EB599D"/>
    <w:rsid w:val="00EB5C4D"/>
    <w:rsid w:val="00EB651D"/>
    <w:rsid w:val="00EB6573"/>
    <w:rsid w:val="00EB6965"/>
    <w:rsid w:val="00EB6CFA"/>
    <w:rsid w:val="00EB6F82"/>
    <w:rsid w:val="00EB7115"/>
    <w:rsid w:val="00EB74C7"/>
    <w:rsid w:val="00EB7AEB"/>
    <w:rsid w:val="00EC094A"/>
    <w:rsid w:val="00EC1140"/>
    <w:rsid w:val="00EC11B7"/>
    <w:rsid w:val="00EC1838"/>
    <w:rsid w:val="00EC1B42"/>
    <w:rsid w:val="00EC1B9B"/>
    <w:rsid w:val="00EC22A1"/>
    <w:rsid w:val="00EC268E"/>
    <w:rsid w:val="00EC2ACB"/>
    <w:rsid w:val="00EC2D3F"/>
    <w:rsid w:val="00EC3D5B"/>
    <w:rsid w:val="00EC3E6C"/>
    <w:rsid w:val="00EC412D"/>
    <w:rsid w:val="00EC450F"/>
    <w:rsid w:val="00EC533D"/>
    <w:rsid w:val="00EC5912"/>
    <w:rsid w:val="00EC5AE0"/>
    <w:rsid w:val="00EC5FF9"/>
    <w:rsid w:val="00EC62EF"/>
    <w:rsid w:val="00EC6EF9"/>
    <w:rsid w:val="00EC70CA"/>
    <w:rsid w:val="00EC72FD"/>
    <w:rsid w:val="00EC7423"/>
    <w:rsid w:val="00EC75A4"/>
    <w:rsid w:val="00EC75D6"/>
    <w:rsid w:val="00EC7A9E"/>
    <w:rsid w:val="00EC7DE0"/>
    <w:rsid w:val="00EC7FE1"/>
    <w:rsid w:val="00ED0374"/>
    <w:rsid w:val="00ED0432"/>
    <w:rsid w:val="00ED045C"/>
    <w:rsid w:val="00ED1495"/>
    <w:rsid w:val="00ED1552"/>
    <w:rsid w:val="00ED1704"/>
    <w:rsid w:val="00ED182B"/>
    <w:rsid w:val="00ED1DCA"/>
    <w:rsid w:val="00ED1ECA"/>
    <w:rsid w:val="00ED2928"/>
    <w:rsid w:val="00ED32D1"/>
    <w:rsid w:val="00ED37EB"/>
    <w:rsid w:val="00ED3D3E"/>
    <w:rsid w:val="00ED40A6"/>
    <w:rsid w:val="00ED41E7"/>
    <w:rsid w:val="00ED4888"/>
    <w:rsid w:val="00ED4B9B"/>
    <w:rsid w:val="00ED5C34"/>
    <w:rsid w:val="00ED624F"/>
    <w:rsid w:val="00ED67F9"/>
    <w:rsid w:val="00ED6816"/>
    <w:rsid w:val="00ED6D1D"/>
    <w:rsid w:val="00ED6DA8"/>
    <w:rsid w:val="00ED71A1"/>
    <w:rsid w:val="00ED7434"/>
    <w:rsid w:val="00ED76AD"/>
    <w:rsid w:val="00ED79B4"/>
    <w:rsid w:val="00ED7EA9"/>
    <w:rsid w:val="00EE0353"/>
    <w:rsid w:val="00EE0752"/>
    <w:rsid w:val="00EE0A09"/>
    <w:rsid w:val="00EE0CB3"/>
    <w:rsid w:val="00EE107A"/>
    <w:rsid w:val="00EE1551"/>
    <w:rsid w:val="00EE160E"/>
    <w:rsid w:val="00EE1644"/>
    <w:rsid w:val="00EE164A"/>
    <w:rsid w:val="00EE18A7"/>
    <w:rsid w:val="00EE1B0A"/>
    <w:rsid w:val="00EE1F5B"/>
    <w:rsid w:val="00EE2404"/>
    <w:rsid w:val="00EE2DFE"/>
    <w:rsid w:val="00EE3073"/>
    <w:rsid w:val="00EE312F"/>
    <w:rsid w:val="00EE3326"/>
    <w:rsid w:val="00EE371A"/>
    <w:rsid w:val="00EE3B52"/>
    <w:rsid w:val="00EE3BFC"/>
    <w:rsid w:val="00EE3EB7"/>
    <w:rsid w:val="00EE4538"/>
    <w:rsid w:val="00EE494C"/>
    <w:rsid w:val="00EE55CE"/>
    <w:rsid w:val="00EE5B0D"/>
    <w:rsid w:val="00EE5C53"/>
    <w:rsid w:val="00EE5E1E"/>
    <w:rsid w:val="00EE625F"/>
    <w:rsid w:val="00EE653C"/>
    <w:rsid w:val="00EE6857"/>
    <w:rsid w:val="00EE6A85"/>
    <w:rsid w:val="00EE6B41"/>
    <w:rsid w:val="00EE7E43"/>
    <w:rsid w:val="00EF0219"/>
    <w:rsid w:val="00EF046F"/>
    <w:rsid w:val="00EF06F5"/>
    <w:rsid w:val="00EF08AC"/>
    <w:rsid w:val="00EF0B88"/>
    <w:rsid w:val="00EF0D97"/>
    <w:rsid w:val="00EF12B3"/>
    <w:rsid w:val="00EF12C8"/>
    <w:rsid w:val="00EF168A"/>
    <w:rsid w:val="00EF1AD7"/>
    <w:rsid w:val="00EF20A0"/>
    <w:rsid w:val="00EF368E"/>
    <w:rsid w:val="00EF3836"/>
    <w:rsid w:val="00EF3BDE"/>
    <w:rsid w:val="00EF3F16"/>
    <w:rsid w:val="00EF409F"/>
    <w:rsid w:val="00EF48FE"/>
    <w:rsid w:val="00EF5B23"/>
    <w:rsid w:val="00EF5B80"/>
    <w:rsid w:val="00EF6094"/>
    <w:rsid w:val="00EF6641"/>
    <w:rsid w:val="00EF6793"/>
    <w:rsid w:val="00EF6E16"/>
    <w:rsid w:val="00EF6EBB"/>
    <w:rsid w:val="00F001E4"/>
    <w:rsid w:val="00F003E4"/>
    <w:rsid w:val="00F00446"/>
    <w:rsid w:val="00F011CB"/>
    <w:rsid w:val="00F016A4"/>
    <w:rsid w:val="00F01AA0"/>
    <w:rsid w:val="00F01CA5"/>
    <w:rsid w:val="00F01D06"/>
    <w:rsid w:val="00F0219F"/>
    <w:rsid w:val="00F0271A"/>
    <w:rsid w:val="00F03056"/>
    <w:rsid w:val="00F033DD"/>
    <w:rsid w:val="00F037CE"/>
    <w:rsid w:val="00F03B1E"/>
    <w:rsid w:val="00F04000"/>
    <w:rsid w:val="00F042AA"/>
    <w:rsid w:val="00F04830"/>
    <w:rsid w:val="00F0489B"/>
    <w:rsid w:val="00F04C25"/>
    <w:rsid w:val="00F04E4C"/>
    <w:rsid w:val="00F04EBF"/>
    <w:rsid w:val="00F06461"/>
    <w:rsid w:val="00F07253"/>
    <w:rsid w:val="00F07357"/>
    <w:rsid w:val="00F1008D"/>
    <w:rsid w:val="00F10476"/>
    <w:rsid w:val="00F10A4A"/>
    <w:rsid w:val="00F10E75"/>
    <w:rsid w:val="00F10F3A"/>
    <w:rsid w:val="00F119B5"/>
    <w:rsid w:val="00F11B40"/>
    <w:rsid w:val="00F11CF7"/>
    <w:rsid w:val="00F123F5"/>
    <w:rsid w:val="00F1254B"/>
    <w:rsid w:val="00F12792"/>
    <w:rsid w:val="00F13C7D"/>
    <w:rsid w:val="00F145F1"/>
    <w:rsid w:val="00F147FD"/>
    <w:rsid w:val="00F15AC3"/>
    <w:rsid w:val="00F15AFB"/>
    <w:rsid w:val="00F15C74"/>
    <w:rsid w:val="00F15D3C"/>
    <w:rsid w:val="00F15F64"/>
    <w:rsid w:val="00F1648C"/>
    <w:rsid w:val="00F16F31"/>
    <w:rsid w:val="00F16FF1"/>
    <w:rsid w:val="00F17BBD"/>
    <w:rsid w:val="00F201E5"/>
    <w:rsid w:val="00F20215"/>
    <w:rsid w:val="00F2035B"/>
    <w:rsid w:val="00F20528"/>
    <w:rsid w:val="00F20B50"/>
    <w:rsid w:val="00F20BB2"/>
    <w:rsid w:val="00F21016"/>
    <w:rsid w:val="00F210F8"/>
    <w:rsid w:val="00F2153F"/>
    <w:rsid w:val="00F218E9"/>
    <w:rsid w:val="00F21CF1"/>
    <w:rsid w:val="00F22039"/>
    <w:rsid w:val="00F220C3"/>
    <w:rsid w:val="00F2231F"/>
    <w:rsid w:val="00F22354"/>
    <w:rsid w:val="00F226F2"/>
    <w:rsid w:val="00F22856"/>
    <w:rsid w:val="00F228BD"/>
    <w:rsid w:val="00F23107"/>
    <w:rsid w:val="00F236D4"/>
    <w:rsid w:val="00F2435A"/>
    <w:rsid w:val="00F2464F"/>
    <w:rsid w:val="00F247D3"/>
    <w:rsid w:val="00F24B9C"/>
    <w:rsid w:val="00F25404"/>
    <w:rsid w:val="00F25996"/>
    <w:rsid w:val="00F25DC1"/>
    <w:rsid w:val="00F26357"/>
    <w:rsid w:val="00F266C0"/>
    <w:rsid w:val="00F26B0C"/>
    <w:rsid w:val="00F276E8"/>
    <w:rsid w:val="00F278BA"/>
    <w:rsid w:val="00F27972"/>
    <w:rsid w:val="00F27AF4"/>
    <w:rsid w:val="00F27BDA"/>
    <w:rsid w:val="00F302F0"/>
    <w:rsid w:val="00F308A7"/>
    <w:rsid w:val="00F308EA"/>
    <w:rsid w:val="00F316ED"/>
    <w:rsid w:val="00F31B6D"/>
    <w:rsid w:val="00F32383"/>
    <w:rsid w:val="00F324BB"/>
    <w:rsid w:val="00F32522"/>
    <w:rsid w:val="00F3254E"/>
    <w:rsid w:val="00F325AD"/>
    <w:rsid w:val="00F3285F"/>
    <w:rsid w:val="00F32DB2"/>
    <w:rsid w:val="00F32DCC"/>
    <w:rsid w:val="00F3347B"/>
    <w:rsid w:val="00F3351D"/>
    <w:rsid w:val="00F33FB8"/>
    <w:rsid w:val="00F3463D"/>
    <w:rsid w:val="00F34A99"/>
    <w:rsid w:val="00F34E75"/>
    <w:rsid w:val="00F34FC7"/>
    <w:rsid w:val="00F35026"/>
    <w:rsid w:val="00F3541A"/>
    <w:rsid w:val="00F358FB"/>
    <w:rsid w:val="00F360D8"/>
    <w:rsid w:val="00F36303"/>
    <w:rsid w:val="00F3701A"/>
    <w:rsid w:val="00F372B8"/>
    <w:rsid w:val="00F375CB"/>
    <w:rsid w:val="00F3786A"/>
    <w:rsid w:val="00F40565"/>
    <w:rsid w:val="00F40DF9"/>
    <w:rsid w:val="00F40E7F"/>
    <w:rsid w:val="00F410AD"/>
    <w:rsid w:val="00F41220"/>
    <w:rsid w:val="00F4165E"/>
    <w:rsid w:val="00F42164"/>
    <w:rsid w:val="00F42555"/>
    <w:rsid w:val="00F42903"/>
    <w:rsid w:val="00F42AF0"/>
    <w:rsid w:val="00F42F07"/>
    <w:rsid w:val="00F4342A"/>
    <w:rsid w:val="00F43471"/>
    <w:rsid w:val="00F43925"/>
    <w:rsid w:val="00F43A55"/>
    <w:rsid w:val="00F43D67"/>
    <w:rsid w:val="00F43F53"/>
    <w:rsid w:val="00F4441B"/>
    <w:rsid w:val="00F44862"/>
    <w:rsid w:val="00F4497C"/>
    <w:rsid w:val="00F44CE7"/>
    <w:rsid w:val="00F45648"/>
    <w:rsid w:val="00F45680"/>
    <w:rsid w:val="00F4572F"/>
    <w:rsid w:val="00F45FE3"/>
    <w:rsid w:val="00F46326"/>
    <w:rsid w:val="00F46D4E"/>
    <w:rsid w:val="00F471DE"/>
    <w:rsid w:val="00F47498"/>
    <w:rsid w:val="00F4749E"/>
    <w:rsid w:val="00F47834"/>
    <w:rsid w:val="00F47A0C"/>
    <w:rsid w:val="00F47A26"/>
    <w:rsid w:val="00F47E0A"/>
    <w:rsid w:val="00F5057B"/>
    <w:rsid w:val="00F50971"/>
    <w:rsid w:val="00F5097D"/>
    <w:rsid w:val="00F51383"/>
    <w:rsid w:val="00F5188F"/>
    <w:rsid w:val="00F52107"/>
    <w:rsid w:val="00F52108"/>
    <w:rsid w:val="00F5216A"/>
    <w:rsid w:val="00F52329"/>
    <w:rsid w:val="00F52969"/>
    <w:rsid w:val="00F5302C"/>
    <w:rsid w:val="00F53442"/>
    <w:rsid w:val="00F53CEF"/>
    <w:rsid w:val="00F53F36"/>
    <w:rsid w:val="00F540BF"/>
    <w:rsid w:val="00F541F7"/>
    <w:rsid w:val="00F545CE"/>
    <w:rsid w:val="00F54863"/>
    <w:rsid w:val="00F54A12"/>
    <w:rsid w:val="00F54D9D"/>
    <w:rsid w:val="00F55739"/>
    <w:rsid w:val="00F561E6"/>
    <w:rsid w:val="00F563B3"/>
    <w:rsid w:val="00F56D0E"/>
    <w:rsid w:val="00F56EF7"/>
    <w:rsid w:val="00F57049"/>
    <w:rsid w:val="00F57E76"/>
    <w:rsid w:val="00F57ECE"/>
    <w:rsid w:val="00F6012F"/>
    <w:rsid w:val="00F60F93"/>
    <w:rsid w:val="00F6145E"/>
    <w:rsid w:val="00F621E7"/>
    <w:rsid w:val="00F62526"/>
    <w:rsid w:val="00F62560"/>
    <w:rsid w:val="00F6264F"/>
    <w:rsid w:val="00F6268A"/>
    <w:rsid w:val="00F63133"/>
    <w:rsid w:val="00F6335A"/>
    <w:rsid w:val="00F64315"/>
    <w:rsid w:val="00F646F1"/>
    <w:rsid w:val="00F6479F"/>
    <w:rsid w:val="00F64D3F"/>
    <w:rsid w:val="00F6540C"/>
    <w:rsid w:val="00F656E0"/>
    <w:rsid w:val="00F65A97"/>
    <w:rsid w:val="00F660D4"/>
    <w:rsid w:val="00F66667"/>
    <w:rsid w:val="00F6748C"/>
    <w:rsid w:val="00F678D7"/>
    <w:rsid w:val="00F67E44"/>
    <w:rsid w:val="00F70018"/>
    <w:rsid w:val="00F7001C"/>
    <w:rsid w:val="00F70221"/>
    <w:rsid w:val="00F70223"/>
    <w:rsid w:val="00F7098C"/>
    <w:rsid w:val="00F7112C"/>
    <w:rsid w:val="00F71F2B"/>
    <w:rsid w:val="00F71FC8"/>
    <w:rsid w:val="00F72147"/>
    <w:rsid w:val="00F73B92"/>
    <w:rsid w:val="00F742B0"/>
    <w:rsid w:val="00F743B7"/>
    <w:rsid w:val="00F7455A"/>
    <w:rsid w:val="00F751DA"/>
    <w:rsid w:val="00F75F03"/>
    <w:rsid w:val="00F761D1"/>
    <w:rsid w:val="00F7623C"/>
    <w:rsid w:val="00F76D92"/>
    <w:rsid w:val="00F8015D"/>
    <w:rsid w:val="00F803B9"/>
    <w:rsid w:val="00F80405"/>
    <w:rsid w:val="00F806AC"/>
    <w:rsid w:val="00F80982"/>
    <w:rsid w:val="00F8158D"/>
    <w:rsid w:val="00F81C30"/>
    <w:rsid w:val="00F82784"/>
    <w:rsid w:val="00F82B3B"/>
    <w:rsid w:val="00F82C33"/>
    <w:rsid w:val="00F82CAF"/>
    <w:rsid w:val="00F82FDF"/>
    <w:rsid w:val="00F83231"/>
    <w:rsid w:val="00F836D8"/>
    <w:rsid w:val="00F837FC"/>
    <w:rsid w:val="00F83EB2"/>
    <w:rsid w:val="00F8429C"/>
    <w:rsid w:val="00F842B4"/>
    <w:rsid w:val="00F842C9"/>
    <w:rsid w:val="00F84978"/>
    <w:rsid w:val="00F857EB"/>
    <w:rsid w:val="00F85934"/>
    <w:rsid w:val="00F85D7A"/>
    <w:rsid w:val="00F85E25"/>
    <w:rsid w:val="00F862F2"/>
    <w:rsid w:val="00F86473"/>
    <w:rsid w:val="00F87090"/>
    <w:rsid w:val="00F876E5"/>
    <w:rsid w:val="00F878A5"/>
    <w:rsid w:val="00F87AC3"/>
    <w:rsid w:val="00F87CDD"/>
    <w:rsid w:val="00F87DD7"/>
    <w:rsid w:val="00F87FD9"/>
    <w:rsid w:val="00F9015A"/>
    <w:rsid w:val="00F90493"/>
    <w:rsid w:val="00F905DE"/>
    <w:rsid w:val="00F907D4"/>
    <w:rsid w:val="00F90A6E"/>
    <w:rsid w:val="00F90B81"/>
    <w:rsid w:val="00F91A53"/>
    <w:rsid w:val="00F92111"/>
    <w:rsid w:val="00F9305B"/>
    <w:rsid w:val="00F931D4"/>
    <w:rsid w:val="00F932AB"/>
    <w:rsid w:val="00F93D2F"/>
    <w:rsid w:val="00F940DE"/>
    <w:rsid w:val="00F944C7"/>
    <w:rsid w:val="00F94935"/>
    <w:rsid w:val="00F95667"/>
    <w:rsid w:val="00F956B1"/>
    <w:rsid w:val="00F95C90"/>
    <w:rsid w:val="00F96AD7"/>
    <w:rsid w:val="00F96CAF"/>
    <w:rsid w:val="00F96D43"/>
    <w:rsid w:val="00F96E7A"/>
    <w:rsid w:val="00F9706C"/>
    <w:rsid w:val="00F97072"/>
    <w:rsid w:val="00F971CD"/>
    <w:rsid w:val="00F9782D"/>
    <w:rsid w:val="00FA0128"/>
    <w:rsid w:val="00FA05C6"/>
    <w:rsid w:val="00FA091F"/>
    <w:rsid w:val="00FA0AD9"/>
    <w:rsid w:val="00FA0BB5"/>
    <w:rsid w:val="00FA0E8B"/>
    <w:rsid w:val="00FA15A5"/>
    <w:rsid w:val="00FA17E4"/>
    <w:rsid w:val="00FA1EA5"/>
    <w:rsid w:val="00FA1EFC"/>
    <w:rsid w:val="00FA2DEA"/>
    <w:rsid w:val="00FA30E7"/>
    <w:rsid w:val="00FA3E31"/>
    <w:rsid w:val="00FA4185"/>
    <w:rsid w:val="00FA4495"/>
    <w:rsid w:val="00FA4D1E"/>
    <w:rsid w:val="00FA5196"/>
    <w:rsid w:val="00FA51F7"/>
    <w:rsid w:val="00FA6020"/>
    <w:rsid w:val="00FA6285"/>
    <w:rsid w:val="00FA740B"/>
    <w:rsid w:val="00FA7792"/>
    <w:rsid w:val="00FA77BC"/>
    <w:rsid w:val="00FA7EA9"/>
    <w:rsid w:val="00FB04D1"/>
    <w:rsid w:val="00FB07ED"/>
    <w:rsid w:val="00FB0D29"/>
    <w:rsid w:val="00FB124E"/>
    <w:rsid w:val="00FB15A1"/>
    <w:rsid w:val="00FB1E37"/>
    <w:rsid w:val="00FB2018"/>
    <w:rsid w:val="00FB2914"/>
    <w:rsid w:val="00FB355E"/>
    <w:rsid w:val="00FB3A14"/>
    <w:rsid w:val="00FB3A46"/>
    <w:rsid w:val="00FB4016"/>
    <w:rsid w:val="00FB4093"/>
    <w:rsid w:val="00FB420F"/>
    <w:rsid w:val="00FB46C2"/>
    <w:rsid w:val="00FB4AEB"/>
    <w:rsid w:val="00FB4D0D"/>
    <w:rsid w:val="00FB4E12"/>
    <w:rsid w:val="00FB56CA"/>
    <w:rsid w:val="00FB64CE"/>
    <w:rsid w:val="00FB6B66"/>
    <w:rsid w:val="00FB72CE"/>
    <w:rsid w:val="00FB732D"/>
    <w:rsid w:val="00FB738F"/>
    <w:rsid w:val="00FB739E"/>
    <w:rsid w:val="00FB767F"/>
    <w:rsid w:val="00FB7A06"/>
    <w:rsid w:val="00FC0005"/>
    <w:rsid w:val="00FC09DD"/>
    <w:rsid w:val="00FC0CBE"/>
    <w:rsid w:val="00FC1066"/>
    <w:rsid w:val="00FC111A"/>
    <w:rsid w:val="00FC1AB6"/>
    <w:rsid w:val="00FC1D8D"/>
    <w:rsid w:val="00FC1E53"/>
    <w:rsid w:val="00FC2293"/>
    <w:rsid w:val="00FC2F9B"/>
    <w:rsid w:val="00FC3287"/>
    <w:rsid w:val="00FC36AC"/>
    <w:rsid w:val="00FC375A"/>
    <w:rsid w:val="00FC3D81"/>
    <w:rsid w:val="00FC48DF"/>
    <w:rsid w:val="00FC5AE1"/>
    <w:rsid w:val="00FC5EAA"/>
    <w:rsid w:val="00FC5F27"/>
    <w:rsid w:val="00FC7360"/>
    <w:rsid w:val="00FC73CC"/>
    <w:rsid w:val="00FC7421"/>
    <w:rsid w:val="00FC772B"/>
    <w:rsid w:val="00FC792A"/>
    <w:rsid w:val="00FC7932"/>
    <w:rsid w:val="00FC7F32"/>
    <w:rsid w:val="00FD08E3"/>
    <w:rsid w:val="00FD0AAE"/>
    <w:rsid w:val="00FD0DB5"/>
    <w:rsid w:val="00FD0F96"/>
    <w:rsid w:val="00FD21D2"/>
    <w:rsid w:val="00FD2239"/>
    <w:rsid w:val="00FD23D4"/>
    <w:rsid w:val="00FD2AB6"/>
    <w:rsid w:val="00FD303C"/>
    <w:rsid w:val="00FD32A0"/>
    <w:rsid w:val="00FD3684"/>
    <w:rsid w:val="00FD44A8"/>
    <w:rsid w:val="00FD4545"/>
    <w:rsid w:val="00FD4673"/>
    <w:rsid w:val="00FD5540"/>
    <w:rsid w:val="00FD5686"/>
    <w:rsid w:val="00FD56D3"/>
    <w:rsid w:val="00FD582D"/>
    <w:rsid w:val="00FD5960"/>
    <w:rsid w:val="00FD5CE3"/>
    <w:rsid w:val="00FD63EB"/>
    <w:rsid w:val="00FD694C"/>
    <w:rsid w:val="00FD6CA1"/>
    <w:rsid w:val="00FD6D82"/>
    <w:rsid w:val="00FD72FB"/>
    <w:rsid w:val="00FD780F"/>
    <w:rsid w:val="00FE0E1F"/>
    <w:rsid w:val="00FE0FF9"/>
    <w:rsid w:val="00FE1370"/>
    <w:rsid w:val="00FE1E47"/>
    <w:rsid w:val="00FE275C"/>
    <w:rsid w:val="00FE2EFA"/>
    <w:rsid w:val="00FE3328"/>
    <w:rsid w:val="00FE33D2"/>
    <w:rsid w:val="00FE3AC4"/>
    <w:rsid w:val="00FE40D2"/>
    <w:rsid w:val="00FE45F7"/>
    <w:rsid w:val="00FE52A9"/>
    <w:rsid w:val="00FE62E2"/>
    <w:rsid w:val="00FE65D7"/>
    <w:rsid w:val="00FE698D"/>
    <w:rsid w:val="00FE735C"/>
    <w:rsid w:val="00FF0495"/>
    <w:rsid w:val="00FF0848"/>
    <w:rsid w:val="00FF0CA5"/>
    <w:rsid w:val="00FF0CFE"/>
    <w:rsid w:val="00FF10D0"/>
    <w:rsid w:val="00FF1620"/>
    <w:rsid w:val="00FF1850"/>
    <w:rsid w:val="00FF18EB"/>
    <w:rsid w:val="00FF266A"/>
    <w:rsid w:val="00FF2A09"/>
    <w:rsid w:val="00FF33ED"/>
    <w:rsid w:val="00FF3753"/>
    <w:rsid w:val="00FF4181"/>
    <w:rsid w:val="00FF4299"/>
    <w:rsid w:val="00FF47B6"/>
    <w:rsid w:val="00FF49F0"/>
    <w:rsid w:val="00FF55D9"/>
    <w:rsid w:val="00FF5E1A"/>
    <w:rsid w:val="00FF608F"/>
    <w:rsid w:val="00FF609C"/>
    <w:rsid w:val="00FF621C"/>
    <w:rsid w:val="00FF65FD"/>
    <w:rsid w:val="00FF6BE8"/>
    <w:rsid w:val="00FF6C3A"/>
    <w:rsid w:val="00FF6DC5"/>
    <w:rsid w:val="00FF6F25"/>
    <w:rsid w:val="00FF72AE"/>
    <w:rsid w:val="00FF7A4A"/>
    <w:rsid w:val="00FF7F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D868"/>
  <w15:docId w15:val="{0F5D0397-E8C2-425E-BADD-A726CDBA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029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Bullet">
    <w:name w:val="HRBullet"/>
    <w:qFormat/>
    <w:rsid w:val="00234919"/>
    <w:pPr>
      <w:numPr>
        <w:numId w:val="31"/>
      </w:numPr>
      <w:spacing w:after="180" w:line="260" w:lineRule="atLeast"/>
    </w:pPr>
    <w:rPr>
      <w:rFonts w:ascii="Calibri" w:eastAsiaTheme="majorEastAsia" w:hAnsi="Calibri" w:cs="Times New Roman"/>
      <w:szCs w:val="24"/>
      <w:lang w:eastAsia="en-AU"/>
    </w:rPr>
  </w:style>
  <w:style w:type="paragraph" w:customStyle="1" w:styleId="HRFooter">
    <w:name w:val="HRFooter"/>
    <w:rsid w:val="00234919"/>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234919"/>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234919"/>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F82784"/>
    <w:rPr>
      <w:rFonts w:ascii="Calibri" w:hAnsi="Calibri"/>
      <w:i/>
    </w:rPr>
  </w:style>
  <w:style w:type="numbering" w:customStyle="1" w:styleId="HrList0">
    <w:name w:val="HrList"/>
    <w:uiPriority w:val="99"/>
    <w:rsid w:val="00F82784"/>
  </w:style>
  <w:style w:type="numbering" w:customStyle="1" w:styleId="HRList">
    <w:name w:val="HRList"/>
    <w:uiPriority w:val="99"/>
    <w:rsid w:val="00DB5111"/>
    <w:pPr>
      <w:numPr>
        <w:numId w:val="4"/>
      </w:numPr>
    </w:pPr>
  </w:style>
  <w:style w:type="paragraph" w:customStyle="1" w:styleId="HRNumL1">
    <w:name w:val="HRNumL1"/>
    <w:next w:val="HRNumL2"/>
    <w:rsid w:val="00234919"/>
    <w:pPr>
      <w:keepNext/>
      <w:numPr>
        <w:numId w:val="29"/>
      </w:numPr>
      <w:spacing w:before="120" w:after="180" w:line="260" w:lineRule="atLeast"/>
    </w:pPr>
    <w:rPr>
      <w:rFonts w:ascii="Calibri" w:eastAsiaTheme="majorEastAsia" w:hAnsi="Calibri" w:cs="Times New Roman"/>
      <w:b/>
      <w:sz w:val="24"/>
      <w:szCs w:val="24"/>
      <w:lang w:eastAsia="en-AU"/>
    </w:rPr>
  </w:style>
  <w:style w:type="paragraph" w:customStyle="1" w:styleId="HRNumL2">
    <w:name w:val="HRNumL2"/>
    <w:next w:val="HRNumL3"/>
    <w:rsid w:val="00234919"/>
    <w:pPr>
      <w:keepNext/>
      <w:numPr>
        <w:ilvl w:val="1"/>
        <w:numId w:val="29"/>
      </w:numPr>
      <w:spacing w:after="180" w:line="260" w:lineRule="atLeast"/>
    </w:pPr>
    <w:rPr>
      <w:rFonts w:ascii="Calibri" w:eastAsiaTheme="majorEastAsia" w:hAnsi="Calibri" w:cs="Times New Roman"/>
      <w:b/>
      <w:szCs w:val="24"/>
      <w:lang w:eastAsia="en-AU"/>
    </w:rPr>
  </w:style>
  <w:style w:type="paragraph" w:customStyle="1" w:styleId="HRNumL3">
    <w:name w:val="HRNumL3"/>
    <w:rsid w:val="00234919"/>
    <w:pPr>
      <w:numPr>
        <w:ilvl w:val="2"/>
        <w:numId w:val="29"/>
      </w:numPr>
      <w:spacing w:after="180" w:line="260" w:lineRule="atLeast"/>
    </w:pPr>
    <w:rPr>
      <w:rFonts w:ascii="Calibri" w:eastAsiaTheme="majorEastAsia" w:hAnsi="Calibri" w:cs="Times New Roman"/>
      <w:szCs w:val="24"/>
      <w:lang w:eastAsia="en-AU"/>
    </w:rPr>
  </w:style>
  <w:style w:type="paragraph" w:customStyle="1" w:styleId="HRNumL4">
    <w:name w:val="HRNumL4"/>
    <w:rsid w:val="00234919"/>
    <w:pPr>
      <w:numPr>
        <w:ilvl w:val="3"/>
        <w:numId w:val="29"/>
      </w:numPr>
      <w:spacing w:after="180" w:line="260" w:lineRule="atLeast"/>
    </w:pPr>
    <w:rPr>
      <w:rFonts w:ascii="Calibri" w:eastAsiaTheme="majorEastAsia" w:hAnsi="Calibri" w:cs="Times New Roman"/>
      <w:szCs w:val="24"/>
      <w:lang w:eastAsia="en-AU"/>
    </w:rPr>
  </w:style>
  <w:style w:type="paragraph" w:customStyle="1" w:styleId="HRNumL5">
    <w:name w:val="HRNumL5"/>
    <w:rsid w:val="00234919"/>
    <w:pPr>
      <w:numPr>
        <w:ilvl w:val="4"/>
        <w:numId w:val="29"/>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234919"/>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F82784"/>
    <w:pPr>
      <w:numPr>
        <w:numId w:val="14"/>
      </w:numPr>
    </w:pPr>
  </w:style>
  <w:style w:type="paragraph" w:customStyle="1" w:styleId="HRTblHeadBold">
    <w:name w:val="HRTblHeadBold"/>
    <w:qFormat/>
    <w:rsid w:val="00234919"/>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234919"/>
    <w:pPr>
      <w:spacing w:before="100" w:after="100" w:line="260" w:lineRule="atLeast"/>
    </w:pPr>
    <w:rPr>
      <w:rFonts w:ascii="Calibri" w:eastAsiaTheme="majorEastAsia" w:hAnsi="Calibri" w:cs="Times New Roman"/>
      <w:b/>
      <w:color w:val="EEECE1" w:themeColor="background2"/>
      <w:sz w:val="24"/>
      <w:szCs w:val="24"/>
      <w:lang w:eastAsia="en-AU"/>
    </w:rPr>
  </w:style>
  <w:style w:type="paragraph" w:customStyle="1" w:styleId="HRTblL1">
    <w:name w:val="HRTblL1"/>
    <w:qFormat/>
    <w:rsid w:val="00234919"/>
    <w:pPr>
      <w:numPr>
        <w:numId w:val="20"/>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234919"/>
    <w:pPr>
      <w:numPr>
        <w:ilvl w:val="1"/>
        <w:numId w:val="20"/>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234919"/>
    <w:pPr>
      <w:numPr>
        <w:ilvl w:val="3"/>
        <w:numId w:val="20"/>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234919"/>
    <w:pPr>
      <w:numPr>
        <w:ilvl w:val="4"/>
        <w:numId w:val="20"/>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234919"/>
    <w:pPr>
      <w:numPr>
        <w:ilvl w:val="5"/>
        <w:numId w:val="20"/>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234919"/>
    <w:pPr>
      <w:numPr>
        <w:ilvl w:val="2"/>
        <w:numId w:val="20"/>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234919"/>
    <w:pPr>
      <w:spacing w:before="60" w:after="60" w:line="260" w:lineRule="atLeast"/>
    </w:pPr>
    <w:rPr>
      <w:rFonts w:ascii="Calibri" w:eastAsiaTheme="majorEastAsia" w:hAnsi="Calibri" w:cs="Times New Roman"/>
      <w:szCs w:val="24"/>
      <w:lang w:eastAsia="en-AU"/>
    </w:rPr>
  </w:style>
  <w:style w:type="paragraph" w:customStyle="1" w:styleId="HRText">
    <w:name w:val="HRText"/>
    <w:qFormat/>
    <w:rsid w:val="00234919"/>
    <w:pPr>
      <w:spacing w:after="180" w:line="260" w:lineRule="atLeast"/>
    </w:pPr>
    <w:rPr>
      <w:rFonts w:ascii="Calibri" w:eastAsiaTheme="majorEastAsia" w:hAnsi="Calibri" w:cs="Times New Roman"/>
      <w:szCs w:val="24"/>
      <w:lang w:eastAsia="en-AU"/>
    </w:rPr>
  </w:style>
  <w:style w:type="paragraph" w:customStyle="1" w:styleId="HRHeading">
    <w:name w:val="HRHeading"/>
    <w:next w:val="HRText"/>
    <w:qFormat/>
    <w:rsid w:val="00234919"/>
    <w:pPr>
      <w:keepNext/>
      <w:spacing w:before="120" w:after="240" w:line="260" w:lineRule="atLeast"/>
    </w:pPr>
    <w:rPr>
      <w:rFonts w:ascii="Calibri" w:eastAsiaTheme="majorEastAsia" w:hAnsi="Calibri" w:cs="Times New Roman"/>
      <w:b/>
      <w:sz w:val="24"/>
      <w:szCs w:val="24"/>
      <w:lang w:eastAsia="en-AU"/>
    </w:rPr>
  </w:style>
  <w:style w:type="paragraph" w:customStyle="1" w:styleId="HRListL1">
    <w:name w:val="HRListL1"/>
    <w:qFormat/>
    <w:rsid w:val="00234919"/>
    <w:pPr>
      <w:numPr>
        <w:numId w:val="25"/>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234919"/>
    <w:pPr>
      <w:numPr>
        <w:ilvl w:val="1"/>
        <w:numId w:val="25"/>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234919"/>
    <w:pPr>
      <w:numPr>
        <w:ilvl w:val="2"/>
        <w:numId w:val="25"/>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234919"/>
    <w:pPr>
      <w:numPr>
        <w:ilvl w:val="3"/>
        <w:numId w:val="25"/>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6D22A9"/>
    <w:pPr>
      <w:numPr>
        <w:numId w:val="30"/>
      </w:numPr>
    </w:pPr>
  </w:style>
  <w:style w:type="table" w:styleId="TableGrid">
    <w:name w:val="Table Grid"/>
    <w:basedOn w:val="TableNormal"/>
    <w:uiPriority w:val="59"/>
    <w:rsid w:val="00B2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HeadingSml">
    <w:name w:val="HRHeadingSml"/>
    <w:qFormat/>
    <w:rsid w:val="00234919"/>
    <w:pPr>
      <w:keepNext/>
      <w:spacing w:after="180" w:line="260" w:lineRule="atLeast"/>
    </w:pPr>
    <w:rPr>
      <w:rFonts w:ascii="Calibri" w:eastAsiaTheme="majorEastAsia" w:hAnsi="Calibri" w:cs="Times New Roman"/>
      <w:b/>
      <w:szCs w:val="24"/>
      <w:lang w:eastAsia="en-AU"/>
    </w:rPr>
  </w:style>
  <w:style w:type="paragraph" w:customStyle="1" w:styleId="HRDisclaimTxt">
    <w:name w:val="HRDisclaimTxt"/>
    <w:qFormat/>
    <w:rsid w:val="00234919"/>
    <w:pPr>
      <w:spacing w:after="60" w:line="240" w:lineRule="auto"/>
    </w:pPr>
    <w:rPr>
      <w:rFonts w:ascii="Calibri" w:eastAsia="Times New Roman" w:hAnsi="Calibri" w:cs="Tahoma"/>
      <w:sz w:val="18"/>
      <w:szCs w:val="16"/>
      <w:lang w:eastAsia="en-AU"/>
    </w:rPr>
  </w:style>
  <w:style w:type="paragraph" w:styleId="Header">
    <w:name w:val="header"/>
    <w:basedOn w:val="Normal"/>
    <w:link w:val="HeaderChar"/>
    <w:uiPriority w:val="99"/>
    <w:unhideWhenUsed/>
    <w:rsid w:val="00A636AA"/>
    <w:pPr>
      <w:tabs>
        <w:tab w:val="center" w:pos="4513"/>
        <w:tab w:val="right" w:pos="9026"/>
      </w:tabs>
    </w:pPr>
  </w:style>
  <w:style w:type="character" w:customStyle="1" w:styleId="HeaderChar">
    <w:name w:val="Header Char"/>
    <w:basedOn w:val="DefaultParagraphFont"/>
    <w:link w:val="Header"/>
    <w:uiPriority w:val="99"/>
    <w:rsid w:val="00A636AA"/>
    <w:rPr>
      <w:rFonts w:ascii="Calibri" w:hAnsi="Calibri"/>
    </w:rPr>
  </w:style>
  <w:style w:type="paragraph" w:styleId="Footer">
    <w:name w:val="footer"/>
    <w:basedOn w:val="Normal"/>
    <w:link w:val="FooterChar"/>
    <w:uiPriority w:val="99"/>
    <w:unhideWhenUsed/>
    <w:rsid w:val="00A636AA"/>
    <w:pPr>
      <w:tabs>
        <w:tab w:val="center" w:pos="4513"/>
        <w:tab w:val="right" w:pos="9026"/>
      </w:tabs>
    </w:pPr>
  </w:style>
  <w:style w:type="character" w:customStyle="1" w:styleId="FooterChar">
    <w:name w:val="Footer Char"/>
    <w:basedOn w:val="DefaultParagraphFont"/>
    <w:link w:val="Footer"/>
    <w:uiPriority w:val="99"/>
    <w:rsid w:val="00A636AA"/>
    <w:rPr>
      <w:rFonts w:ascii="Calibri" w:hAnsi="Calibri"/>
    </w:rPr>
  </w:style>
  <w:style w:type="paragraph" w:customStyle="1" w:styleId="HRSpaceCloser">
    <w:name w:val="HRSpaceCloser"/>
    <w:qFormat/>
    <w:rsid w:val="00AE2DB0"/>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234919"/>
    <w:pPr>
      <w:numPr>
        <w:numId w:val="32"/>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9C08B0"/>
    <w:pPr>
      <w:numPr>
        <w:numId w:val="32"/>
      </w:numPr>
    </w:pPr>
  </w:style>
  <w:style w:type="paragraph" w:customStyle="1" w:styleId="HRIndTexta">
    <w:name w:val="HRIndText_a"/>
    <w:qFormat/>
    <w:rsid w:val="00234919"/>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234919"/>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234919"/>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C652AD"/>
    <w:pPr>
      <w:spacing w:after="0" w:line="260" w:lineRule="atLeast"/>
    </w:pPr>
    <w:rPr>
      <w:rFonts w:ascii="Calibri" w:eastAsiaTheme="majorEastAsia" w:hAnsi="Calibri" w:cs="Times New Roman"/>
      <w:szCs w:val="24"/>
      <w:lang w:eastAsia="en-AU"/>
    </w:rPr>
  </w:style>
  <w:style w:type="paragraph" w:styleId="NoSpacing">
    <w:name w:val="No Spacing"/>
    <w:uiPriority w:val="1"/>
    <w:qFormat/>
    <w:rsid w:val="001A029F"/>
    <w:pPr>
      <w:spacing w:after="0" w:line="240" w:lineRule="auto"/>
    </w:pPr>
  </w:style>
  <w:style w:type="paragraph" w:styleId="BalloonText">
    <w:name w:val="Balloon Text"/>
    <w:basedOn w:val="Normal"/>
    <w:link w:val="BalloonTextChar"/>
    <w:uiPriority w:val="99"/>
    <w:semiHidden/>
    <w:unhideWhenUsed/>
    <w:rsid w:val="00086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B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ingerm\AppData\Roaming\Microsoft\Templates\HR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0D8F1B1BA5A418783C52816309B7A" ma:contentTypeVersion="11" ma:contentTypeDescription="Create a new document." ma:contentTypeScope="" ma:versionID="00339786b7f94e35596ca748c85a67ee">
  <xsd:schema xmlns:xsd="http://www.w3.org/2001/XMLSchema" xmlns:xs="http://www.w3.org/2001/XMLSchema" xmlns:p="http://schemas.microsoft.com/office/2006/metadata/properties" xmlns:ns2="0765116e-4fa5-44a3-afd0-fc2dd667d8e8" xmlns:ns3="748a8b17-eb27-4b9f-8e34-35824b1a6da4" targetNamespace="http://schemas.microsoft.com/office/2006/metadata/properties" ma:root="true" ma:fieldsID="7d8fdb6dcd60b77cd1c2689487814737" ns2:_="" ns3:_="">
    <xsd:import namespace="0765116e-4fa5-44a3-afd0-fc2dd667d8e8"/>
    <xsd:import namespace="748a8b17-eb27-4b9f-8e34-35824b1a6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116e-4fa5-44a3-afd0-fc2dd667d8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a8b17-eb27-4b9f-8e34-35824b1a6d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8824-4951-4E75-9937-EF87718CA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116e-4fa5-44a3-afd0-fc2dd667d8e8"/>
    <ds:schemaRef ds:uri="748a8b17-eb27-4b9f-8e34-35824b1a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02BFC-CD64-49C5-BCAD-DA9FBDEA11DA}">
  <ds:schemaRefs>
    <ds:schemaRef ds:uri="http://schemas.microsoft.com/sharepoint/v3/contenttype/forms"/>
  </ds:schemaRefs>
</ds:datastoreItem>
</file>

<file path=customXml/itemProps3.xml><?xml version="1.0" encoding="utf-8"?>
<ds:datastoreItem xmlns:ds="http://schemas.openxmlformats.org/officeDocument/2006/customXml" ds:itemID="{256C0BD1-6396-4690-95B1-077C80EDB9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0BE83-3AD7-4DB9-B845-0415602A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HRPlain</Template>
  <TotalTime>32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Holding Redlich</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Holding Redlich</dc:creator>
  <cp:keywords/>
  <dc:description/>
  <cp:lastModifiedBy>Jason Wales</cp:lastModifiedBy>
  <cp:revision>16</cp:revision>
  <dcterms:created xsi:type="dcterms:W3CDTF">2020-03-15T22:15:00Z</dcterms:created>
  <dcterms:modified xsi:type="dcterms:W3CDTF">2020-03-15T22:57:00Z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0x0101009A60D8F1B1BA5A418783C52816309B7A</vt:lpwstr>
  </property>
</Properties>
</file>